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7C" w:rsidRDefault="00C82032" w:rsidP="00C82032">
      <w:pPr>
        <w:pStyle w:val="BodyText"/>
        <w:tabs>
          <w:tab w:val="right" w:pos="9072"/>
        </w:tabs>
        <w:jc w:val="center"/>
        <w:rPr>
          <w:rFonts w:ascii="Arial Narrow" w:hAnsi="Arial Narrow" w:cs="Arial"/>
          <w:i/>
          <w:iCs/>
          <w:sz w:val="24"/>
        </w:rPr>
      </w:pPr>
      <w:r>
        <w:rPr>
          <w:noProof/>
          <w:lang w:val="en-IE" w:eastAsia="en-IE"/>
        </w:rPr>
        <w:drawing>
          <wp:inline distT="0" distB="0" distL="0" distR="0" wp14:anchorId="2998F2D9" wp14:editId="58ABFC46">
            <wp:extent cx="5050830" cy="86406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568" cy="8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:rsidR="00BC6D7C" w:rsidRPr="00BC6D7C" w:rsidRDefault="00BC6D7C" w:rsidP="00BC6D7C">
      <w:pPr>
        <w:pStyle w:val="BodyText"/>
        <w:tabs>
          <w:tab w:val="right" w:pos="9072"/>
        </w:tabs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BC6D7C">
        <w:rPr>
          <w:rFonts w:ascii="Arial Narrow" w:hAnsi="Arial Narrow" w:cs="Arial"/>
          <w:b/>
          <w:iCs/>
          <w:sz w:val="28"/>
          <w:szCs w:val="28"/>
        </w:rPr>
        <w:t>2020 MEATH FOUNDATION RESEARCH GRANTS</w:t>
      </w:r>
    </w:p>
    <w:p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:rsidR="00BC6D7C" w:rsidRPr="00292A52" w:rsidRDefault="00BC6D7C" w:rsidP="00BC6D7C">
      <w:pPr>
        <w:pStyle w:val="BodyText"/>
        <w:tabs>
          <w:tab w:val="right" w:pos="9072"/>
        </w:tabs>
        <w:jc w:val="center"/>
        <w:rPr>
          <w:rFonts w:ascii="Arial Narrow" w:hAnsi="Arial Narrow" w:cs="Arial"/>
          <w:b/>
          <w:iCs/>
          <w:sz w:val="32"/>
          <w:szCs w:val="32"/>
        </w:rPr>
      </w:pPr>
      <w:r w:rsidRPr="00292A52">
        <w:rPr>
          <w:rFonts w:ascii="Arial Narrow" w:hAnsi="Arial Narrow" w:cs="Arial"/>
          <w:b/>
          <w:iCs/>
          <w:sz w:val="32"/>
          <w:szCs w:val="32"/>
        </w:rPr>
        <w:t xml:space="preserve">APPLICATION FORM </w:t>
      </w:r>
    </w:p>
    <w:p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:rsidR="00271CE7" w:rsidRPr="001D5FEF" w:rsidRDefault="00271CE7" w:rsidP="00B92BEA">
      <w:pPr>
        <w:pStyle w:val="BodyText"/>
        <w:tabs>
          <w:tab w:val="right" w:pos="9072"/>
        </w:tabs>
        <w:rPr>
          <w:rFonts w:ascii="Arial Narrow" w:hAnsi="Arial Narrow"/>
        </w:rPr>
      </w:pPr>
      <w:r w:rsidRPr="001D5FEF">
        <w:rPr>
          <w:rFonts w:ascii="Arial Narrow" w:hAnsi="Arial Narrow" w:cs="Arial"/>
          <w:i/>
          <w:iCs/>
          <w:sz w:val="24"/>
        </w:rPr>
        <w:tab/>
      </w:r>
    </w:p>
    <w:p w:rsidR="00271CE7" w:rsidRPr="002C3D8D" w:rsidRDefault="003D392E" w:rsidP="002C3D8D">
      <w:pPr>
        <w:jc w:val="center"/>
        <w:rPr>
          <w:rFonts w:ascii="Arial Narrow" w:hAnsi="Arial Narrow"/>
          <w:b/>
          <w:color w:val="7030A0"/>
          <w:sz w:val="24"/>
        </w:rPr>
      </w:pPr>
      <w:r w:rsidRPr="002C3D8D">
        <w:rPr>
          <w:rFonts w:ascii="Arial Narrow" w:hAnsi="Arial Narrow"/>
          <w:b/>
          <w:color w:val="7030A0"/>
          <w:sz w:val="24"/>
        </w:rPr>
        <w:t>Closing date</w:t>
      </w:r>
      <w:r w:rsidR="000D7321" w:rsidRPr="002C3D8D">
        <w:rPr>
          <w:rFonts w:ascii="Arial Narrow" w:hAnsi="Arial Narrow"/>
          <w:b/>
          <w:color w:val="7030A0"/>
          <w:sz w:val="24"/>
        </w:rPr>
        <w:t xml:space="preserve"> 12 noon </w:t>
      </w:r>
      <w:r w:rsidR="009F77AA" w:rsidRPr="002C3D8D">
        <w:rPr>
          <w:rFonts w:ascii="Arial Narrow" w:hAnsi="Arial Narrow"/>
          <w:b/>
          <w:color w:val="7030A0"/>
          <w:sz w:val="24"/>
        </w:rPr>
        <w:t>Mon</w:t>
      </w:r>
      <w:r w:rsidRPr="002C3D8D">
        <w:rPr>
          <w:rFonts w:ascii="Arial Narrow" w:hAnsi="Arial Narrow"/>
          <w:b/>
          <w:color w:val="7030A0"/>
          <w:sz w:val="24"/>
        </w:rPr>
        <w:t>day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9F77AA" w:rsidRPr="002C3D8D">
        <w:rPr>
          <w:rFonts w:ascii="Arial Narrow" w:hAnsi="Arial Narrow"/>
          <w:b/>
          <w:color w:val="7030A0"/>
          <w:sz w:val="24"/>
        </w:rPr>
        <w:t>27</w:t>
      </w:r>
      <w:r w:rsidR="00D67D86" w:rsidRPr="002C3D8D">
        <w:rPr>
          <w:rFonts w:ascii="Arial Narrow" w:hAnsi="Arial Narrow"/>
          <w:b/>
          <w:color w:val="7030A0"/>
          <w:sz w:val="24"/>
          <w:vertAlign w:val="superscript"/>
        </w:rPr>
        <w:t>th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9F77AA" w:rsidRPr="002C3D8D">
        <w:rPr>
          <w:rFonts w:ascii="Arial Narrow" w:hAnsi="Arial Narrow"/>
          <w:b/>
          <w:color w:val="7030A0"/>
          <w:sz w:val="24"/>
        </w:rPr>
        <w:t>January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20</w:t>
      </w:r>
      <w:r w:rsidR="009F77AA" w:rsidRPr="002C3D8D">
        <w:rPr>
          <w:rFonts w:ascii="Arial Narrow" w:hAnsi="Arial Narrow"/>
          <w:b/>
          <w:color w:val="7030A0"/>
          <w:sz w:val="24"/>
        </w:rPr>
        <w:t>20</w:t>
      </w: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</w:p>
    <w:p w:rsidR="00271CE7" w:rsidRPr="001D5FEF" w:rsidRDefault="00271CE7">
      <w:pPr>
        <w:rPr>
          <w:rFonts w:ascii="Arial Narrow" w:hAnsi="Arial Narrow"/>
          <w:sz w:val="18"/>
        </w:rPr>
      </w:pPr>
    </w:p>
    <w:p w:rsidR="00B92BEA" w:rsidRPr="001D5FEF" w:rsidRDefault="00B92BEA">
      <w:pPr>
        <w:rPr>
          <w:rFonts w:ascii="Arial Narrow" w:hAnsi="Arial Narrow"/>
          <w:sz w:val="14"/>
        </w:rPr>
      </w:pPr>
    </w:p>
    <w:p w:rsidR="00271CE7" w:rsidRPr="009241C7" w:rsidRDefault="00271CE7">
      <w:pPr>
        <w:rPr>
          <w:rFonts w:ascii="Arial Narrow" w:hAnsi="Arial Narrow"/>
          <w:b/>
          <w:sz w:val="20"/>
          <w:szCs w:val="20"/>
        </w:rPr>
      </w:pPr>
      <w:r w:rsidRPr="009241C7">
        <w:rPr>
          <w:rFonts w:ascii="Arial Narrow" w:hAnsi="Arial Narrow"/>
          <w:b/>
          <w:sz w:val="20"/>
          <w:szCs w:val="20"/>
        </w:rPr>
        <w:t>1. Principal Investigator</w:t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  <w:t>Address for correspondence</w:t>
      </w:r>
    </w:p>
    <w:tbl>
      <w:tblPr>
        <w:tblW w:w="11967" w:type="dxa"/>
        <w:tblLayout w:type="fixed"/>
        <w:tblLook w:val="0000" w:firstRow="0" w:lastRow="0" w:firstColumn="0" w:lastColumn="0" w:noHBand="0" w:noVBand="0"/>
      </w:tblPr>
      <w:tblGrid>
        <w:gridCol w:w="1368"/>
        <w:gridCol w:w="3418"/>
        <w:gridCol w:w="284"/>
        <w:gridCol w:w="1158"/>
        <w:gridCol w:w="3661"/>
        <w:gridCol w:w="1039"/>
        <w:gridCol w:w="1039"/>
      </w:tblGrid>
      <w:tr w:rsidR="00271CE7" w:rsidRPr="001D5FEF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Forename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:rsidTr="00BC6D7C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9241C7" w:rsidRDefault="00271CE7" w:rsidP="009241C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 xml:space="preserve">Title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9241C7" w:rsidRPr="001D5FEF" w:rsidTr="00BC6D7C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7" w:rsidRDefault="009241C7" w:rsidP="00BC6D7C">
            <w:pPr>
              <w:rPr>
                <w:rFonts w:ascii="Arial Narrow" w:hAnsi="Arial Narrow"/>
                <w:sz w:val="18"/>
                <w:szCs w:val="18"/>
              </w:rPr>
            </w:pPr>
          </w:p>
          <w:p w:rsidR="00BC6D7C" w:rsidRPr="009241C7" w:rsidRDefault="00BC6D7C" w:rsidP="00BC6D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C6D7C" w:rsidRPr="009241C7" w:rsidRDefault="00BC6D7C" w:rsidP="009241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Mobile No.: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BC6D7C" w:rsidRDefault="00271CE7" w:rsidP="00116898">
      <w:pPr>
        <w:outlineLvl w:val="0"/>
        <w:rPr>
          <w:rFonts w:ascii="Arial Narrow" w:hAnsi="Arial Narrow"/>
          <w:b/>
          <w:sz w:val="18"/>
          <w:szCs w:val="18"/>
        </w:rPr>
      </w:pPr>
      <w:r w:rsidRPr="00BC6D7C">
        <w:rPr>
          <w:rFonts w:ascii="Arial Narrow" w:hAnsi="Arial Narrow"/>
          <w:b/>
          <w:sz w:val="18"/>
          <w:szCs w:val="18"/>
        </w:rPr>
        <w:t xml:space="preserve">Present appointment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1161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BC6D7C" w:rsidRDefault="00271CE7">
      <w:pPr>
        <w:rPr>
          <w:rFonts w:ascii="Arial Narrow" w:hAnsi="Arial Narrow"/>
          <w:sz w:val="18"/>
          <w:szCs w:val="18"/>
        </w:rPr>
      </w:pPr>
    </w:p>
    <w:p w:rsidR="00271CE7" w:rsidRPr="00BC6D7C" w:rsidRDefault="00271CE7" w:rsidP="00116898">
      <w:pPr>
        <w:outlineLvl w:val="0"/>
        <w:rPr>
          <w:rFonts w:ascii="Arial Narrow" w:hAnsi="Arial Narrow"/>
          <w:b/>
          <w:sz w:val="18"/>
          <w:szCs w:val="18"/>
        </w:rPr>
      </w:pPr>
      <w:r w:rsidRPr="00BC6D7C">
        <w:rPr>
          <w:rFonts w:ascii="Arial Narrow" w:hAnsi="Arial Narrow"/>
          <w:b/>
          <w:sz w:val="18"/>
          <w:szCs w:val="18"/>
        </w:rPr>
        <w:t xml:space="preserve">Brief summary of career </w:t>
      </w:r>
    </w:p>
    <w:tbl>
      <w:tblPr>
        <w:tblW w:w="9656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271CE7" w:rsidRPr="001D5FEF">
        <w:trPr>
          <w:cantSplit/>
          <w:trHeight w:val="812"/>
        </w:trPr>
        <w:tc>
          <w:tcPr>
            <w:tcW w:w="9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Cs/>
          <w:sz w:val="14"/>
        </w:rPr>
      </w:pPr>
    </w:p>
    <w:p w:rsidR="00B92BEA" w:rsidRPr="001D5FEF" w:rsidRDefault="00B92BEA">
      <w:pPr>
        <w:rPr>
          <w:rFonts w:ascii="Arial Narrow" w:hAnsi="Arial Narrow"/>
          <w:bCs/>
          <w:sz w:val="14"/>
        </w:rPr>
      </w:pPr>
    </w:p>
    <w:p w:rsidR="00BC6D7C" w:rsidRDefault="00271CE7">
      <w:pPr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 xml:space="preserve">2. </w:t>
      </w:r>
      <w:r w:rsidR="00FC1EEC" w:rsidRPr="001D5FEF">
        <w:rPr>
          <w:rFonts w:ascii="Arial Narrow" w:hAnsi="Arial Narrow"/>
          <w:b/>
          <w:sz w:val="18"/>
        </w:rPr>
        <w:t xml:space="preserve">Title and </w:t>
      </w:r>
      <w:r w:rsidR="003D392E" w:rsidRPr="001D5FEF">
        <w:rPr>
          <w:rFonts w:ascii="Arial Narrow" w:hAnsi="Arial Narrow"/>
          <w:b/>
          <w:sz w:val="18"/>
        </w:rPr>
        <w:t xml:space="preserve">lay </w:t>
      </w:r>
      <w:r w:rsidR="005E3F10" w:rsidRPr="001D5FEF">
        <w:rPr>
          <w:rFonts w:ascii="Arial Narrow" w:hAnsi="Arial Narrow"/>
          <w:b/>
          <w:sz w:val="18"/>
        </w:rPr>
        <w:t xml:space="preserve">Summary </w:t>
      </w:r>
      <w:r w:rsidRPr="001D5FEF">
        <w:rPr>
          <w:rFonts w:ascii="Arial Narrow" w:hAnsi="Arial Narrow"/>
          <w:b/>
          <w:sz w:val="18"/>
        </w:rPr>
        <w:t xml:space="preserve">of </w:t>
      </w:r>
      <w:r w:rsidR="00BC6D7C">
        <w:rPr>
          <w:rFonts w:ascii="Arial Narrow" w:hAnsi="Arial Narrow"/>
          <w:b/>
          <w:sz w:val="18"/>
        </w:rPr>
        <w:t>P</w:t>
      </w:r>
      <w:r w:rsidRPr="001D5FEF">
        <w:rPr>
          <w:rFonts w:ascii="Arial Narrow" w:hAnsi="Arial Narrow"/>
          <w:b/>
          <w:sz w:val="18"/>
        </w:rPr>
        <w:t>roject</w:t>
      </w:r>
      <w:r w:rsidR="005E3F10" w:rsidRPr="001D5FEF">
        <w:rPr>
          <w:rFonts w:ascii="Arial Narrow" w:hAnsi="Arial Narrow"/>
          <w:b/>
          <w:sz w:val="18"/>
        </w:rPr>
        <w:t xml:space="preserve"> (Not to exceed space in this box)</w:t>
      </w:r>
      <w:r w:rsidR="003D392E" w:rsidRPr="001D5FEF">
        <w:rPr>
          <w:rFonts w:ascii="Arial Narrow" w:hAnsi="Arial Narrow"/>
          <w:b/>
          <w:sz w:val="18"/>
        </w:rPr>
        <w:t xml:space="preserve"> </w:t>
      </w:r>
    </w:p>
    <w:p w:rsidR="00271CE7" w:rsidRPr="00877F79" w:rsidRDefault="00BC6D7C">
      <w:pPr>
        <w:rPr>
          <w:rFonts w:ascii="Arial Narrow" w:hAnsi="Arial Narrow"/>
          <w:b/>
          <w:i/>
          <w:sz w:val="18"/>
          <w:szCs w:val="18"/>
        </w:rPr>
      </w:pPr>
      <w:r w:rsidRPr="00877F79">
        <w:rPr>
          <w:rFonts w:ascii="Arial Narrow" w:hAnsi="Arial Narrow"/>
          <w:b/>
          <w:i/>
          <w:sz w:val="18"/>
        </w:rPr>
        <w:t xml:space="preserve">    </w:t>
      </w:r>
      <w:r w:rsidR="003D392E" w:rsidRPr="00877F79">
        <w:rPr>
          <w:rFonts w:ascii="Arial Narrow" w:hAnsi="Arial Narrow"/>
          <w:b/>
          <w:i/>
          <w:sz w:val="18"/>
          <w:szCs w:val="18"/>
        </w:rPr>
        <w:t xml:space="preserve">Please discuss originality of this proposal and its relevance to </w:t>
      </w:r>
      <w:r w:rsidR="009F77AA" w:rsidRPr="00877F79">
        <w:rPr>
          <w:rFonts w:ascii="Arial Narrow" w:hAnsi="Arial Narrow"/>
          <w:b/>
          <w:i/>
          <w:sz w:val="18"/>
          <w:szCs w:val="18"/>
        </w:rPr>
        <w:t>improving healthcare</w:t>
      </w:r>
      <w:r w:rsidR="003D392E" w:rsidRPr="00877F79">
        <w:rPr>
          <w:rFonts w:ascii="Arial Narrow" w:hAnsi="Arial Narrow"/>
          <w:b/>
          <w:i/>
          <w:sz w:val="18"/>
          <w:szCs w:val="18"/>
        </w:rPr>
        <w:t xml:space="preserve">. </w:t>
      </w:r>
    </w:p>
    <w:p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271CE7" w:rsidRPr="001D5FEF" w:rsidTr="00BC6D7C">
        <w:trPr>
          <w:cantSplit/>
          <w:trHeight w:val="680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Title:</w:t>
            </w:r>
          </w:p>
          <w:p w:rsidR="00FC1EEC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Summary:</w:t>
            </w: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:rsidTr="00BC6D7C">
        <w:trPr>
          <w:cantSplit/>
          <w:trHeight w:val="270"/>
        </w:trPr>
        <w:tc>
          <w:tcPr>
            <w:tcW w:w="9520" w:type="dxa"/>
            <w:tcBorders>
              <w:top w:val="single" w:sz="6" w:space="0" w:color="auto"/>
            </w:tcBorders>
          </w:tcPr>
          <w:p w:rsidR="00271CE7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:rsidR="00BC6D7C" w:rsidRPr="001D5FEF" w:rsidRDefault="00BC6D7C">
            <w:pPr>
              <w:rPr>
                <w:rFonts w:ascii="Arial Narrow" w:hAnsi="Arial Narrow"/>
                <w:sz w:val="20"/>
              </w:rPr>
            </w:pPr>
          </w:p>
        </w:tc>
      </w:tr>
    </w:tbl>
    <w:p w:rsidR="00BC6D7C" w:rsidRDefault="00BC6D7C">
      <w:pPr>
        <w:rPr>
          <w:rFonts w:ascii="Arial Narrow" w:hAnsi="Arial Narrow"/>
          <w:b/>
          <w:sz w:val="18"/>
        </w:rPr>
      </w:pPr>
    </w:p>
    <w:p w:rsidR="00271CE7" w:rsidRPr="001D5FEF" w:rsidRDefault="00BC6D7C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3.  Amount of </w:t>
      </w:r>
      <w:r w:rsidR="00877F79">
        <w:rPr>
          <w:rFonts w:ascii="Arial Narrow" w:hAnsi="Arial Narrow"/>
          <w:b/>
          <w:sz w:val="18"/>
        </w:rPr>
        <w:t>Funding</w:t>
      </w:r>
      <w:r>
        <w:rPr>
          <w:rFonts w:ascii="Arial Narrow" w:hAnsi="Arial Narrow"/>
          <w:b/>
          <w:sz w:val="18"/>
        </w:rPr>
        <w:t xml:space="preserve"> requested: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>€________________________</w:t>
      </w:r>
    </w:p>
    <w:p w:rsidR="00BC6D7C" w:rsidRDefault="00BC6D7C" w:rsidP="003D392E">
      <w:pPr>
        <w:outlineLvl w:val="0"/>
        <w:rPr>
          <w:rFonts w:ascii="Arial Narrow" w:hAnsi="Arial Narrow"/>
          <w:b/>
          <w:sz w:val="18"/>
          <w:szCs w:val="18"/>
        </w:rPr>
      </w:pPr>
    </w:p>
    <w:p w:rsidR="003D392E" w:rsidRPr="001D5FEF" w:rsidRDefault="003D392E" w:rsidP="003D392E">
      <w:pPr>
        <w:outlineLvl w:val="0"/>
        <w:rPr>
          <w:rFonts w:ascii="Arial Narrow" w:hAnsi="Arial Narrow"/>
          <w:b/>
          <w:i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 xml:space="preserve">4. Please state briefly why this proposal is considered to be particularly suitable for funding by The Meath Foundation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392E" w:rsidRPr="001D5FEF" w:rsidTr="00BC1B5D">
        <w:tc>
          <w:tcPr>
            <w:tcW w:w="9854" w:type="dxa"/>
            <w:shd w:val="clear" w:color="auto" w:fill="auto"/>
          </w:tcPr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B92BEA" w:rsidRPr="001D5FEF" w:rsidRDefault="00B92BEA">
      <w:pPr>
        <w:rPr>
          <w:rFonts w:ascii="Arial Narrow" w:hAnsi="Arial Narrow"/>
          <w:b/>
          <w:sz w:val="18"/>
        </w:rPr>
      </w:pPr>
    </w:p>
    <w:p w:rsidR="003E376B" w:rsidRPr="001D5FEF" w:rsidRDefault="003E376B">
      <w:pPr>
        <w:rPr>
          <w:rFonts w:ascii="Arial Narrow" w:hAnsi="Arial Narrow"/>
          <w:b/>
          <w:sz w:val="18"/>
        </w:rPr>
      </w:pPr>
    </w:p>
    <w:p w:rsidR="003E376B" w:rsidRPr="001D5FEF" w:rsidRDefault="003E376B">
      <w:pPr>
        <w:rPr>
          <w:rFonts w:ascii="Arial Narrow" w:hAnsi="Arial Narrow"/>
          <w:b/>
          <w:sz w:val="18"/>
        </w:rPr>
      </w:pPr>
    </w:p>
    <w:p w:rsidR="00271CE7" w:rsidRPr="001D5FEF" w:rsidRDefault="003D392E">
      <w:pPr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5</w:t>
      </w:r>
      <w:r w:rsidR="00271CE7" w:rsidRPr="001D5FEF">
        <w:rPr>
          <w:rFonts w:ascii="Arial Narrow" w:hAnsi="Arial Narrow"/>
          <w:b/>
          <w:sz w:val="18"/>
        </w:rPr>
        <w:t>. Duration of research project</w:t>
      </w:r>
      <w:r w:rsidR="005E3F10" w:rsidRPr="001D5FEF">
        <w:rPr>
          <w:rFonts w:ascii="Arial Narrow" w:hAnsi="Arial Narrow"/>
          <w:b/>
          <w:sz w:val="18"/>
        </w:rPr>
        <w:tab/>
      </w:r>
      <w:r w:rsidR="005E3F10" w:rsidRPr="001D5FEF">
        <w:rPr>
          <w:rFonts w:ascii="Arial Narrow" w:hAnsi="Arial Narrow"/>
          <w:b/>
          <w:sz w:val="18"/>
        </w:rPr>
        <w:tab/>
      </w:r>
      <w:r w:rsidR="008B4C70" w:rsidRPr="001D5FEF">
        <w:rPr>
          <w:rFonts w:ascii="Arial Narrow" w:hAnsi="Arial Narrow"/>
          <w:b/>
          <w:color w:val="FF0000"/>
          <w:sz w:val="18"/>
          <w:szCs w:val="18"/>
        </w:rPr>
        <w:tab/>
      </w:r>
    </w:p>
    <w:p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2127"/>
        <w:gridCol w:w="708"/>
        <w:gridCol w:w="676"/>
        <w:gridCol w:w="492"/>
        <w:gridCol w:w="248"/>
        <w:gridCol w:w="268"/>
        <w:gridCol w:w="446"/>
        <w:gridCol w:w="248"/>
      </w:tblGrid>
      <w:tr w:rsidR="00271CE7" w:rsidRPr="002C6C66">
        <w:trPr>
          <w:cantSplit/>
        </w:trPr>
        <w:tc>
          <w:tcPr>
            <w:tcW w:w="3794" w:type="dxa"/>
          </w:tcPr>
          <w:p w:rsidR="00271CE7" w:rsidRPr="002C6C66" w:rsidRDefault="00271CE7" w:rsidP="00292A52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(a) Duration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5E3F10" w:rsidRPr="002C6C66">
              <w:rPr>
                <w:rFonts w:ascii="Arial Narrow" w:hAnsi="Arial Narrow"/>
                <w:sz w:val="18"/>
                <w:szCs w:val="18"/>
              </w:rPr>
              <w:t>this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92A52">
              <w:rPr>
                <w:rFonts w:ascii="Arial Narrow" w:hAnsi="Arial Narrow"/>
                <w:sz w:val="18"/>
                <w:szCs w:val="18"/>
              </w:rPr>
              <w:t>project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(maximum 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months)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>
        <w:trPr>
          <w:cantSplit/>
        </w:trPr>
        <w:tc>
          <w:tcPr>
            <w:tcW w:w="3794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>
        <w:trPr>
          <w:cantSplit/>
        </w:trPr>
        <w:tc>
          <w:tcPr>
            <w:tcW w:w="3794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(b) Duration of entire research project (if different)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>
        <w:trPr>
          <w:cantSplit/>
        </w:trPr>
        <w:tc>
          <w:tcPr>
            <w:tcW w:w="9857" w:type="dxa"/>
            <w:gridSpan w:val="10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:rsidTr="002C6C66">
        <w:trPr>
          <w:cantSplit/>
        </w:trPr>
        <w:tc>
          <w:tcPr>
            <w:tcW w:w="8155" w:type="dxa"/>
            <w:gridSpan w:val="5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Do you envisage approaching 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>The Foundation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for further support for this project after the conclusion of the current proposal?</w:t>
            </w:r>
          </w:p>
        </w:tc>
        <w:tc>
          <w:tcPr>
            <w:tcW w:w="492" w:type="dxa"/>
          </w:tcPr>
          <w:p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70" w:rsidRPr="002C6C66" w:rsidRDefault="008B4C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4C70" w:rsidRPr="002C6C66" w:rsidRDefault="008B4C70" w:rsidP="008B4C70">
      <w:pPr>
        <w:ind w:left="720" w:hanging="720"/>
        <w:rPr>
          <w:rFonts w:ascii="Arial Narrow" w:hAnsi="Arial Narrow"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55"/>
        <w:gridCol w:w="492"/>
        <w:gridCol w:w="248"/>
        <w:gridCol w:w="268"/>
        <w:gridCol w:w="446"/>
        <w:gridCol w:w="248"/>
      </w:tblGrid>
      <w:tr w:rsidR="00762B4C" w:rsidRPr="002C6C66" w:rsidTr="002C6C66">
        <w:trPr>
          <w:cantSplit/>
          <w:trHeight w:val="362"/>
        </w:trPr>
        <w:tc>
          <w:tcPr>
            <w:tcW w:w="8155" w:type="dxa"/>
          </w:tcPr>
          <w:p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Is this project a continuation of an existing project funded by The Foundation?</w:t>
            </w:r>
          </w:p>
        </w:tc>
        <w:tc>
          <w:tcPr>
            <w:tcW w:w="492" w:type="dxa"/>
          </w:tcPr>
          <w:p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2BEA" w:rsidRPr="002C6C66" w:rsidRDefault="00B92BEA">
      <w:pPr>
        <w:rPr>
          <w:rFonts w:ascii="Arial Narrow" w:hAnsi="Arial Narrow"/>
          <w:b/>
          <w:sz w:val="18"/>
          <w:szCs w:val="18"/>
        </w:rPr>
      </w:pP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3D392E" w:rsidRPr="001D5FEF" w:rsidRDefault="003E376B" w:rsidP="003D392E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6</w:t>
      </w:r>
      <w:r w:rsidR="003D392E" w:rsidRPr="001D5FEF">
        <w:rPr>
          <w:rFonts w:ascii="Arial Narrow" w:hAnsi="Arial Narrow"/>
          <w:b/>
          <w:sz w:val="18"/>
        </w:rPr>
        <w:t>. Previous grants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7897"/>
        <w:gridCol w:w="568"/>
        <w:gridCol w:w="286"/>
        <w:gridCol w:w="286"/>
        <w:gridCol w:w="568"/>
        <w:gridCol w:w="252"/>
      </w:tblGrid>
      <w:tr w:rsidR="003D392E" w:rsidRPr="001D5FEF">
        <w:trPr>
          <w:cantSplit/>
        </w:trPr>
        <w:tc>
          <w:tcPr>
            <w:tcW w:w="7897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three years for this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</w:trPr>
        <w:tc>
          <w:tcPr>
            <w:tcW w:w="7897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bottom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</w:trPr>
        <w:tc>
          <w:tcPr>
            <w:tcW w:w="7897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five years for a different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1D5FEF" w:rsidRDefault="00292A52" w:rsidP="00292A52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D392E" w:rsidRPr="001D5FEF">
        <w:rPr>
          <w:rFonts w:ascii="Arial Narrow" w:hAnsi="Arial Narrow"/>
          <w:sz w:val="18"/>
          <w:szCs w:val="18"/>
        </w:rPr>
        <w:t>If you have applied to The Foundation for a research grant please give details of all applications.</w:t>
      </w:r>
    </w:p>
    <w:p w:rsidR="003D392E" w:rsidRPr="001D5FEF" w:rsidRDefault="003D392E" w:rsidP="003D392E">
      <w:pPr>
        <w:rPr>
          <w:rFonts w:ascii="Arial Narrow" w:hAnsi="Arial Narrow"/>
          <w:sz w:val="1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548"/>
        <w:gridCol w:w="4680"/>
        <w:gridCol w:w="1980"/>
        <w:gridCol w:w="1800"/>
      </w:tblGrid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of application (month/year)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2C6C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Title of project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Amount awarded (list € 0 if unsuccessful)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2C6C66" w:rsidRDefault="003D392E" w:rsidP="00080E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Progress / Final Report / Presentation  to The Meath Foundation</w:t>
            </w: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3.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4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5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:rsidR="003D392E" w:rsidRPr="00D233A8" w:rsidRDefault="003D392E" w:rsidP="003D392E">
      <w:pPr>
        <w:jc w:val="both"/>
        <w:rPr>
          <w:rFonts w:ascii="Arial Narrow" w:hAnsi="Arial Narrow" w:cs="Arial"/>
          <w:b/>
          <w:sz w:val="18"/>
          <w:szCs w:val="18"/>
        </w:rPr>
      </w:pPr>
      <w:r w:rsidRPr="00D233A8">
        <w:rPr>
          <w:rFonts w:ascii="Arial Narrow" w:hAnsi="Arial Narrow" w:cs="Arial"/>
          <w:b/>
          <w:sz w:val="18"/>
          <w:szCs w:val="18"/>
        </w:rPr>
        <w:t>* The Foundation reserves the right to refus</w:t>
      </w:r>
      <w:r w:rsidR="0032398F" w:rsidRPr="00D233A8">
        <w:rPr>
          <w:rFonts w:ascii="Arial Narrow" w:hAnsi="Arial Narrow" w:cs="Arial"/>
          <w:b/>
          <w:sz w:val="18"/>
          <w:szCs w:val="18"/>
        </w:rPr>
        <w:t>e further funding to anyone</w:t>
      </w:r>
      <w:r w:rsidRPr="00D233A8">
        <w:rPr>
          <w:rFonts w:ascii="Arial Narrow" w:hAnsi="Arial Narrow" w:cs="Arial"/>
          <w:b/>
          <w:sz w:val="18"/>
          <w:szCs w:val="18"/>
        </w:rPr>
        <w:t xml:space="preserve"> who has n</w:t>
      </w:r>
      <w:r w:rsidR="0032398F" w:rsidRPr="00D233A8">
        <w:rPr>
          <w:rFonts w:ascii="Arial Narrow" w:hAnsi="Arial Narrow" w:cs="Arial"/>
          <w:b/>
          <w:sz w:val="18"/>
          <w:szCs w:val="18"/>
        </w:rPr>
        <w:t>ot furnished adequate reports of</w:t>
      </w:r>
      <w:r w:rsidRPr="00D233A8">
        <w:rPr>
          <w:rFonts w:ascii="Arial Narrow" w:hAnsi="Arial Narrow" w:cs="Arial"/>
          <w:b/>
          <w:sz w:val="18"/>
          <w:szCs w:val="18"/>
        </w:rPr>
        <w:t xml:space="preserve"> previous grants. </w:t>
      </w:r>
    </w:p>
    <w:p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79576C" w:rsidRPr="001D5FEF" w:rsidRDefault="0079576C" w:rsidP="0079576C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 xml:space="preserve">7. Research Funding  </w:t>
      </w:r>
    </w:p>
    <w:p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:rsidR="0079576C" w:rsidRPr="001D5FEF" w:rsidRDefault="0079576C" w:rsidP="003D392E">
      <w:pPr>
        <w:jc w:val="both"/>
        <w:rPr>
          <w:rFonts w:ascii="Arial Narrow" w:hAnsi="Arial Narrow" w:cs="Arial"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Have you applied for external funding for this or any projects</w:t>
      </w:r>
      <w:r w:rsidR="008C2C17" w:rsidRPr="001D5FEF">
        <w:rPr>
          <w:rFonts w:ascii="Arial Narrow" w:hAnsi="Arial Narrow" w:cs="Arial"/>
          <w:sz w:val="18"/>
          <w:szCs w:val="18"/>
        </w:rPr>
        <w:t xml:space="preserve"> funded by T</w:t>
      </w:r>
      <w:r w:rsidR="00B91BDF" w:rsidRPr="001D5FEF">
        <w:rPr>
          <w:rFonts w:ascii="Arial Narrow" w:hAnsi="Arial Narrow" w:cs="Arial"/>
          <w:sz w:val="18"/>
          <w:szCs w:val="18"/>
        </w:rPr>
        <w:t xml:space="preserve">he Meath Foundation </w:t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955140" w:rsidRPr="001D5FEF">
        <w:rPr>
          <w:rFonts w:ascii="Arial Narrow" w:hAnsi="Arial Narrow" w:cs="Arial"/>
          <w:sz w:val="18"/>
          <w:szCs w:val="18"/>
        </w:rPr>
        <w:t>Yes / No</w:t>
      </w:r>
    </w:p>
    <w:p w:rsidR="00955140" w:rsidRPr="001D5FEF" w:rsidRDefault="00955140" w:rsidP="009F77AA">
      <w:pPr>
        <w:rPr>
          <w:rFonts w:ascii="Arial Narrow" w:hAnsi="Arial Narrow" w:cs="Arial"/>
          <w:i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If yes please give details</w:t>
      </w:r>
      <w:r w:rsidR="00B91BDF" w:rsidRPr="001D5FEF">
        <w:rPr>
          <w:rFonts w:ascii="Arial Narrow" w:hAnsi="Arial Narrow"/>
          <w:b/>
          <w:i/>
          <w:sz w:val="24"/>
        </w:rPr>
        <w:t xml:space="preserve">. </w:t>
      </w:r>
    </w:p>
    <w:p w:rsidR="008C2C17" w:rsidRPr="001D5FEF" w:rsidRDefault="008C2C17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576C" w:rsidRPr="001D5FEF" w:rsidTr="00FA48F2">
        <w:tc>
          <w:tcPr>
            <w:tcW w:w="9854" w:type="dxa"/>
            <w:shd w:val="clear" w:color="auto" w:fill="auto"/>
          </w:tcPr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576C" w:rsidRPr="001D5FEF" w:rsidTr="00FA48F2">
        <w:tc>
          <w:tcPr>
            <w:tcW w:w="9854" w:type="dxa"/>
            <w:shd w:val="clear" w:color="auto" w:fill="auto"/>
          </w:tcPr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:rsidTr="00FA48F2">
        <w:tc>
          <w:tcPr>
            <w:tcW w:w="9854" w:type="dxa"/>
            <w:shd w:val="clear" w:color="auto" w:fill="auto"/>
          </w:tcPr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:rsidTr="00FA48F2">
        <w:tc>
          <w:tcPr>
            <w:tcW w:w="9854" w:type="dxa"/>
            <w:shd w:val="clear" w:color="auto" w:fill="auto"/>
          </w:tcPr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9F77AA" w:rsidRPr="001D5FEF" w:rsidRDefault="009F77AA" w:rsidP="009F77AA">
      <w:pPr>
        <w:rPr>
          <w:rFonts w:ascii="Arial Narrow" w:hAnsi="Arial Narrow"/>
          <w:b/>
          <w:i/>
          <w:sz w:val="24"/>
        </w:rPr>
      </w:pPr>
      <w:r w:rsidRPr="001D5FEF">
        <w:rPr>
          <w:rFonts w:ascii="Arial Narrow" w:hAnsi="Arial Narrow"/>
          <w:b/>
          <w:i/>
          <w:sz w:val="18"/>
          <w:szCs w:val="18"/>
        </w:rPr>
        <w:t xml:space="preserve">The Meath Foundation intends its Research Grants to assist applicants 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in starting a research </w:t>
      </w:r>
      <w:r w:rsidRPr="001D5FEF">
        <w:rPr>
          <w:rFonts w:ascii="Arial Narrow" w:hAnsi="Arial Narrow"/>
          <w:b/>
          <w:i/>
          <w:sz w:val="18"/>
          <w:szCs w:val="18"/>
        </w:rPr>
        <w:t>pro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ject </w:t>
      </w:r>
      <w:r w:rsidRPr="001D5FEF">
        <w:rPr>
          <w:rFonts w:ascii="Arial Narrow" w:hAnsi="Arial Narrow"/>
          <w:b/>
          <w:i/>
          <w:sz w:val="18"/>
          <w:szCs w:val="18"/>
        </w:rPr>
        <w:t>and it encourages successful grant holders to seek external funding from other sources i.e. industries and government agencies to complete more full scale and robust programmes.</w:t>
      </w:r>
    </w:p>
    <w:p w:rsidR="0079576C" w:rsidRPr="001D5FEF" w:rsidRDefault="0079576C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79576C" w:rsidRPr="001D5FEF" w:rsidRDefault="0079576C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B92BEA" w:rsidRPr="001D5FEF" w:rsidRDefault="0079576C">
      <w:pPr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ab/>
      </w:r>
    </w:p>
    <w:p w:rsidR="003D392E" w:rsidRPr="001D5FEF" w:rsidRDefault="008C2C17" w:rsidP="003D392E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8</w:t>
      </w:r>
      <w:r w:rsidR="003D392E" w:rsidRPr="001D5FEF">
        <w:rPr>
          <w:rFonts w:ascii="Arial Narrow" w:hAnsi="Arial Narrow"/>
          <w:b/>
          <w:sz w:val="18"/>
        </w:rPr>
        <w:t xml:space="preserve">. Ethics </w:t>
      </w:r>
    </w:p>
    <w:p w:rsidR="00856DEE" w:rsidRPr="001D5FEF" w:rsidRDefault="00856DEE" w:rsidP="003D392E">
      <w:pPr>
        <w:rPr>
          <w:rFonts w:ascii="Arial Narrow" w:hAnsi="Arial Narrow"/>
          <w:b/>
          <w:sz w:val="18"/>
        </w:rPr>
      </w:pP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8388"/>
        <w:gridCol w:w="526"/>
        <w:gridCol w:w="236"/>
        <w:gridCol w:w="498"/>
        <w:gridCol w:w="265"/>
      </w:tblGrid>
      <w:tr w:rsidR="003D392E" w:rsidRPr="001D5FEF">
        <w:trPr>
          <w:cantSplit/>
          <w:trHeight w:val="249"/>
        </w:trPr>
        <w:tc>
          <w:tcPr>
            <w:tcW w:w="8388" w:type="dxa"/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Are there any special ethical issues arising from your proposal that are not covered by the relevant professional Code of Practice?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</w:trPr>
        <w:tc>
          <w:tcPr>
            <w:tcW w:w="8388" w:type="dxa"/>
          </w:tcPr>
          <w:p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  <w:trHeight w:val="166"/>
        </w:trPr>
        <w:tc>
          <w:tcPr>
            <w:tcW w:w="8388" w:type="dxa"/>
          </w:tcPr>
          <w:p w:rsidR="002C6C66" w:rsidRDefault="002C6C66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C6C66">
              <w:rPr>
                <w:rFonts w:ascii="Arial Narrow" w:hAnsi="Arial Narrow"/>
                <w:bCs/>
                <w:sz w:val="18"/>
                <w:szCs w:val="18"/>
              </w:rPr>
              <w:t xml:space="preserve">Have you obtained, or will you obtain ethical approval from the relevant authority? </w:t>
            </w:r>
          </w:p>
          <w:p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392E" w:rsidRPr="001D5FEF" w:rsidRDefault="003D392E" w:rsidP="008C2C17">
      <w:pPr>
        <w:pStyle w:val="BodyTextIndent"/>
        <w:ind w:left="0"/>
        <w:rPr>
          <w:rFonts w:ascii="Arial Narrow" w:hAnsi="Arial Narrow"/>
          <w:b/>
          <w:i/>
          <w:color w:val="FF0000"/>
          <w:szCs w:val="20"/>
        </w:rPr>
      </w:pPr>
    </w:p>
    <w:p w:rsidR="00856DEE" w:rsidRPr="001D5FEF" w:rsidRDefault="00856DEE" w:rsidP="003D392E">
      <w:pPr>
        <w:rPr>
          <w:rFonts w:ascii="Arial Narrow" w:hAnsi="Arial Narrow"/>
          <w:bCs/>
          <w:sz w:val="18"/>
          <w:szCs w:val="18"/>
        </w:rPr>
      </w:pPr>
    </w:p>
    <w:p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  <w:r w:rsidRPr="001D5FEF">
        <w:rPr>
          <w:rFonts w:ascii="Arial Narrow" w:hAnsi="Arial Narrow"/>
          <w:bCs/>
          <w:sz w:val="18"/>
          <w:szCs w:val="18"/>
        </w:rPr>
        <w:t xml:space="preserve">If you have answered yes to the </w:t>
      </w:r>
      <w:r w:rsidRPr="001D5FEF">
        <w:rPr>
          <w:rFonts w:ascii="Arial Narrow" w:hAnsi="Arial Narrow"/>
          <w:bCs/>
          <w:sz w:val="18"/>
          <w:szCs w:val="18"/>
          <w:u w:val="single"/>
        </w:rPr>
        <w:t>first question</w:t>
      </w:r>
      <w:r w:rsidRPr="001D5FEF">
        <w:rPr>
          <w:rFonts w:ascii="Arial Narrow" w:hAnsi="Arial Narrow"/>
          <w:bCs/>
          <w:sz w:val="18"/>
          <w:szCs w:val="18"/>
        </w:rPr>
        <w:t xml:space="preserve"> and no to the second question, please describe any non-standard ethical issues arising from your research and how you will address them.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D392E" w:rsidRPr="001D5FEF">
        <w:trPr>
          <w:cantSplit/>
          <w:trHeight w:val="1043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:rsidR="00955140" w:rsidRPr="001D5FEF" w:rsidRDefault="00955140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18"/>
          <w:szCs w:val="18"/>
        </w:rPr>
      </w:pPr>
    </w:p>
    <w:p w:rsidR="003D392E" w:rsidRPr="001D5FEF" w:rsidRDefault="008C2C17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>9</w:t>
      </w:r>
      <w:r w:rsidR="003D392E" w:rsidRPr="001D5FEF">
        <w:rPr>
          <w:rFonts w:ascii="Arial Narrow" w:hAnsi="Arial Narrow"/>
          <w:b/>
          <w:sz w:val="18"/>
          <w:szCs w:val="18"/>
        </w:rPr>
        <w:t>.  USE OF HUMAN SUBJECTS/HUMAN TISSUE</w:t>
      </w:r>
    </w:p>
    <w:p w:rsidR="003D392E" w:rsidRPr="001D5FEF" w:rsidRDefault="003D392E" w:rsidP="003D392E">
      <w:pPr>
        <w:pStyle w:val="BodyTextIndent"/>
        <w:ind w:left="0"/>
        <w:rPr>
          <w:rFonts w:ascii="Arial Narrow" w:hAnsi="Arial Narrow"/>
          <w:b/>
          <w:sz w:val="14"/>
          <w:szCs w:val="14"/>
        </w:rPr>
      </w:pPr>
    </w:p>
    <w:p w:rsidR="003D392E" w:rsidRPr="002C6C66" w:rsidRDefault="003D392E" w:rsidP="003D392E">
      <w:pPr>
        <w:pStyle w:val="BodyTextIndent"/>
        <w:ind w:left="0" w:firstLine="36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Please indicate which of the following will be used in the research project: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Population surveys/patient or family case history:  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 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Blood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Tissue samples/surgery or biopsy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P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Post </w:t>
      </w:r>
      <w:r w:rsidR="00DA0D45" w:rsidRPr="002C6C66">
        <w:rPr>
          <w:rFonts w:ascii="Arial Narrow" w:hAnsi="Arial Narrow"/>
          <w:sz w:val="18"/>
          <w:szCs w:val="18"/>
        </w:rPr>
        <w:t>M</w:t>
      </w:r>
      <w:r w:rsidRPr="002C6C66">
        <w:rPr>
          <w:rFonts w:ascii="Arial Narrow" w:hAnsi="Arial Narrow"/>
          <w:sz w:val="18"/>
          <w:szCs w:val="18"/>
        </w:rPr>
        <w:t>ortem tissue/organs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ab/>
      </w: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Cell lines derived from human tissue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4"/>
          <w:szCs w:val="14"/>
          <w:u w:val="single"/>
        </w:rPr>
      </w:pPr>
      <w:r w:rsidRPr="002C6C66">
        <w:rPr>
          <w:rFonts w:ascii="Arial Narrow" w:hAnsi="Arial Narrow"/>
          <w:sz w:val="18"/>
          <w:szCs w:val="18"/>
        </w:rPr>
        <w:t>Other (please specify)</w:t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 xml:space="preserve">YES or </w:t>
      </w:r>
      <w:r w:rsidRPr="002C6C66">
        <w:rPr>
          <w:rFonts w:ascii="Arial Narrow" w:hAnsi="Arial Narrow"/>
          <w:sz w:val="18"/>
          <w:szCs w:val="18"/>
        </w:rPr>
        <w:t>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:rsidR="003D392E" w:rsidRPr="002C6C66" w:rsidRDefault="003D392E" w:rsidP="008C2C17">
      <w:pPr>
        <w:rPr>
          <w:rFonts w:ascii="Arial Narrow" w:hAnsi="Arial Narrow"/>
          <w:sz w:val="14"/>
          <w:szCs w:val="14"/>
        </w:rPr>
      </w:pPr>
    </w:p>
    <w:p w:rsidR="003D392E" w:rsidRPr="001D5FEF" w:rsidRDefault="003D392E" w:rsidP="003D392E">
      <w:pPr>
        <w:ind w:left="360" w:hanging="360"/>
        <w:rPr>
          <w:rFonts w:ascii="Arial Narrow" w:hAnsi="Arial Narrow"/>
          <w:b/>
          <w:sz w:val="14"/>
          <w:szCs w:val="14"/>
        </w:rPr>
      </w:pPr>
    </w:p>
    <w:p w:rsidR="00955140" w:rsidRPr="001D5FEF" w:rsidRDefault="00955140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 w:val="18"/>
          <w:szCs w:val="18"/>
        </w:rPr>
      </w:pPr>
    </w:p>
    <w:p w:rsidR="003D392E" w:rsidRPr="001D5FEF" w:rsidRDefault="008C2C17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>10</w:t>
      </w:r>
      <w:r w:rsidR="00292A52">
        <w:rPr>
          <w:rFonts w:ascii="Arial Narrow" w:hAnsi="Arial Narrow"/>
          <w:b/>
          <w:sz w:val="18"/>
          <w:szCs w:val="18"/>
        </w:rPr>
        <w:t xml:space="preserve">       </w:t>
      </w:r>
      <w:r w:rsidR="003D392E" w:rsidRPr="001D5FEF">
        <w:rPr>
          <w:rFonts w:ascii="Arial Narrow" w:hAnsi="Arial Narrow"/>
          <w:b/>
          <w:sz w:val="18"/>
          <w:szCs w:val="18"/>
        </w:rPr>
        <w:t>USE OF ANIMALS</w:t>
      </w:r>
    </w:p>
    <w:p w:rsidR="003D392E" w:rsidRPr="001D5FEF" w:rsidRDefault="003D392E" w:rsidP="003D392E">
      <w:pPr>
        <w:pStyle w:val="BodyTextIndent"/>
        <w:ind w:left="0"/>
        <w:rPr>
          <w:rFonts w:ascii="Arial Narrow" w:hAnsi="Arial Narrow"/>
          <w:sz w:val="14"/>
          <w:szCs w:val="14"/>
        </w:rPr>
      </w:pP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Does your project include the use of animals?  </w:t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:rsidR="003D392E" w:rsidRPr="002C6C66" w:rsidRDefault="003D392E" w:rsidP="003D392E">
      <w:pPr>
        <w:pStyle w:val="BodyTextIndent"/>
        <w:rPr>
          <w:rFonts w:ascii="Arial Narrow" w:hAnsi="Arial Narrow"/>
          <w:sz w:val="18"/>
          <w:szCs w:val="18"/>
        </w:rPr>
      </w:pPr>
    </w:p>
    <w:p w:rsidR="003D392E" w:rsidRPr="002C6C66" w:rsidRDefault="003D392E" w:rsidP="003D392E">
      <w:pPr>
        <w:pStyle w:val="BodyTextIndent"/>
        <w:ind w:left="450"/>
        <w:outlineLvl w:val="0"/>
        <w:rPr>
          <w:rFonts w:ascii="Arial Narrow" w:hAnsi="Arial Narrow"/>
          <w:b/>
          <w:sz w:val="18"/>
          <w:szCs w:val="18"/>
          <w:u w:val="single"/>
        </w:rPr>
      </w:pPr>
      <w:r w:rsidRPr="002C6C66">
        <w:rPr>
          <w:rFonts w:ascii="Arial Narrow" w:hAnsi="Arial Narrow"/>
          <w:b/>
          <w:sz w:val="18"/>
          <w:szCs w:val="18"/>
        </w:rPr>
        <w:t xml:space="preserve">If </w:t>
      </w:r>
      <w:r w:rsidRPr="002C6C66">
        <w:rPr>
          <w:rFonts w:ascii="Arial Narrow" w:hAnsi="Arial Narrow"/>
          <w:b/>
          <w:sz w:val="18"/>
          <w:szCs w:val="18"/>
          <w:u w:val="single"/>
        </w:rPr>
        <w:t xml:space="preserve">YES  </w:t>
      </w: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b/>
          <w:sz w:val="18"/>
          <w:szCs w:val="18"/>
        </w:rPr>
      </w:pPr>
    </w:p>
    <w:p w:rsidR="00DA0D45" w:rsidRPr="002C6C66" w:rsidRDefault="003D392E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Do you have a valid licence from the </w:t>
      </w:r>
      <w:r w:rsidR="00DA0D45" w:rsidRPr="002C6C66">
        <w:rPr>
          <w:rFonts w:ascii="Arial Narrow" w:hAnsi="Arial Narrow"/>
          <w:sz w:val="18"/>
          <w:szCs w:val="18"/>
        </w:rPr>
        <w:t>relevant licensing Agency</w:t>
      </w:r>
    </w:p>
    <w:p w:rsidR="003D392E" w:rsidRPr="002C6C66" w:rsidRDefault="00DA0D45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e.g. </w:t>
      </w:r>
      <w:r w:rsidR="003D392E" w:rsidRPr="002C6C66">
        <w:rPr>
          <w:rFonts w:ascii="Arial Narrow" w:hAnsi="Arial Narrow"/>
          <w:sz w:val="18"/>
          <w:szCs w:val="18"/>
        </w:rPr>
        <w:t>Department of Health to carry out work on animals?</w:t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="003D392E" w:rsidRPr="002C6C66">
        <w:rPr>
          <w:rFonts w:ascii="Arial Narrow" w:hAnsi="Arial Narrow"/>
          <w:sz w:val="18"/>
          <w:szCs w:val="18"/>
        </w:rPr>
        <w:tab/>
        <w:t xml:space="preserve">  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</w:t>
      </w:r>
      <w:r w:rsidR="003D392E" w:rsidRPr="002C6C66">
        <w:rPr>
          <w:rFonts w:ascii="Arial Narrow" w:hAnsi="Arial Narrow"/>
          <w:sz w:val="18"/>
          <w:szCs w:val="18"/>
        </w:rPr>
        <w:t xml:space="preserve"> NO:</w:t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DA0D45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Please give </w:t>
      </w:r>
    </w:p>
    <w:p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Name of Agency:</w:t>
      </w:r>
      <w:r w:rsidRPr="002C6C66">
        <w:rPr>
          <w:rFonts w:ascii="Arial Narrow" w:hAnsi="Arial Narrow"/>
          <w:sz w:val="18"/>
          <w:szCs w:val="18"/>
        </w:rPr>
        <w:tab/>
        <w:t>______________________________________________</w:t>
      </w:r>
    </w:p>
    <w:p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3D392E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L</w:t>
      </w:r>
      <w:r w:rsidR="003D392E" w:rsidRPr="002C6C66">
        <w:rPr>
          <w:rFonts w:ascii="Arial Narrow" w:hAnsi="Arial Narrow"/>
          <w:sz w:val="18"/>
          <w:szCs w:val="18"/>
        </w:rPr>
        <w:t>icence number: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3D392E" w:rsidRPr="002C6C66" w:rsidRDefault="00DA0D45" w:rsidP="003D392E">
      <w:pPr>
        <w:pStyle w:val="BodyTextIndent"/>
        <w:ind w:left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E</w:t>
      </w:r>
      <w:r w:rsidR="003D392E" w:rsidRPr="002C6C66">
        <w:rPr>
          <w:rFonts w:ascii="Arial Narrow" w:hAnsi="Arial Narrow"/>
          <w:sz w:val="18"/>
          <w:szCs w:val="18"/>
        </w:rPr>
        <w:t>xpiry date</w:t>
      </w:r>
      <w:r w:rsidRPr="002C6C66">
        <w:rPr>
          <w:rFonts w:ascii="Arial Narrow" w:hAnsi="Arial Narrow"/>
          <w:sz w:val="18"/>
          <w:szCs w:val="18"/>
        </w:rPr>
        <w:t>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2C6C66" w:rsidRDefault="003D392E" w:rsidP="00BC1B5D">
            <w:pPr>
              <w:pStyle w:val="BodyTextIndent"/>
              <w:ind w:left="450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Please explain: </w:t>
            </w:r>
          </w:p>
          <w:p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Why animal use is necessary,</w:t>
            </w:r>
          </w:p>
          <w:p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What species will be used, how many animals you intend to use and how this figure was determined,</w:t>
            </w:r>
          </w:p>
          <w:p w:rsidR="003D392E" w:rsidRPr="001D5FEF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Whether there are any other possible approaches that could be taken</w:t>
            </w:r>
          </w:p>
        </w:tc>
      </w:tr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:rsidR="00856DEE" w:rsidRPr="00D233A8" w:rsidRDefault="008C2C17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  <w:r w:rsidRPr="00D233A8">
        <w:rPr>
          <w:rFonts w:ascii="Arial Narrow" w:hAnsi="Arial Narrow"/>
          <w:b/>
          <w:szCs w:val="22"/>
        </w:rPr>
        <w:t>11</w:t>
      </w:r>
      <w:r w:rsidR="00271CE7" w:rsidRPr="00D233A8">
        <w:rPr>
          <w:rFonts w:ascii="Arial Narrow" w:hAnsi="Arial Narrow"/>
          <w:b/>
          <w:szCs w:val="22"/>
        </w:rPr>
        <w:t>. Particulars of directly incurred costs</w:t>
      </w:r>
    </w:p>
    <w:p w:rsidR="001D5FEF" w:rsidRPr="00D233A8" w:rsidRDefault="001D5FEF" w:rsidP="00116898">
      <w:pPr>
        <w:tabs>
          <w:tab w:val="right" w:pos="9360"/>
        </w:tabs>
        <w:outlineLvl w:val="0"/>
        <w:rPr>
          <w:rFonts w:ascii="Arial Narrow" w:hAnsi="Arial Narrow"/>
          <w:szCs w:val="22"/>
        </w:rPr>
      </w:pPr>
    </w:p>
    <w:p w:rsidR="008102DF" w:rsidRPr="00D233A8" w:rsidRDefault="008102DF" w:rsidP="008102DF">
      <w:pPr>
        <w:rPr>
          <w:rFonts w:ascii="Arial Narrow" w:hAnsi="Arial Narrow"/>
          <w:b/>
          <w:i/>
          <w:sz w:val="20"/>
          <w:szCs w:val="20"/>
        </w:rPr>
      </w:pPr>
      <w:bookmarkStart w:id="0" w:name="_Toc326659282"/>
      <w:r w:rsidRPr="00D233A8">
        <w:rPr>
          <w:rFonts w:ascii="Arial Narrow" w:hAnsi="Arial Narrow"/>
          <w:b/>
          <w:i/>
          <w:sz w:val="20"/>
          <w:szCs w:val="20"/>
        </w:rPr>
        <w:t>1</w:t>
      </w:r>
      <w:r w:rsidR="001D5FEF" w:rsidRPr="00D233A8">
        <w:rPr>
          <w:rFonts w:ascii="Arial Narrow" w:hAnsi="Arial Narrow"/>
          <w:b/>
          <w:i/>
          <w:sz w:val="20"/>
          <w:szCs w:val="20"/>
        </w:rPr>
        <w:t>1</w:t>
      </w:r>
      <w:r w:rsidRPr="00D233A8">
        <w:rPr>
          <w:rFonts w:ascii="Arial Narrow" w:hAnsi="Arial Narrow"/>
          <w:b/>
          <w:i/>
          <w:sz w:val="20"/>
          <w:szCs w:val="20"/>
        </w:rPr>
        <w:t>.1</w:t>
      </w:r>
      <w:r w:rsidRPr="00D233A8">
        <w:rPr>
          <w:rFonts w:ascii="Arial Narrow" w:hAnsi="Arial Narrow"/>
          <w:b/>
          <w:i/>
          <w:sz w:val="20"/>
          <w:szCs w:val="20"/>
        </w:rPr>
        <w:tab/>
        <w:t>Activity Analysi</w:t>
      </w:r>
      <w:bookmarkEnd w:id="0"/>
      <w:r w:rsidRPr="00D233A8">
        <w:rPr>
          <w:rFonts w:ascii="Arial Narrow" w:hAnsi="Arial Narrow"/>
          <w:b/>
          <w:i/>
          <w:sz w:val="20"/>
          <w:szCs w:val="20"/>
        </w:rPr>
        <w:t>s</w:t>
      </w:r>
    </w:p>
    <w:p w:rsidR="00517EA7" w:rsidRPr="00D233A8" w:rsidRDefault="00517EA7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Please complete the Activity analysis as directed</w:t>
      </w:r>
    </w:p>
    <w:p w:rsidR="008102DF" w:rsidRPr="00D233A8" w:rsidRDefault="008102DF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The table is divided into four sections. Please see Section 2</w:t>
      </w:r>
      <w:r w:rsidR="002C6C66" w:rsidRPr="00D233A8">
        <w:rPr>
          <w:rFonts w:ascii="Arial Narrow" w:hAnsi="Arial Narrow"/>
          <w:sz w:val="20"/>
          <w:szCs w:val="20"/>
        </w:rPr>
        <w:t>4</w:t>
      </w:r>
      <w:r w:rsidR="00517EA7" w:rsidRPr="00D233A8">
        <w:rPr>
          <w:rFonts w:ascii="Arial Narrow" w:hAnsi="Arial Narrow"/>
          <w:sz w:val="20"/>
          <w:szCs w:val="20"/>
        </w:rPr>
        <w:t xml:space="preserve"> </w:t>
      </w:r>
      <w:r w:rsidRPr="00D233A8">
        <w:rPr>
          <w:rFonts w:ascii="Arial Narrow" w:hAnsi="Arial Narrow"/>
          <w:sz w:val="20"/>
          <w:szCs w:val="20"/>
        </w:rPr>
        <w:t xml:space="preserve">for the glossary of terms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44"/>
        <w:gridCol w:w="2311"/>
        <w:gridCol w:w="2533"/>
      </w:tblGrid>
      <w:tr w:rsidR="008102DF" w:rsidRPr="001D5FEF" w:rsidTr="00B91BDF">
        <w:tc>
          <w:tcPr>
            <w:tcW w:w="2268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Direct</w:t>
            </w:r>
          </w:p>
        </w:tc>
        <w:tc>
          <w:tcPr>
            <w:tcW w:w="2244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Indirect</w:t>
            </w:r>
          </w:p>
        </w:tc>
        <w:tc>
          <w:tcPr>
            <w:tcW w:w="2311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Associated</w:t>
            </w:r>
          </w:p>
        </w:tc>
        <w:tc>
          <w:tcPr>
            <w:tcW w:w="2533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Non productive work</w:t>
            </w:r>
          </w:p>
        </w:tc>
      </w:tr>
      <w:tr w:rsidR="008102DF" w:rsidRPr="001D5FEF" w:rsidTr="00B91BDF"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E.G Interviewing </w:t>
            </w: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Transcription of interview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Meetings with Ethics Committees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Travel time  - depending on number of sites </w:t>
            </w:r>
          </w:p>
        </w:tc>
      </w:tr>
      <w:tr w:rsidR="008102DF" w:rsidRPr="001D5FEF" w:rsidTr="00B91BDF">
        <w:trPr>
          <w:trHeight w:val="1456"/>
        </w:trPr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Data analysis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Meetings with research team </w:t>
            </w: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Leave – annual leave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As per organizational  policy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Any absence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:rsidTr="00B91BDF"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Report writing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Supervision </w:t>
            </w: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:rsidTr="00B91BDF">
        <w:trPr>
          <w:trHeight w:val="325"/>
        </w:trPr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Presentations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:rsidR="00DA0D45" w:rsidRPr="001D5FEF" w:rsidRDefault="00DA0D45" w:rsidP="00F764A6">
      <w:pPr>
        <w:ind w:left="720" w:hanging="720"/>
        <w:rPr>
          <w:rFonts w:ascii="Arial Narrow" w:hAnsi="Arial Narrow"/>
          <w:b/>
          <w:i/>
          <w:sz w:val="18"/>
          <w:szCs w:val="18"/>
        </w:rPr>
      </w:pPr>
      <w:bookmarkStart w:id="1" w:name="_Toc326659283"/>
    </w:p>
    <w:p w:rsidR="00B91BDF" w:rsidRPr="002C6C66" w:rsidRDefault="008102DF" w:rsidP="00F764A6">
      <w:pPr>
        <w:ind w:left="720" w:hanging="720"/>
        <w:rPr>
          <w:rFonts w:ascii="Arial Narrow" w:hAnsi="Arial Narrow"/>
          <w:b/>
          <w:i/>
          <w:sz w:val="20"/>
          <w:szCs w:val="20"/>
        </w:rPr>
      </w:pPr>
      <w:r w:rsidRPr="002C6C66">
        <w:rPr>
          <w:rFonts w:ascii="Arial Narrow" w:hAnsi="Arial Narrow"/>
          <w:b/>
          <w:i/>
          <w:sz w:val="20"/>
          <w:szCs w:val="20"/>
        </w:rPr>
        <w:t>1</w:t>
      </w:r>
      <w:r w:rsidR="008C2C17" w:rsidRPr="002C6C66">
        <w:rPr>
          <w:rFonts w:ascii="Arial Narrow" w:hAnsi="Arial Narrow"/>
          <w:b/>
          <w:i/>
          <w:sz w:val="20"/>
          <w:szCs w:val="20"/>
        </w:rPr>
        <w:t>1</w:t>
      </w:r>
      <w:r w:rsidR="00B91BDF" w:rsidRPr="002C6C66">
        <w:rPr>
          <w:rFonts w:ascii="Arial Narrow" w:hAnsi="Arial Narrow"/>
          <w:b/>
          <w:i/>
          <w:sz w:val="20"/>
          <w:szCs w:val="20"/>
        </w:rPr>
        <w:t>.2</w:t>
      </w:r>
      <w:r w:rsidR="001D5FEF" w:rsidRPr="002C6C66">
        <w:rPr>
          <w:rFonts w:ascii="Arial Narrow" w:hAnsi="Arial Narrow"/>
          <w:b/>
          <w:i/>
          <w:sz w:val="20"/>
          <w:szCs w:val="20"/>
        </w:rPr>
        <w:tab/>
      </w:r>
      <w:r w:rsidRPr="002C6C66">
        <w:rPr>
          <w:rFonts w:ascii="Arial Narrow" w:hAnsi="Arial Narrow"/>
          <w:b/>
          <w:i/>
          <w:sz w:val="20"/>
          <w:szCs w:val="20"/>
        </w:rPr>
        <w:t>Role Clarification</w:t>
      </w:r>
      <w:bookmarkEnd w:id="1"/>
      <w:r w:rsidRPr="002C6C66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8102DF" w:rsidRPr="001D5FEF" w:rsidRDefault="00F764A6" w:rsidP="00B91BDF">
      <w:pPr>
        <w:ind w:left="720" w:hanging="720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</w:rPr>
        <w:t xml:space="preserve"> </w:t>
      </w:r>
      <w:r w:rsidR="008102DF" w:rsidRPr="001D5FEF">
        <w:rPr>
          <w:rFonts w:ascii="Arial Narrow" w:hAnsi="Arial Narrow"/>
          <w:sz w:val="20"/>
          <w:szCs w:val="20"/>
        </w:rPr>
        <w:t>Please specify any additional roles which will be undertaken e.g. clinical commitments</w:t>
      </w:r>
      <w:r w:rsidR="00B91BDF" w:rsidRPr="001D5FEF">
        <w:rPr>
          <w:rFonts w:ascii="Arial Narrow" w:hAnsi="Arial Narrow"/>
          <w:sz w:val="20"/>
          <w:szCs w:val="20"/>
        </w:rPr>
        <w:t xml:space="preserve"> per week or any teaching </w:t>
      </w:r>
      <w:r w:rsidR="008102DF" w:rsidRPr="001D5FEF">
        <w:rPr>
          <w:rFonts w:ascii="Arial Narrow" w:hAnsi="Arial Narrow"/>
          <w:sz w:val="20"/>
          <w:szCs w:val="20"/>
        </w:rPr>
        <w:t>commitments</w:t>
      </w:r>
      <w:r w:rsidR="008102DF" w:rsidRPr="001D5FEF">
        <w:rPr>
          <w:rFonts w:ascii="Arial Narrow" w:hAnsi="Arial Narrow"/>
          <w:b/>
          <w:sz w:val="20"/>
          <w:szCs w:val="20"/>
        </w:rPr>
        <w:t>.</w:t>
      </w: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4E1329" w:rsidRPr="001D5FEF" w:rsidRDefault="004E1329" w:rsidP="008102D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_________________________________________________________________________________________________________</w:t>
      </w: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8102DF" w:rsidRDefault="008C2C17" w:rsidP="008102DF">
      <w:pPr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.3</w:t>
      </w:r>
      <w:r w:rsidR="008102DF" w:rsidRPr="001D5FEF">
        <w:rPr>
          <w:rFonts w:ascii="Arial Narrow" w:hAnsi="Arial Narrow"/>
          <w:b/>
          <w:sz w:val="20"/>
          <w:szCs w:val="20"/>
        </w:rPr>
        <w:tab/>
      </w:r>
      <w:r w:rsidR="008102DF" w:rsidRPr="001D5FEF">
        <w:rPr>
          <w:rFonts w:ascii="Arial Narrow" w:hAnsi="Arial Narrow"/>
          <w:sz w:val="20"/>
          <w:szCs w:val="20"/>
        </w:rPr>
        <w:t>Justify why a specific health care professional grade is undertaking the research role</w:t>
      </w:r>
    </w:p>
    <w:p w:rsidR="004E1329" w:rsidRDefault="004E1329" w:rsidP="008102DF">
      <w:pPr>
        <w:rPr>
          <w:rFonts w:ascii="Arial Narrow" w:hAnsi="Arial Narrow"/>
          <w:sz w:val="20"/>
          <w:szCs w:val="20"/>
        </w:rPr>
      </w:pPr>
    </w:p>
    <w:p w:rsid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4E1329" w:rsidRDefault="004E1329" w:rsidP="008102DF">
      <w:pPr>
        <w:rPr>
          <w:rFonts w:ascii="Arial Narrow" w:hAnsi="Arial Narrow"/>
          <w:sz w:val="20"/>
          <w:szCs w:val="20"/>
        </w:rPr>
      </w:pPr>
    </w:p>
    <w:p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______________________________________________________________________________________________________</w:t>
      </w:r>
    </w:p>
    <w:p w:rsidR="001D5FEF" w:rsidRPr="001D5FEF" w:rsidRDefault="001D5FEF" w:rsidP="00F764A6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4E1329" w:rsidRDefault="008C2C17" w:rsidP="00F764A6">
      <w:pPr>
        <w:jc w:val="both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11.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4</w:t>
      </w:r>
      <w:r w:rsidR="00F764A6" w:rsidRPr="001D5FEF">
        <w:rPr>
          <w:rFonts w:ascii="Arial Narrow" w:hAnsi="Arial Narrow"/>
        </w:rPr>
        <w:t xml:space="preserve">  </w:t>
      </w:r>
      <w:r w:rsidR="004E1329">
        <w:rPr>
          <w:rFonts w:ascii="Arial Narrow" w:hAnsi="Arial Narrow"/>
        </w:rPr>
        <w:tab/>
      </w:r>
      <w:r w:rsidR="008102DF" w:rsidRPr="001D5FEF">
        <w:rPr>
          <w:rFonts w:ascii="Arial Narrow" w:hAnsi="Arial Narrow"/>
          <w:sz w:val="20"/>
          <w:szCs w:val="20"/>
        </w:rPr>
        <w:t>Specify what roles may be conducted by other grades. E.g. transcription of tapes Registrar, R.N /administrative</w:t>
      </w:r>
    </w:p>
    <w:p w:rsidR="004E1329" w:rsidRDefault="004E1329" w:rsidP="00F764A6">
      <w:pPr>
        <w:jc w:val="both"/>
        <w:rPr>
          <w:rFonts w:ascii="Arial Narrow" w:hAnsi="Arial Narrow"/>
          <w:sz w:val="20"/>
          <w:szCs w:val="20"/>
        </w:rPr>
      </w:pPr>
    </w:p>
    <w:p w:rsidR="008102DF" w:rsidRPr="001D5FEF" w:rsidRDefault="004E1329" w:rsidP="00F764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 w:rsidR="008102DF" w:rsidRPr="001D5FEF">
        <w:rPr>
          <w:rFonts w:ascii="Arial Narrow" w:hAnsi="Arial Narrow"/>
          <w:sz w:val="20"/>
          <w:szCs w:val="20"/>
        </w:rPr>
        <w:t xml:space="preserve"> </w:t>
      </w:r>
    </w:p>
    <w:p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</w:p>
    <w:p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4E1329" w:rsidRPr="001D5FEF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02E47" w:rsidRPr="001D5FEF" w:rsidRDefault="00802E4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1D5FEF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  <w:r w:rsidRPr="001D5FEF">
        <w:rPr>
          <w:rFonts w:ascii="Arial Narrow" w:hAnsi="Arial Narrow"/>
          <w:b/>
          <w:sz w:val="20"/>
          <w:szCs w:val="20"/>
        </w:rPr>
        <w:t>11</w:t>
      </w:r>
      <w:r w:rsidR="00F764A6" w:rsidRPr="001D5FEF">
        <w:rPr>
          <w:rFonts w:ascii="Arial Narrow" w:hAnsi="Arial Narrow"/>
          <w:b/>
          <w:sz w:val="20"/>
          <w:szCs w:val="20"/>
        </w:rPr>
        <w:t xml:space="preserve">.5    </w:t>
      </w:r>
      <w:r w:rsidR="00271CE7" w:rsidRPr="001D5FEF">
        <w:rPr>
          <w:rFonts w:ascii="Arial Narrow" w:hAnsi="Arial Narrow"/>
          <w:b/>
          <w:sz w:val="20"/>
          <w:szCs w:val="20"/>
        </w:rPr>
        <w:t>Give a breakdown of the total costs that will be directly i</w:t>
      </w:r>
      <w:r w:rsidR="001D5FEF" w:rsidRPr="001D5FEF">
        <w:rPr>
          <w:rFonts w:ascii="Arial Narrow" w:hAnsi="Arial Narrow"/>
          <w:b/>
          <w:sz w:val="20"/>
          <w:szCs w:val="20"/>
        </w:rPr>
        <w:t>ncurred</w:t>
      </w:r>
    </w:p>
    <w:p w:rsidR="00271CE7" w:rsidRPr="001D5FEF" w:rsidRDefault="00271CE7" w:rsidP="00F764A6">
      <w:pPr>
        <w:tabs>
          <w:tab w:val="right" w:pos="9360"/>
        </w:tabs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963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3109"/>
        <w:gridCol w:w="7"/>
      </w:tblGrid>
      <w:tr w:rsidR="00271CE7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24"/>
              </w:rPr>
            </w:pPr>
          </w:p>
          <w:p w:rsidR="00271CE7" w:rsidRPr="001D5FEF" w:rsidRDefault="00E81151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Salary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  <w:p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71CE7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 w:rsidR="004E1329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 w:rsidR="00345E31"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1" w:rsidRDefault="00345E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Gross Salary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3D3C" w:rsidRPr="00345E31" w:rsidRDefault="001E72E6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Employers PRSI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Default="001D5FEF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05176" w:rsidRPr="001D5FEF" w:rsidRDefault="00C05176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4E1329" w:rsidRDefault="004E1329" w:rsidP="001D5FEF">
            <w:pPr>
              <w:rPr>
                <w:rFonts w:ascii="Arial Narrow" w:hAnsi="Arial Narrow"/>
                <w:b/>
                <w:sz w:val="24"/>
              </w:rPr>
            </w:pPr>
          </w:p>
          <w:p w:rsidR="001D5FEF" w:rsidRPr="001D5FEF" w:rsidRDefault="001D5FEF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Stipend</w:t>
            </w:r>
          </w:p>
        </w:tc>
        <w:tc>
          <w:tcPr>
            <w:tcW w:w="1559" w:type="dxa"/>
            <w:shd w:val="clear" w:color="auto" w:fill="auto"/>
          </w:tcPr>
          <w:p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</w:tc>
        <w:tc>
          <w:tcPr>
            <w:tcW w:w="1701" w:type="dxa"/>
            <w:shd w:val="clear" w:color="auto" w:fill="auto"/>
          </w:tcPr>
          <w:p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5FEF" w:rsidRP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45E31" w:rsidRPr="004E1329" w:rsidRDefault="00345E31" w:rsidP="00345E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Gross Pay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Withholding tax </w:t>
            </w:r>
          </w:p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(unless employee holds a tax clearance certificate)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C15F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F45" w:rsidRP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1329">
              <w:rPr>
                <w:rFonts w:ascii="Arial Narrow" w:hAnsi="Arial Narrow"/>
                <w:b/>
                <w:sz w:val="20"/>
                <w:szCs w:val="20"/>
              </w:rPr>
              <w:t>Other Costs associated with this Project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Travel costs /Accommodation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C15F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Materials/Consumables: please state item and number ( including VAT)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802E47" w:rsidRDefault="00802E47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 xml:space="preserve">Services/Fees  ( including </w:t>
            </w:r>
            <w:r>
              <w:rPr>
                <w:rFonts w:ascii="Arial Narrow" w:hAnsi="Arial Narrow"/>
                <w:sz w:val="18"/>
                <w:szCs w:val="18"/>
              </w:rPr>
              <w:t>VAT</w:t>
            </w:r>
            <w:r w:rsidRPr="001D5FE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Use of facilities/equipment ( including  VAT)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Other directly allocated costs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F45" w:rsidRPr="005C20D6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P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Salary Costs ( Including Employers PRSI costs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Stipend Costs ( Including Withholding Tax if required)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non-pay costs associated with the grant application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 xml:space="preserve">GRAND TOTAL 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4E1329" w:rsidRPr="001D5FEF" w:rsidTr="005C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Default="004E1329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Pr="004E1329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9B2CA3" w:rsidRDefault="009B2CA3" w:rsidP="003D392E">
      <w:pPr>
        <w:outlineLvl w:val="0"/>
        <w:rPr>
          <w:rFonts w:ascii="Arial Narrow" w:hAnsi="Arial Narrow"/>
          <w:b/>
          <w:sz w:val="18"/>
        </w:rPr>
      </w:pPr>
    </w:p>
    <w:p w:rsidR="003D392E" w:rsidRPr="009B2CA3" w:rsidRDefault="00C24346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lastRenderedPageBreak/>
        <w:t>1</w:t>
      </w:r>
      <w:r w:rsidR="008C2C17" w:rsidRPr="009B2CA3">
        <w:rPr>
          <w:rFonts w:ascii="Arial Narrow" w:hAnsi="Arial Narrow"/>
          <w:b/>
          <w:sz w:val="20"/>
          <w:szCs w:val="20"/>
        </w:rPr>
        <w:t>2</w:t>
      </w:r>
      <w:r w:rsidR="003D392E" w:rsidRPr="009B2CA3">
        <w:rPr>
          <w:rFonts w:ascii="Arial Narrow" w:hAnsi="Arial Narrow"/>
          <w:b/>
          <w:sz w:val="20"/>
          <w:szCs w:val="20"/>
        </w:rPr>
        <w:t xml:space="preserve">. </w:t>
      </w:r>
      <w:r w:rsidR="009B2CA3">
        <w:rPr>
          <w:rFonts w:ascii="Arial Narrow" w:hAnsi="Arial Narrow"/>
          <w:b/>
          <w:sz w:val="20"/>
          <w:szCs w:val="20"/>
        </w:rPr>
        <w:tab/>
      </w:r>
      <w:r w:rsidR="003D392E" w:rsidRPr="009B2CA3">
        <w:rPr>
          <w:rFonts w:ascii="Arial Narrow" w:hAnsi="Arial Narrow"/>
          <w:b/>
          <w:sz w:val="20"/>
          <w:szCs w:val="20"/>
        </w:rPr>
        <w:t xml:space="preserve">Particulars of other support </w:t>
      </w:r>
    </w:p>
    <w:p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:rsidR="003D392E" w:rsidRDefault="003D392E" w:rsidP="003D392E">
      <w:pPr>
        <w:outlineLvl w:val="0"/>
        <w:rPr>
          <w:rFonts w:ascii="Arial Narrow" w:hAnsi="Arial Narrow"/>
          <w:i/>
          <w:sz w:val="18"/>
          <w:szCs w:val="18"/>
        </w:rPr>
      </w:pPr>
      <w:r w:rsidRPr="009B2CA3">
        <w:rPr>
          <w:rFonts w:ascii="Arial Narrow" w:hAnsi="Arial Narrow"/>
          <w:i/>
          <w:sz w:val="18"/>
          <w:szCs w:val="18"/>
        </w:rPr>
        <w:t>Please tick the appropriate box</w:t>
      </w:r>
    </w:p>
    <w:p w:rsidR="00015F24" w:rsidRPr="009B2CA3" w:rsidRDefault="00015F24" w:rsidP="003D392E">
      <w:pPr>
        <w:outlineLvl w:val="0"/>
        <w:rPr>
          <w:rFonts w:ascii="Arial Narrow" w:hAnsi="Arial Narrow"/>
          <w:i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92"/>
        <w:gridCol w:w="458"/>
        <w:gridCol w:w="274"/>
        <w:gridCol w:w="272"/>
        <w:gridCol w:w="420"/>
        <w:gridCol w:w="241"/>
      </w:tblGrid>
      <w:tr w:rsidR="003D392E" w:rsidRPr="001D5FEF">
        <w:trPr>
          <w:cantSplit/>
        </w:trPr>
        <w:tc>
          <w:tcPr>
            <w:tcW w:w="8192" w:type="dxa"/>
          </w:tcPr>
          <w:p w:rsidR="003D392E" w:rsidRPr="009B2CA3" w:rsidRDefault="00015F24" w:rsidP="00080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="003D392E" w:rsidRPr="009B2CA3">
              <w:rPr>
                <w:rFonts w:ascii="Arial Narrow" w:hAnsi="Arial Narrow"/>
                <w:sz w:val="18"/>
                <w:szCs w:val="18"/>
              </w:rPr>
              <w:t>ave you/any co-applicants made any other applications in connection with this project?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9B2CA3" w:rsidRDefault="009B2CA3" w:rsidP="009B2CA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9B2CA3" w:rsidRDefault="003D392E" w:rsidP="009B2CA3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2CA3" w:rsidRDefault="009B2CA3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3D392E" w:rsidRPr="009B2CA3" w:rsidRDefault="003D392E" w:rsidP="003D392E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sz w:val="18"/>
          <w:szCs w:val="18"/>
        </w:rPr>
        <w:t>If so, with what results? Please keep The Foundation informed of results of any other applications relating to this project.</w:t>
      </w:r>
    </w:p>
    <w:p w:rsidR="003D392E" w:rsidRPr="001D5FEF" w:rsidRDefault="003D392E" w:rsidP="003D392E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D392E" w:rsidRPr="001D5FEF">
        <w:trPr>
          <w:cantSplit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Result (or date expected)</w:t>
            </w:r>
          </w:p>
        </w:tc>
      </w:tr>
      <w:tr w:rsidR="003D392E" w:rsidRPr="001D5FEF">
        <w:trPr>
          <w:cantSplit/>
          <w:trHeight w:val="998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116898" w:rsidRPr="001D5FEF" w:rsidRDefault="00116898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9B2CA3" w:rsidRPr="009B2CA3" w:rsidRDefault="008C2C17">
      <w:pPr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13</w:t>
      </w:r>
      <w:r w:rsidR="00116605" w:rsidRPr="009B2CA3">
        <w:rPr>
          <w:rFonts w:ascii="Arial Narrow" w:hAnsi="Arial Narrow"/>
          <w:b/>
          <w:sz w:val="20"/>
          <w:szCs w:val="20"/>
        </w:rPr>
        <w:tab/>
        <w:t>Outline the infrastructure that will be utilised in this a</w:t>
      </w:r>
      <w:r w:rsidR="007E7385" w:rsidRPr="009B2CA3">
        <w:rPr>
          <w:rFonts w:ascii="Arial Narrow" w:hAnsi="Arial Narrow"/>
          <w:b/>
          <w:sz w:val="20"/>
          <w:szCs w:val="20"/>
        </w:rPr>
        <w:t xml:space="preserve">pplication </w:t>
      </w:r>
    </w:p>
    <w:p w:rsidR="009B2CA3" w:rsidRPr="00D233A8" w:rsidRDefault="00B91BDF" w:rsidP="009B2CA3">
      <w:pPr>
        <w:jc w:val="center"/>
        <w:rPr>
          <w:rFonts w:ascii="Arial Narrow" w:hAnsi="Arial Narrow" w:cs="Arial"/>
          <w:i/>
        </w:rPr>
      </w:pPr>
      <w:r w:rsidRPr="00D233A8">
        <w:rPr>
          <w:rFonts w:ascii="Arial Narrow" w:hAnsi="Arial Narrow"/>
          <w:i/>
        </w:rPr>
        <w:t>L</w:t>
      </w:r>
      <w:r w:rsidRPr="00D233A8">
        <w:rPr>
          <w:rFonts w:ascii="Arial Narrow" w:hAnsi="Arial Narrow" w:cs="Arial"/>
          <w:i/>
        </w:rPr>
        <w:t>abora</w:t>
      </w:r>
      <w:r w:rsidR="009B2CA3" w:rsidRPr="00D233A8">
        <w:rPr>
          <w:rFonts w:ascii="Arial Narrow" w:hAnsi="Arial Narrow" w:cs="Arial"/>
          <w:i/>
        </w:rPr>
        <w:t>tory based research work should, where possible,</w:t>
      </w:r>
      <w:r w:rsidRPr="00D233A8">
        <w:rPr>
          <w:rFonts w:ascii="Arial Narrow" w:hAnsi="Arial Narrow" w:cs="Arial"/>
          <w:i/>
        </w:rPr>
        <w:t xml:space="preserve"> be carried out in the </w:t>
      </w:r>
    </w:p>
    <w:p w:rsidR="00116605" w:rsidRPr="00D233A8" w:rsidRDefault="00B91BDF" w:rsidP="009B2CA3">
      <w:pPr>
        <w:jc w:val="center"/>
        <w:rPr>
          <w:rFonts w:ascii="Arial Narrow" w:hAnsi="Arial Narrow"/>
          <w:b/>
          <w:i/>
          <w:sz w:val="18"/>
        </w:rPr>
      </w:pPr>
      <w:r w:rsidRPr="00D233A8">
        <w:rPr>
          <w:rFonts w:ascii="Arial Narrow" w:hAnsi="Arial Narrow" w:cs="Arial"/>
          <w:i/>
        </w:rPr>
        <w:t xml:space="preserve">Meath Foundation </w:t>
      </w:r>
      <w:r w:rsidR="00D233A8">
        <w:rPr>
          <w:rFonts w:ascii="Arial Narrow" w:hAnsi="Arial Narrow" w:cs="Arial"/>
          <w:i/>
        </w:rPr>
        <w:t xml:space="preserve">Clinical </w:t>
      </w:r>
      <w:r w:rsidRPr="00D233A8">
        <w:rPr>
          <w:rFonts w:ascii="Arial Narrow" w:hAnsi="Arial Narrow" w:cs="Arial"/>
          <w:i/>
        </w:rPr>
        <w:t xml:space="preserve">Research Laboratory at Tallaght </w:t>
      </w:r>
      <w:r w:rsidR="009B2CA3" w:rsidRPr="00D233A8">
        <w:rPr>
          <w:rFonts w:ascii="Arial Narrow" w:hAnsi="Arial Narrow" w:cs="Arial"/>
          <w:i/>
        </w:rPr>
        <w:t xml:space="preserve">University </w:t>
      </w:r>
      <w:r w:rsidRPr="00D233A8">
        <w:rPr>
          <w:rFonts w:ascii="Arial Narrow" w:hAnsi="Arial Narrow" w:cs="Arial"/>
          <w:i/>
        </w:rPr>
        <w:t>Hospital.</w:t>
      </w: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3E376B" w:rsidRPr="009B2CA3" w:rsidRDefault="008C2C17" w:rsidP="003E376B">
      <w:pPr>
        <w:tabs>
          <w:tab w:val="right" w:pos="9540"/>
        </w:tabs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14</w:t>
      </w:r>
      <w:r w:rsidR="003E376B" w:rsidRPr="009B2CA3">
        <w:rPr>
          <w:rFonts w:ascii="Arial Narrow" w:hAnsi="Arial Narrow"/>
          <w:b/>
          <w:sz w:val="20"/>
          <w:szCs w:val="20"/>
        </w:rPr>
        <w:t xml:space="preserve"> </w:t>
      </w:r>
      <w:r w:rsidR="009B2CA3">
        <w:rPr>
          <w:rFonts w:ascii="Arial Narrow" w:hAnsi="Arial Narrow"/>
          <w:b/>
          <w:sz w:val="20"/>
          <w:szCs w:val="20"/>
        </w:rPr>
        <w:t xml:space="preserve">           </w:t>
      </w:r>
      <w:r w:rsidR="00D233A8" w:rsidRPr="009B2CA3">
        <w:rPr>
          <w:rFonts w:ascii="Arial Narrow" w:hAnsi="Arial Narrow"/>
          <w:b/>
          <w:sz w:val="20"/>
          <w:szCs w:val="20"/>
        </w:rPr>
        <w:t>List Collaborators</w:t>
      </w:r>
    </w:p>
    <w:p w:rsidR="003E376B" w:rsidRPr="001D5FEF" w:rsidRDefault="003E376B" w:rsidP="003E376B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:rsidR="003E376B" w:rsidRPr="009B2CA3" w:rsidRDefault="003E376B" w:rsidP="003E376B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b/>
          <w:sz w:val="18"/>
          <w:szCs w:val="18"/>
        </w:rPr>
        <w:t>Please complete Section</w:t>
      </w:r>
      <w:r w:rsidR="00823455" w:rsidRPr="009B2CA3">
        <w:rPr>
          <w:rFonts w:ascii="Arial Narrow" w:hAnsi="Arial Narrow"/>
          <w:b/>
          <w:sz w:val="18"/>
          <w:szCs w:val="18"/>
        </w:rPr>
        <w:t>1</w:t>
      </w:r>
      <w:r w:rsidR="009B2CA3">
        <w:rPr>
          <w:rFonts w:ascii="Arial Narrow" w:hAnsi="Arial Narrow"/>
          <w:b/>
          <w:sz w:val="18"/>
          <w:szCs w:val="18"/>
        </w:rPr>
        <w:t>4</w:t>
      </w:r>
      <w:r w:rsidR="006E26F7" w:rsidRPr="009B2CA3">
        <w:rPr>
          <w:rFonts w:ascii="Arial Narrow" w:hAnsi="Arial Narrow"/>
          <w:b/>
          <w:sz w:val="18"/>
          <w:szCs w:val="18"/>
        </w:rPr>
        <w:t xml:space="preserve"> onwards</w:t>
      </w:r>
      <w:r w:rsidRPr="009B2CA3">
        <w:rPr>
          <w:rFonts w:ascii="Arial Narrow" w:hAnsi="Arial Narrow"/>
          <w:b/>
          <w:sz w:val="18"/>
          <w:szCs w:val="18"/>
        </w:rPr>
        <w:t xml:space="preserve"> if the research involves a co-applicant(s) or other participants</w:t>
      </w:r>
      <w:r w:rsidRPr="009B2CA3">
        <w:rPr>
          <w:rFonts w:ascii="Arial Narrow" w:hAnsi="Arial Narrow"/>
          <w:sz w:val="18"/>
          <w:szCs w:val="18"/>
        </w:rPr>
        <w:t>.</w:t>
      </w: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337319" w:rsidRPr="001D5FEF" w:rsidRDefault="00337319" w:rsidP="00517EA7">
      <w:pPr>
        <w:rPr>
          <w:rFonts w:ascii="Arial Narrow" w:hAnsi="Arial Narrow"/>
          <w:b/>
          <w:sz w:val="18"/>
        </w:rPr>
      </w:pPr>
    </w:p>
    <w:p w:rsidR="00517EA7" w:rsidRPr="00015F24" w:rsidRDefault="008C2C17" w:rsidP="00517EA7">
      <w:pPr>
        <w:rPr>
          <w:rFonts w:ascii="Arial Narrow" w:hAnsi="Arial Narrow"/>
          <w:b/>
          <w:sz w:val="20"/>
          <w:szCs w:val="20"/>
        </w:rPr>
      </w:pPr>
      <w:r w:rsidRPr="00015F24">
        <w:rPr>
          <w:rFonts w:ascii="Arial Narrow" w:hAnsi="Arial Narrow"/>
          <w:b/>
          <w:sz w:val="20"/>
          <w:szCs w:val="20"/>
        </w:rPr>
        <w:lastRenderedPageBreak/>
        <w:t>15</w:t>
      </w:r>
      <w:r w:rsidR="00271CE7" w:rsidRPr="00015F24">
        <w:rPr>
          <w:rFonts w:ascii="Arial Narrow" w:hAnsi="Arial Narrow"/>
          <w:b/>
          <w:sz w:val="20"/>
          <w:szCs w:val="20"/>
        </w:rPr>
        <w:t>.  Scheme of research</w:t>
      </w:r>
      <w:r w:rsidR="009C44BC" w:rsidRPr="00015F24">
        <w:rPr>
          <w:rFonts w:ascii="Arial Narrow" w:hAnsi="Arial Narrow"/>
          <w:b/>
          <w:sz w:val="20"/>
          <w:szCs w:val="20"/>
        </w:rPr>
        <w:t xml:space="preserve"> (1)</w:t>
      </w:r>
      <w:r w:rsidR="00517EA7" w:rsidRPr="00015F24">
        <w:rPr>
          <w:rFonts w:ascii="Arial Narrow" w:hAnsi="Arial Narrow"/>
          <w:b/>
          <w:sz w:val="20"/>
          <w:szCs w:val="20"/>
        </w:rPr>
        <w:t xml:space="preserve"> Five A4 pages are available to </w:t>
      </w:r>
      <w:r w:rsidR="00337319" w:rsidRPr="00015F24">
        <w:rPr>
          <w:rFonts w:ascii="Arial Narrow" w:hAnsi="Arial Narrow"/>
          <w:b/>
          <w:sz w:val="20"/>
          <w:szCs w:val="20"/>
        </w:rPr>
        <w:t>be completed and will be scored using the criteria for assessment</w:t>
      </w:r>
      <w:r w:rsidR="00FA129F" w:rsidRPr="00015F24">
        <w:rPr>
          <w:rFonts w:ascii="Arial Narrow" w:hAnsi="Arial Narrow"/>
          <w:b/>
          <w:sz w:val="20"/>
          <w:szCs w:val="20"/>
        </w:rPr>
        <w:t xml:space="preserve"> (</w:t>
      </w:r>
      <w:r w:rsidR="00337319" w:rsidRPr="00015F24">
        <w:rPr>
          <w:rFonts w:ascii="Arial Narrow" w:hAnsi="Arial Narrow"/>
          <w:b/>
          <w:sz w:val="20"/>
          <w:szCs w:val="20"/>
        </w:rPr>
        <w:t>Section 2</w:t>
      </w:r>
      <w:r w:rsidR="00F764A6" w:rsidRPr="00015F24">
        <w:rPr>
          <w:rFonts w:ascii="Arial Narrow" w:hAnsi="Arial Narrow"/>
          <w:b/>
          <w:sz w:val="20"/>
          <w:szCs w:val="20"/>
        </w:rPr>
        <w:t>4</w:t>
      </w:r>
      <w:r w:rsidR="00FA129F" w:rsidRPr="00015F24">
        <w:rPr>
          <w:rFonts w:ascii="Arial Narrow" w:hAnsi="Arial Narrow"/>
          <w:b/>
          <w:sz w:val="20"/>
          <w:szCs w:val="20"/>
        </w:rPr>
        <w:t>)</w:t>
      </w:r>
      <w:r w:rsidR="00337319" w:rsidRPr="00015F24">
        <w:rPr>
          <w:rFonts w:ascii="Arial Narrow" w:hAnsi="Arial Narrow"/>
          <w:b/>
          <w:sz w:val="20"/>
          <w:szCs w:val="20"/>
        </w:rPr>
        <w:t xml:space="preserve">. 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015F24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285348" w:rsidRPr="00015F24">
        <w:rPr>
          <w:rFonts w:ascii="Arial Narrow" w:hAnsi="Arial Narrow"/>
          <w:sz w:val="20"/>
          <w:szCs w:val="20"/>
        </w:rPr>
        <w:lastRenderedPageBreak/>
        <w:t>Scheme</w:t>
      </w:r>
      <w:r w:rsidRPr="00015F24">
        <w:rPr>
          <w:rFonts w:ascii="Arial Narrow" w:hAnsi="Arial Narrow"/>
          <w:sz w:val="20"/>
          <w:szCs w:val="20"/>
        </w:rPr>
        <w:t xml:space="preserve"> of research continued</w:t>
      </w:r>
      <w:r w:rsidR="009C44BC" w:rsidRPr="00015F24">
        <w:rPr>
          <w:rFonts w:ascii="Arial Narrow" w:hAnsi="Arial Narrow"/>
          <w:sz w:val="20"/>
          <w:szCs w:val="20"/>
        </w:rPr>
        <w:t xml:space="preserve"> (2)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>
      <w:pPr>
        <w:rPr>
          <w:rFonts w:ascii="Arial Narrow" w:hAnsi="Arial Narrow"/>
          <w:b/>
          <w:sz w:val="14"/>
        </w:rPr>
      </w:pPr>
    </w:p>
    <w:p w:rsidR="009C44BC" w:rsidRPr="00015F24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285348" w:rsidRPr="00015F24">
        <w:rPr>
          <w:rFonts w:ascii="Arial Narrow" w:hAnsi="Arial Narrow"/>
          <w:sz w:val="20"/>
          <w:szCs w:val="20"/>
        </w:rPr>
        <w:lastRenderedPageBreak/>
        <w:t>Scheme</w:t>
      </w:r>
      <w:r w:rsidR="009C44BC" w:rsidRPr="00015F24">
        <w:rPr>
          <w:rFonts w:ascii="Arial Narrow" w:hAnsi="Arial Narrow"/>
          <w:sz w:val="20"/>
          <w:szCs w:val="20"/>
        </w:rPr>
        <w:t xml:space="preserve"> of research continued (3)</w:t>
      </w: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015F24" w:rsidRDefault="009C44BC">
      <w:pPr>
        <w:rPr>
          <w:rFonts w:ascii="Arial Narrow" w:hAnsi="Arial Narrow"/>
          <w:b/>
          <w:sz w:val="20"/>
          <w:szCs w:val="20"/>
        </w:rPr>
      </w:pPr>
    </w:p>
    <w:p w:rsidR="009C44BC" w:rsidRPr="00015F24" w:rsidRDefault="00285348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t>Scheme</w:t>
      </w:r>
      <w:r w:rsidR="009C44BC" w:rsidRPr="00015F24">
        <w:rPr>
          <w:rFonts w:ascii="Arial Narrow" w:hAnsi="Arial Narrow"/>
          <w:sz w:val="20"/>
          <w:szCs w:val="20"/>
        </w:rPr>
        <w:t xml:space="preserve"> of research continued (4)</w:t>
      </w: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015F24" w:rsidRDefault="00285348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lastRenderedPageBreak/>
        <w:t>Scheme</w:t>
      </w:r>
      <w:r w:rsidR="009C44BC" w:rsidRPr="00015F24">
        <w:rPr>
          <w:rFonts w:ascii="Arial Narrow" w:hAnsi="Arial Narrow"/>
          <w:sz w:val="20"/>
          <w:szCs w:val="20"/>
        </w:rPr>
        <w:t xml:space="preserve"> of research continued (5)</w:t>
      </w: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271CE7" w:rsidRPr="00015F24" w:rsidRDefault="008C2C17">
      <w:pPr>
        <w:rPr>
          <w:rFonts w:ascii="Arial Narrow" w:hAnsi="Arial Narrow"/>
          <w:b/>
          <w:szCs w:val="22"/>
        </w:rPr>
      </w:pPr>
      <w:r w:rsidRPr="00015F24">
        <w:rPr>
          <w:rFonts w:ascii="Arial Narrow" w:hAnsi="Arial Narrow"/>
          <w:b/>
          <w:szCs w:val="22"/>
        </w:rPr>
        <w:lastRenderedPageBreak/>
        <w:t>16</w:t>
      </w:r>
      <w:r w:rsidR="00FC1EEC" w:rsidRPr="00015F24">
        <w:rPr>
          <w:rFonts w:ascii="Arial Narrow" w:hAnsi="Arial Narrow"/>
          <w:b/>
          <w:szCs w:val="22"/>
        </w:rPr>
        <w:t>.</w:t>
      </w:r>
      <w:r w:rsidR="00271CE7" w:rsidRPr="00015F24">
        <w:rPr>
          <w:rFonts w:ascii="Arial Narrow" w:hAnsi="Arial Narrow"/>
          <w:b/>
          <w:szCs w:val="22"/>
        </w:rPr>
        <w:t xml:space="preserve"> Plans for publication/dissemination</w:t>
      </w:r>
    </w:p>
    <w:p w:rsidR="00271CE7" w:rsidRPr="00015F24" w:rsidRDefault="00271CE7">
      <w:pPr>
        <w:rPr>
          <w:rFonts w:ascii="Arial Narrow" w:hAnsi="Arial Narrow"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t xml:space="preserve">Please describe the proposed output from the research, and outline your plans for publication or other dissemination of the research for which you are seeking an award. </w:t>
      </w:r>
    </w:p>
    <w:p w:rsidR="00C355B3" w:rsidRPr="001D5FEF" w:rsidRDefault="00C355B3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1E69A6" w:rsidRPr="001D5FEF" w:rsidRDefault="001E69A6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17</w:t>
      </w:r>
      <w:r w:rsidR="00271CE7" w:rsidRPr="00E93B13">
        <w:rPr>
          <w:rFonts w:ascii="Arial Narrow" w:hAnsi="Arial Narrow"/>
          <w:b/>
          <w:szCs w:val="22"/>
        </w:rPr>
        <w:t xml:space="preserve">. </w:t>
      </w:r>
      <w:r w:rsidR="00197015" w:rsidRPr="00E93B13">
        <w:rPr>
          <w:rFonts w:ascii="Arial Narrow" w:hAnsi="Arial Narrow"/>
          <w:b/>
          <w:szCs w:val="22"/>
        </w:rPr>
        <w:t>Reports</w:t>
      </w:r>
    </w:p>
    <w:p w:rsidR="00271CE7" w:rsidRPr="00E93B13" w:rsidRDefault="00E428C1" w:rsidP="00E428C1">
      <w:pPr>
        <w:ind w:left="720" w:hanging="720"/>
        <w:rPr>
          <w:rFonts w:ascii="Arial Narrow" w:hAnsi="Arial Narrow"/>
          <w:bCs/>
          <w:sz w:val="20"/>
          <w:szCs w:val="20"/>
        </w:rPr>
      </w:pPr>
      <w:r w:rsidRPr="00E93B13">
        <w:rPr>
          <w:rFonts w:ascii="Arial Narrow" w:hAnsi="Arial Narrow"/>
          <w:bCs/>
          <w:sz w:val="20"/>
          <w:szCs w:val="20"/>
        </w:rPr>
        <w:t xml:space="preserve">Please list any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editorials </w:t>
      </w:r>
      <w:r w:rsidRPr="00E93B13">
        <w:rPr>
          <w:rFonts w:ascii="Arial Narrow" w:hAnsi="Arial Narrow"/>
          <w:bCs/>
          <w:sz w:val="20"/>
          <w:szCs w:val="20"/>
        </w:rPr>
        <w:t xml:space="preserve">/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publications / </w:t>
      </w:r>
      <w:r w:rsidRPr="00E93B13">
        <w:rPr>
          <w:rFonts w:ascii="Arial Narrow" w:hAnsi="Arial Narrow"/>
          <w:bCs/>
          <w:sz w:val="20"/>
          <w:szCs w:val="20"/>
        </w:rPr>
        <w:t>awards of research funded by The Foundation</w:t>
      </w:r>
      <w:r w:rsidR="005255A8" w:rsidRPr="00E93B13">
        <w:rPr>
          <w:rFonts w:ascii="Arial Narrow" w:hAnsi="Arial Narrow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88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</w:tc>
      </w:tr>
    </w:tbl>
    <w:p w:rsidR="00734836" w:rsidRPr="001D5FEF" w:rsidRDefault="00734836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18</w:t>
      </w:r>
      <w:r w:rsidR="00271CE7" w:rsidRPr="00E93B13">
        <w:rPr>
          <w:rFonts w:ascii="Arial Narrow" w:hAnsi="Arial Narrow"/>
          <w:b/>
          <w:szCs w:val="22"/>
        </w:rPr>
        <w:t>. Personal statement</w:t>
      </w:r>
    </w:p>
    <w:p w:rsidR="00271CE7" w:rsidRPr="00E93B13" w:rsidRDefault="00271CE7">
      <w:pPr>
        <w:rPr>
          <w:rFonts w:ascii="Arial Narrow" w:hAnsi="Arial Narrow"/>
          <w:szCs w:val="22"/>
        </w:rPr>
      </w:pPr>
      <w:r w:rsidRPr="00E93B13">
        <w:rPr>
          <w:rFonts w:ascii="Arial Narrow" w:hAnsi="Arial Narrow"/>
          <w:szCs w:val="22"/>
        </w:rPr>
        <w:t xml:space="preserve">Applicants </w:t>
      </w:r>
      <w:r w:rsidR="007E7385" w:rsidRPr="00E93B13">
        <w:rPr>
          <w:rFonts w:ascii="Arial Narrow" w:hAnsi="Arial Narrow"/>
          <w:b/>
          <w:szCs w:val="22"/>
          <w:u w:val="single"/>
        </w:rPr>
        <w:t>must</w:t>
      </w:r>
      <w:r w:rsidRPr="00E93B13">
        <w:rPr>
          <w:rFonts w:ascii="Arial Narrow" w:hAnsi="Arial Narrow"/>
          <w:szCs w:val="22"/>
        </w:rPr>
        <w:t xml:space="preserve"> include </w:t>
      </w:r>
      <w:r w:rsidR="007E7385" w:rsidRPr="00E93B13">
        <w:rPr>
          <w:rFonts w:ascii="Arial Narrow" w:hAnsi="Arial Narrow"/>
          <w:szCs w:val="22"/>
        </w:rPr>
        <w:t>i</w:t>
      </w:r>
      <w:r w:rsidRPr="00E93B13">
        <w:rPr>
          <w:rFonts w:ascii="Arial Narrow" w:hAnsi="Arial Narrow"/>
          <w:szCs w:val="22"/>
        </w:rPr>
        <w:t xml:space="preserve">nformation relating to their professional career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1065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445A9F" w:rsidRPr="001D5FEF" w:rsidRDefault="00445A9F" w:rsidP="00445A9F">
      <w:pPr>
        <w:rPr>
          <w:rFonts w:ascii="Arial Narrow" w:hAnsi="Arial Narrow"/>
          <w:sz w:val="14"/>
        </w:rPr>
      </w:pPr>
    </w:p>
    <w:p w:rsidR="007E7385" w:rsidRPr="001D5FEF" w:rsidRDefault="007E7385" w:rsidP="00116898">
      <w:pPr>
        <w:outlineLvl w:val="0"/>
        <w:rPr>
          <w:rFonts w:ascii="Arial Narrow" w:hAnsi="Arial Narrow"/>
          <w:b/>
          <w:sz w:val="18"/>
        </w:rPr>
      </w:pPr>
    </w:p>
    <w:p w:rsidR="00445A9F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lastRenderedPageBreak/>
        <w:t>19</w:t>
      </w:r>
      <w:r w:rsidR="00445A9F" w:rsidRPr="00E93B13">
        <w:rPr>
          <w:rFonts w:ascii="Arial Narrow" w:hAnsi="Arial Narrow"/>
          <w:b/>
          <w:szCs w:val="22"/>
        </w:rPr>
        <w:t>. Signature and date</w:t>
      </w:r>
    </w:p>
    <w:p w:rsidR="00445A9F" w:rsidRPr="001D5FEF" w:rsidRDefault="00445A9F" w:rsidP="00445A9F">
      <w:pPr>
        <w:rPr>
          <w:rFonts w:ascii="Arial Narrow" w:hAnsi="Arial Narrow"/>
          <w:b/>
          <w:sz w:val="18"/>
        </w:rPr>
      </w:pPr>
    </w:p>
    <w:p w:rsidR="00445A9F" w:rsidRPr="001D5FEF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 have read The Meath Foundation Grant Regulations and agree to abide </w:t>
      </w:r>
      <w:r w:rsidR="007D1F3A"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>by them</w:t>
      </w:r>
    </w:p>
    <w:p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445A9F" w:rsidRPr="00E93B13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If a grant is made, I </w:t>
      </w:r>
    </w:p>
    <w:p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 xml:space="preserve">will </w:t>
      </w:r>
      <w:r w:rsidR="00153E13" w:rsidRPr="00E93B13">
        <w:rPr>
          <w:rFonts w:ascii="Arial Narrow" w:hAnsi="Arial Narrow" w:cs="Arial"/>
          <w:b/>
          <w:bCs/>
          <w:color w:val="000000"/>
          <w:szCs w:val="22"/>
        </w:rPr>
        <w:t>ensure that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Foundation's contribution to funding the research is suitably acknowledged in all publications arising from it, and ensure that signed copies of any such publications are</w:t>
      </w:r>
      <w:r w:rsidR="000203C7" w:rsidRPr="00E93B13">
        <w:rPr>
          <w:rFonts w:ascii="Arial Narrow" w:hAnsi="Arial Narrow" w:cs="Arial"/>
          <w:b/>
          <w:bCs/>
          <w:color w:val="000000"/>
          <w:szCs w:val="22"/>
        </w:rPr>
        <w:t xml:space="preserve"> forwarded to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Foundation.</w:t>
      </w:r>
    </w:p>
    <w:p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comply with policies on intellectual property rights as set out in the Grant Regulations</w:t>
      </w:r>
    </w:p>
    <w:p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inform The Foundation of any changes to details set out in the application</w:t>
      </w:r>
    </w:p>
    <w:p w:rsidR="00445A9F" w:rsidRPr="001D5FEF" w:rsidRDefault="00445A9F" w:rsidP="00445A9F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271CE7" w:rsidRPr="001D5FEF" w:rsidRDefault="00271CE7">
      <w:pPr>
        <w:rPr>
          <w:rFonts w:ascii="Arial Narrow" w:hAnsi="Arial Narrow"/>
          <w:b/>
          <w:sz w:val="14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787"/>
      </w:tblGrid>
      <w:tr w:rsidR="00271CE7" w:rsidRPr="00D233A8">
        <w:trPr>
          <w:cantSplit/>
        </w:trPr>
        <w:tc>
          <w:tcPr>
            <w:tcW w:w="4786" w:type="dxa"/>
            <w:tcBorders>
              <w:bottom w:val="single" w:sz="6" w:space="0" w:color="auto"/>
            </w:tcBorders>
          </w:tcPr>
          <w:p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33A8">
              <w:rPr>
                <w:rFonts w:ascii="Arial Narrow" w:hAnsi="Arial Narrow"/>
                <w:b/>
                <w:sz w:val="18"/>
                <w:szCs w:val="18"/>
              </w:rPr>
              <w:t>Applicant’s signature</w:t>
            </w:r>
          </w:p>
        </w:tc>
        <w:tc>
          <w:tcPr>
            <w:tcW w:w="284" w:type="dxa"/>
          </w:tcPr>
          <w:p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87" w:type="dxa"/>
            <w:tcBorders>
              <w:bottom w:val="single" w:sz="6" w:space="0" w:color="auto"/>
            </w:tcBorders>
          </w:tcPr>
          <w:p w:rsidR="00D233A8" w:rsidRPr="00D233A8" w:rsidRDefault="00D233A8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7405B" w:rsidRPr="00D233A8" w:rsidRDefault="00B7405B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3A8">
              <w:rPr>
                <w:rFonts w:ascii="Arial Narrow" w:hAnsi="Arial Narrow" w:cs="Arial"/>
                <w:b/>
                <w:sz w:val="18"/>
                <w:szCs w:val="18"/>
              </w:rPr>
              <w:t>This application must be signed by the Applicants Executive Management Team Lead</w:t>
            </w:r>
          </w:p>
          <w:p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CE7" w:rsidRPr="001D5FEF">
        <w:trPr>
          <w:cantSplit/>
          <w:trHeight w:val="59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Signature</w:t>
            </w:r>
          </w:p>
        </w:tc>
      </w:tr>
      <w:tr w:rsidR="00271CE7" w:rsidRPr="001D5FE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Date </w:t>
            </w: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Name</w:t>
            </w:r>
          </w:p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Position</w:t>
            </w:r>
          </w:p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>
        <w:trPr>
          <w:cantSplit/>
        </w:trPr>
        <w:tc>
          <w:tcPr>
            <w:tcW w:w="4786" w:type="dxa"/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Date</w:t>
            </w: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:rsidR="00D233A8" w:rsidRDefault="00271CE7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233A8">
        <w:rPr>
          <w:rFonts w:ascii="Arial Narrow" w:hAnsi="Arial Narrow"/>
          <w:b/>
          <w:sz w:val="32"/>
          <w:szCs w:val="32"/>
        </w:rPr>
        <w:t>Ple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ase </w:t>
      </w:r>
      <w:r w:rsidR="00153E13" w:rsidRPr="00D233A8">
        <w:rPr>
          <w:rFonts w:ascii="Arial Narrow" w:hAnsi="Arial Narrow"/>
          <w:b/>
          <w:sz w:val="32"/>
          <w:szCs w:val="32"/>
        </w:rPr>
        <w:t>e-mail the completed application</w:t>
      </w:r>
      <w:r w:rsidR="00D233A8">
        <w:rPr>
          <w:rFonts w:ascii="Arial Narrow" w:hAnsi="Arial Narrow"/>
          <w:b/>
          <w:sz w:val="32"/>
          <w:szCs w:val="32"/>
        </w:rPr>
        <w:t xml:space="preserve"> form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 to </w:t>
      </w:r>
    </w:p>
    <w:p w:rsidR="00271CE7" w:rsidRPr="00D233A8" w:rsidRDefault="00015F24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hyperlink r:id="rId9" w:history="1">
        <w:r w:rsidR="00D233A8" w:rsidRPr="008D788E">
          <w:rPr>
            <w:rStyle w:val="Hyperlink"/>
            <w:rFonts w:ascii="Arial Narrow" w:hAnsi="Arial Narrow"/>
            <w:b/>
            <w:sz w:val="32"/>
            <w:szCs w:val="32"/>
          </w:rPr>
          <w:t>meathfoundation@tuh.ie</w:t>
        </w:r>
      </w:hyperlink>
    </w:p>
    <w:p w:rsidR="00271CE7" w:rsidRPr="00E93B13" w:rsidRDefault="00271CE7">
      <w:pPr>
        <w:tabs>
          <w:tab w:val="right" w:pos="9540"/>
        </w:tabs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4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20</w:t>
      </w:r>
      <w:r w:rsidRPr="00E93B13">
        <w:rPr>
          <w:rFonts w:ascii="Arial Narrow" w:hAnsi="Arial Narrow"/>
          <w:b/>
          <w:szCs w:val="22"/>
        </w:rPr>
        <w:t>. Details of collaborators</w:t>
      </w:r>
    </w:p>
    <w:p w:rsidR="00271CE7" w:rsidRPr="001D5FEF" w:rsidRDefault="00271CE7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b/>
          <w:sz w:val="14"/>
        </w:rPr>
      </w:pPr>
      <w:r w:rsidRPr="001D5FEF">
        <w:rPr>
          <w:rFonts w:ascii="Arial Narrow" w:hAnsi="Arial Narrow"/>
          <w:b/>
          <w:sz w:val="14"/>
        </w:rPr>
        <w:t>Please complete this Section if the research involves a co-applicant(s) or other participants.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Co-investigator (1)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3420"/>
      </w:tblGrid>
      <w:tr w:rsidR="0019274C" w:rsidRPr="001D5FEF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Forename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Title (Dr, Professor etc)</w:t>
            </w:r>
          </w:p>
        </w:tc>
      </w:tr>
      <w:tr w:rsidR="0019274C" w:rsidRPr="001D5FEF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Brief summary of</w:t>
      </w:r>
      <w:r w:rsidR="00011FA3" w:rsidRPr="001D5FEF">
        <w:rPr>
          <w:rFonts w:ascii="Arial Narrow" w:hAnsi="Arial Narrow"/>
          <w:sz w:val="14"/>
        </w:rPr>
        <w:t xml:space="preserve"> </w:t>
      </w:r>
      <w:r w:rsidRPr="001D5FEF">
        <w:rPr>
          <w:rFonts w:ascii="Arial Narrow" w:hAnsi="Arial Narrow"/>
          <w:sz w:val="14"/>
        </w:rPr>
        <w:t>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67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1126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>
      <w:pPr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 xml:space="preserve">If co-investigator has applied to </w:t>
      </w:r>
      <w:r w:rsidR="0019274C" w:rsidRPr="001D5FEF">
        <w:rPr>
          <w:rFonts w:ascii="Arial Narrow" w:hAnsi="Arial Narrow"/>
          <w:sz w:val="14"/>
        </w:rPr>
        <w:t>The Foundation</w:t>
      </w:r>
      <w:r w:rsidRPr="001D5FEF">
        <w:rPr>
          <w:rFonts w:ascii="Arial Narrow" w:hAnsi="Arial Narrow"/>
          <w:sz w:val="14"/>
        </w:rPr>
        <w:t xml:space="preserve"> for a research grant within the last five years, please give details of the most recent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3681"/>
        <w:gridCol w:w="3692"/>
      </w:tblGrid>
      <w:tr w:rsidR="00271CE7" w:rsidRPr="001D5FEF">
        <w:trPr>
          <w:trHeight w:val="155"/>
        </w:trPr>
        <w:tc>
          <w:tcPr>
            <w:tcW w:w="229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Date of application (month/year)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Title of project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 xml:space="preserve">Amount awarded (list € </w:t>
            </w:r>
            <w:r w:rsidR="00271CE7" w:rsidRPr="001D5FEF">
              <w:rPr>
                <w:rFonts w:ascii="Arial Narrow" w:hAnsi="Arial Narrow"/>
                <w:bCs/>
                <w:sz w:val="14"/>
              </w:rPr>
              <w:t>0 if unsuccessful)</w:t>
            </w:r>
          </w:p>
        </w:tc>
      </w:tr>
      <w:tr w:rsidR="00271CE7" w:rsidRPr="001D5FEF">
        <w:trPr>
          <w:trHeight w:val="887"/>
        </w:trPr>
        <w:tc>
          <w:tcPr>
            <w:tcW w:w="229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Co-investigator (2)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340"/>
      </w:tblGrid>
      <w:tr w:rsidR="0019274C" w:rsidRPr="001D5FEF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Forename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Title (Dr, Professor etc)</w:t>
            </w:r>
          </w:p>
        </w:tc>
      </w:tr>
      <w:tr w:rsidR="0019274C" w:rsidRPr="001D5FEF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Brief summary of 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67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116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>
      <w:pPr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 xml:space="preserve">If co-investigator has applied to </w:t>
      </w:r>
      <w:r w:rsidR="0019274C" w:rsidRPr="001D5FEF">
        <w:rPr>
          <w:rFonts w:ascii="Arial Narrow" w:hAnsi="Arial Narrow"/>
          <w:sz w:val="14"/>
        </w:rPr>
        <w:t xml:space="preserve">The </w:t>
      </w:r>
      <w:r w:rsidR="006933CA" w:rsidRPr="001D5FEF">
        <w:rPr>
          <w:rFonts w:ascii="Arial Narrow" w:hAnsi="Arial Narrow"/>
          <w:sz w:val="14"/>
        </w:rPr>
        <w:t>Foundation for</w:t>
      </w:r>
      <w:r w:rsidRPr="001D5FEF">
        <w:rPr>
          <w:rFonts w:ascii="Arial Narrow" w:hAnsi="Arial Narrow"/>
          <w:sz w:val="14"/>
        </w:rPr>
        <w:t xml:space="preserve"> a research grant within the last five years, please give details of the most recent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3681"/>
        <w:gridCol w:w="3692"/>
      </w:tblGrid>
      <w:tr w:rsidR="00271CE7" w:rsidRPr="001D5FEF">
        <w:trPr>
          <w:trHeight w:val="155"/>
        </w:trPr>
        <w:tc>
          <w:tcPr>
            <w:tcW w:w="229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Date of application (month/year)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Title of project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Amount awarded (list £0 if unsuccessful)</w:t>
            </w:r>
          </w:p>
        </w:tc>
      </w:tr>
      <w:tr w:rsidR="00271CE7" w:rsidRPr="001D5FEF">
        <w:trPr>
          <w:trHeight w:val="699"/>
        </w:trPr>
        <w:tc>
          <w:tcPr>
            <w:tcW w:w="229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21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Pr="00E93B13">
        <w:rPr>
          <w:rFonts w:ascii="Arial Narrow" w:hAnsi="Arial Narrow"/>
          <w:b/>
          <w:szCs w:val="22"/>
        </w:rPr>
        <w:t>Other participants</w:t>
      </w:r>
    </w:p>
    <w:p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</w:t>
      </w:r>
      <w:r w:rsidR="0019274C" w:rsidRPr="00E93B13">
        <w:rPr>
          <w:rFonts w:ascii="Arial Narrow" w:hAnsi="Arial Narrow"/>
          <w:bCs/>
          <w:sz w:val="18"/>
          <w:szCs w:val="18"/>
        </w:rPr>
        <w:t xml:space="preserve">list interdisciplinary team if appropriate </w:t>
      </w:r>
    </w:p>
    <w:p w:rsidR="00271CE7" w:rsidRPr="001D5FEF" w:rsidRDefault="00271CE7">
      <w:pPr>
        <w:rPr>
          <w:rFonts w:ascii="Arial Narrow" w:hAnsi="Arial Narrow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3769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22.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Role of other participants</w:t>
      </w:r>
    </w:p>
    <w:p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describe the contribution to the project to be made by other participants, citing any particular </w:t>
      </w:r>
      <w:r w:rsidR="00011FA3" w:rsidRPr="00E93B13">
        <w:rPr>
          <w:rFonts w:ascii="Arial Narrow" w:hAnsi="Arial Narrow"/>
          <w:bCs/>
          <w:sz w:val="18"/>
          <w:szCs w:val="18"/>
        </w:rPr>
        <w:t>specialists</w:t>
      </w:r>
      <w:r w:rsidRPr="00E93B13">
        <w:rPr>
          <w:rFonts w:ascii="Arial Narrow" w:hAnsi="Arial Narrow"/>
          <w:bCs/>
          <w:sz w:val="18"/>
          <w:szCs w:val="18"/>
        </w:rPr>
        <w:t xml:space="preserve"> and expertise. </w:t>
      </w:r>
    </w:p>
    <w:p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3558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23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Added value of collaboration</w:t>
      </w:r>
    </w:p>
    <w:p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provide any comments you wish on the particular relevance, timeliness, or other aspects of the collaboration, and the benefits envisaged.  </w:t>
      </w:r>
    </w:p>
    <w:p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4287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</w:rPr>
      </w:pPr>
    </w:p>
    <w:p w:rsidR="00271CE7" w:rsidRPr="001D5FEF" w:rsidRDefault="00271CE7">
      <w:pPr>
        <w:rPr>
          <w:rFonts w:ascii="Arial Narrow" w:hAnsi="Arial Narrow" w:cs="Arial"/>
          <w:b/>
          <w:bCs/>
          <w:sz w:val="18"/>
        </w:rPr>
      </w:pPr>
    </w:p>
    <w:p w:rsidR="00E70DC5" w:rsidRPr="001D5FEF" w:rsidRDefault="00E70DC5">
      <w:pPr>
        <w:rPr>
          <w:rFonts w:ascii="Arial Narrow" w:hAnsi="Arial Narrow" w:cs="Arial"/>
          <w:b/>
          <w:bCs/>
          <w:sz w:val="18"/>
        </w:rPr>
      </w:pPr>
    </w:p>
    <w:p w:rsidR="008102DF" w:rsidRPr="004218C6" w:rsidRDefault="008C2C17" w:rsidP="008102DF">
      <w:pPr>
        <w:rPr>
          <w:rFonts w:ascii="Arial Narrow" w:hAnsi="Arial Narrow"/>
          <w:b/>
          <w:sz w:val="28"/>
          <w:szCs w:val="28"/>
          <w:u w:val="single"/>
        </w:rPr>
      </w:pPr>
      <w:r w:rsidRPr="004218C6">
        <w:rPr>
          <w:rFonts w:ascii="Arial Narrow" w:hAnsi="Arial Narrow"/>
          <w:b/>
          <w:sz w:val="28"/>
          <w:szCs w:val="28"/>
          <w:u w:val="single"/>
        </w:rPr>
        <w:lastRenderedPageBreak/>
        <w:t>24</w:t>
      </w:r>
      <w:r w:rsidR="00337319" w:rsidRPr="004218C6">
        <w:rPr>
          <w:rFonts w:ascii="Arial Narrow" w:hAnsi="Arial Narrow"/>
          <w:b/>
          <w:sz w:val="28"/>
          <w:szCs w:val="28"/>
          <w:u w:val="single"/>
        </w:rPr>
        <w:tab/>
      </w:r>
      <w:r w:rsidR="008102DF" w:rsidRPr="004218C6">
        <w:rPr>
          <w:rFonts w:ascii="Arial Narrow" w:hAnsi="Arial Narrow"/>
          <w:b/>
          <w:sz w:val="28"/>
          <w:szCs w:val="28"/>
          <w:u w:val="single"/>
        </w:rPr>
        <w:t xml:space="preserve">Glossary </w:t>
      </w:r>
      <w:r w:rsidR="004218C6" w:rsidRPr="004218C6">
        <w:rPr>
          <w:rFonts w:ascii="Arial Narrow" w:hAnsi="Arial Narrow"/>
          <w:b/>
          <w:sz w:val="28"/>
          <w:szCs w:val="28"/>
          <w:u w:val="single"/>
        </w:rPr>
        <w:t>of terms</w:t>
      </w:r>
    </w:p>
    <w:p w:rsidR="008102DF" w:rsidRPr="001D5FEF" w:rsidRDefault="008102DF" w:rsidP="008102DF">
      <w:pPr>
        <w:rPr>
          <w:rFonts w:ascii="Arial Narrow" w:hAnsi="Arial Narrow"/>
          <w:b/>
          <w:color w:val="003366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5034"/>
      </w:tblGrid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Business  continuity</w:t>
            </w:r>
          </w:p>
        </w:tc>
        <w:tc>
          <w:tcPr>
            <w:tcW w:w="5034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Business Continuity is a holistic process that identifies potential impacts that threaten an organization and provides a framework for building resilience and the capability for an effective response that safeguards the interests of its key stakeholders, reputation, brand and value creating activities.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Contingency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Refers to something dependent </w:t>
            </w:r>
            <w:r w:rsidR="008102DF" w:rsidRPr="001D5FEF">
              <w:rPr>
                <w:rFonts w:ascii="Arial Narrow" w:hAnsi="Arial Narrow"/>
                <w:color w:val="17365D"/>
              </w:rPr>
              <w:t>on a possible future event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Direct work</w:t>
            </w:r>
          </w:p>
        </w:tc>
        <w:tc>
          <w:tcPr>
            <w:tcW w:w="5034" w:type="dxa"/>
          </w:tcPr>
          <w:p w:rsidR="008102DF" w:rsidRPr="001D5FEF" w:rsidRDefault="008102DF" w:rsidP="00FA12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This refers  to core responsibilities for example:</w:t>
            </w: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              </w:t>
            </w:r>
          </w:p>
          <w:p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Academic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 xml:space="preserve">Class room lecturing </w:t>
            </w:r>
          </w:p>
          <w:p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Research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Grant writing</w:t>
            </w:r>
          </w:p>
          <w:p w:rsidR="008102DF" w:rsidRPr="001D5FEF" w:rsidRDefault="008102DF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Clinical – </w:t>
            </w:r>
            <w:r w:rsidR="006933CA" w:rsidRPr="001D5FEF">
              <w:rPr>
                <w:rFonts w:ascii="Arial Narrow" w:hAnsi="Arial Narrow"/>
                <w:color w:val="17365D"/>
                <w:lang w:val="en-GB"/>
              </w:rPr>
              <w:t>e.g.</w:t>
            </w: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 ward rounds, OPD  </w:t>
            </w:r>
          </w:p>
          <w:p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Administration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Processing applications</w:t>
            </w:r>
          </w:p>
          <w:p w:rsidR="008102DF" w:rsidRPr="001D5FEF" w:rsidRDefault="008102DF" w:rsidP="00FA12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Indirect work 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Individual but remote management that is one step removed from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direct work /core responsibility; for example,  completing a form for ethics approval 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Associated work </w:t>
            </w:r>
          </w:p>
        </w:tc>
        <w:tc>
          <w:tcPr>
            <w:tcW w:w="5034" w:type="dxa"/>
          </w:tcPr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Meetings Work /duties which are not included in direct roles or indirect roles  such as meetings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Non Productive work 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Travel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, leave – </w:t>
            </w:r>
            <w:r w:rsidR="006933CA" w:rsidRPr="001D5FEF">
              <w:rPr>
                <w:rFonts w:ascii="Arial Narrow" w:hAnsi="Arial Narrow"/>
                <w:color w:val="17365D"/>
              </w:rPr>
              <w:t>e.g.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Annual leave, sick leave, study leave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Skill mix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The mix of different types of staff making up </w:t>
            </w:r>
            <w:r w:rsidR="006933CA" w:rsidRPr="001D5FEF">
              <w:rPr>
                <w:rFonts w:ascii="Arial Narrow" w:hAnsi="Arial Narrow"/>
                <w:color w:val="17365D"/>
              </w:rPr>
              <w:t>a department’s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est</w:t>
            </w:r>
            <w:r>
              <w:rPr>
                <w:rFonts w:ascii="Arial Narrow" w:hAnsi="Arial Narrow"/>
                <w:color w:val="17365D"/>
              </w:rPr>
              <w:t xml:space="preserve">ablishment. 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ideal mix; one that maintains or improves the quality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of </w:t>
            </w:r>
            <w:r w:rsidRPr="001D5FEF">
              <w:rPr>
                <w:rFonts w:ascii="Arial Narrow" w:hAnsi="Arial Narrow"/>
                <w:color w:val="17365D"/>
              </w:rPr>
              <w:t>service at</w:t>
            </w:r>
            <w:r>
              <w:rPr>
                <w:rFonts w:ascii="Arial Narrow" w:hAnsi="Arial Narrow"/>
                <w:color w:val="17365D"/>
              </w:rPr>
              <w:t xml:space="preserve"> the least cost.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Grade mix is sometimes used as a synonym for skill mix but the former includes only one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profession.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latter, on the other hand, may </w:t>
            </w:r>
            <w:r w:rsidR="006933CA" w:rsidRPr="001D5FEF">
              <w:rPr>
                <w:rFonts w:ascii="Arial Narrow" w:hAnsi="Arial Narrow"/>
                <w:color w:val="17365D"/>
              </w:rPr>
              <w:t>include various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professions.</w:t>
            </w:r>
          </w:p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Skill-mix is the method of achieving the “best” mix of staff an</w:t>
            </w:r>
            <w:r w:rsidR="00E93B13">
              <w:rPr>
                <w:rFonts w:ascii="Arial Narrow" w:hAnsi="Arial Narrow"/>
                <w:color w:val="17365D"/>
              </w:rPr>
              <w:t xml:space="preserve">d skills, </w:t>
            </w:r>
            <w:r w:rsidRPr="001D5FEF">
              <w:rPr>
                <w:rFonts w:ascii="Arial Narrow" w:hAnsi="Arial Narrow"/>
                <w:color w:val="17365D"/>
              </w:rPr>
              <w:t xml:space="preserve">required to deliver a defined level of care in a defined area of “organisational activity”. </w:t>
            </w:r>
          </w:p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Time-out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All kinds of 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eave away from the college or unit including: sickness, annual leave, compassionate, uncertified, certified, maternity, study, etc. </w:t>
            </w:r>
          </w:p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WTE (Whole Time</w:t>
            </w:r>
          </w:p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Equivalent)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</w:p>
        </w:tc>
        <w:tc>
          <w:tcPr>
            <w:tcW w:w="5034" w:type="dxa"/>
          </w:tcPr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One way of expressing the actual numbers of staff  in an establishment</w:t>
            </w:r>
          </w:p>
        </w:tc>
      </w:tr>
    </w:tbl>
    <w:p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:rsidR="008102DF" w:rsidRDefault="008102DF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Pr="001D5FEF" w:rsidRDefault="004218C6">
      <w:pPr>
        <w:rPr>
          <w:rFonts w:ascii="Arial Narrow" w:hAnsi="Arial Narrow" w:cs="Arial"/>
          <w:b/>
          <w:bCs/>
          <w:sz w:val="18"/>
        </w:rPr>
      </w:pPr>
    </w:p>
    <w:p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:rsidR="00337319" w:rsidRPr="004218C6" w:rsidRDefault="008C2C17">
      <w:pPr>
        <w:rPr>
          <w:rFonts w:ascii="Arial Narrow" w:hAnsi="Arial Narrow" w:cs="Arial"/>
          <w:b/>
          <w:bCs/>
          <w:sz w:val="24"/>
        </w:rPr>
      </w:pPr>
      <w:r w:rsidRPr="004218C6">
        <w:rPr>
          <w:rFonts w:ascii="Arial Narrow" w:hAnsi="Arial Narrow" w:cs="Arial"/>
          <w:b/>
          <w:bCs/>
          <w:sz w:val="24"/>
        </w:rPr>
        <w:lastRenderedPageBreak/>
        <w:t>25</w:t>
      </w:r>
      <w:r w:rsidR="00337319" w:rsidRPr="004218C6">
        <w:rPr>
          <w:rFonts w:ascii="Arial Narrow" w:hAnsi="Arial Narrow" w:cs="Arial"/>
          <w:b/>
          <w:bCs/>
          <w:sz w:val="24"/>
        </w:rPr>
        <w:t xml:space="preserve"> Criteria for Assessment </w:t>
      </w:r>
    </w:p>
    <w:tbl>
      <w:tblPr>
        <w:tblW w:w="9881" w:type="dxa"/>
        <w:tblInd w:w="96" w:type="dxa"/>
        <w:tblLook w:val="0000" w:firstRow="0" w:lastRow="0" w:firstColumn="0" w:lastColumn="0" w:noHBand="0" w:noVBand="0"/>
      </w:tblPr>
      <w:tblGrid>
        <w:gridCol w:w="5754"/>
        <w:gridCol w:w="4127"/>
      </w:tblGrid>
      <w:tr w:rsidR="00F764A6" w:rsidRPr="001D5FEF" w:rsidTr="0032398F">
        <w:trPr>
          <w:trHeight w:val="71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4218C6" w:rsidRDefault="00F764A6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Ratings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Default="00F764A6" w:rsidP="004218C6">
            <w:pPr>
              <w:pStyle w:val="ListParagraph"/>
              <w:ind w:left="420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</w:p>
          <w:p w:rsidR="004218C6" w:rsidRPr="004218C6" w:rsidRDefault="004218C6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Scoring</w:t>
            </w:r>
          </w:p>
        </w:tc>
      </w:tr>
      <w:tr w:rsidR="00F764A6" w:rsidRPr="001D5FEF" w:rsidTr="006275B6">
        <w:trPr>
          <w:trHeight w:val="567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C6" w:rsidRPr="004218C6" w:rsidRDefault="004218C6" w:rsidP="004218C6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1.</w:t>
            </w:r>
            <w:r w:rsidR="00F764A6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Incomplete  2.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P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oor 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3. G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ood  </w:t>
            </w:r>
          </w:p>
          <w:p w:rsidR="00F764A6" w:rsidRPr="001D5FEF" w:rsidRDefault="004218C6" w:rsidP="006275B6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4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. V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ery good   5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.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E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xcellent</w:t>
            </w:r>
          </w:p>
        </w:tc>
      </w:tr>
      <w:tr w:rsidR="00F764A6" w:rsidRPr="001D5FEF" w:rsidTr="0032398F">
        <w:trPr>
          <w:trHeight w:val="52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External Assessors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5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Declaration of interest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87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identify any possible conflicts of interest                                                                           If you identify a conflict of interest please return this research grant application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immediately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to The Meath Foundation Office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8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B6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rate your suitability to assess this project. Rate                                                                                    1) Totally outside my field of competence                                                      </w:t>
            </w:r>
          </w:p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2) Working knowledge of the field                                  </w:t>
            </w:r>
          </w:p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3) Well within my field of </w:t>
            </w:r>
            <w:r w:rsidR="004218C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expertise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5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Assessment of Project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49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Does this project meet The Foundations Research Strategy of Preventative Medicine and Advance care?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103843" w:rsidRPr="001D5FEF" w:rsidTr="0032398F">
        <w:trPr>
          <w:trHeight w:val="34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43" w:rsidRPr="001D5FEF" w:rsidRDefault="00103843" w:rsidP="00337319">
            <w:pPr>
              <w:rPr>
                <w:rFonts w:ascii="Arial Narrow" w:hAnsi="Arial Narrow"/>
                <w:b/>
                <w:bCs/>
                <w:i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Has the grant holder applied / received external funding for any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research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projects funded by The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 Meath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Foundation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43" w:rsidRPr="001D5FEF" w:rsidRDefault="00103843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</w:p>
        </w:tc>
      </w:tr>
      <w:tr w:rsidR="00F764A6" w:rsidRPr="001D5FEF" w:rsidTr="0032398F">
        <w:trPr>
          <w:trHeight w:val="34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Theme under which this project meets the requirements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3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a cross discipline project?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Majority of funding is required for?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Does the costing of this project reflect true costs?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Can this project be completed in the time specified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Rate the proposal           Please Score 1 - 5 (see above)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Originality of the proposal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6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Background Literature review and rationale for study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Methodology including design, method and sample selection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3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Ethical issues, validity, reliability and rigour of study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important research in the context of the discipline                                    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27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Relevance to Public Health  Rate 1 - 5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Quality of the proposal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30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Is the infrastructure available to support this project                                       Rate 1-5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2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Quality of the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proposer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  Rate 1-5 </w:t>
            </w:r>
          </w:p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Note;</w:t>
            </w:r>
            <w:r w:rsidR="001E0A37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No points will be awarded if section 17 is not completed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Publications    Rate 1-5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3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60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Assessors Please rate your opinion of this project over the other proposals that you have reviewed Rate 1st 2nd 3rd etc.</w:t>
            </w:r>
            <w:r w:rsidR="008D0F82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Do you believe that this project has reached a minimum sc</w:t>
            </w:r>
            <w:r w:rsidR="0032398F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ore and is suitable for funding</w:t>
            </w:r>
            <w:r w:rsidR="00E12A83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:rsidR="00337319" w:rsidRPr="00E37407" w:rsidRDefault="00E37407" w:rsidP="00E37407">
      <w:pPr>
        <w:tabs>
          <w:tab w:val="left" w:pos="3580"/>
        </w:tabs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8C1C88" w:rsidRDefault="008C1C88">
      <w:pPr>
        <w:rPr>
          <w:rFonts w:ascii="Arial Narrow" w:hAnsi="Arial Narrow" w:cs="Arial"/>
          <w:b/>
          <w:bCs/>
          <w:sz w:val="20"/>
          <w:szCs w:val="20"/>
        </w:rPr>
      </w:pPr>
    </w:p>
    <w:p w:rsidR="008C1C88" w:rsidRDefault="008C1C88" w:rsidP="008C1C88">
      <w:pPr>
        <w:jc w:val="center"/>
        <w:rPr>
          <w:rFonts w:ascii="Arial Narrow" w:hAnsi="Arial Narrow"/>
          <w:b/>
          <w:bCs/>
          <w:sz w:val="28"/>
          <w:szCs w:val="28"/>
          <w:lang w:eastAsia="en-GB"/>
        </w:rPr>
      </w:pPr>
      <w:r w:rsidRPr="008C1C88">
        <w:rPr>
          <w:rFonts w:ascii="Arial Narrow" w:hAnsi="Arial Narrow"/>
          <w:b/>
          <w:bCs/>
          <w:sz w:val="28"/>
          <w:szCs w:val="28"/>
          <w:lang w:eastAsia="en-GB"/>
        </w:rPr>
        <w:t>Please Note the Decision of the Board of The Meath Foundation is final</w:t>
      </w:r>
    </w:p>
    <w:p w:rsidR="00E37407" w:rsidRPr="00E37407" w:rsidRDefault="00E37407" w:rsidP="008C1C88">
      <w:pPr>
        <w:jc w:val="center"/>
        <w:rPr>
          <w:rFonts w:ascii="Arial Narrow" w:hAnsi="Arial Narrow"/>
          <w:b/>
          <w:bCs/>
          <w:sz w:val="16"/>
          <w:szCs w:val="16"/>
          <w:lang w:eastAsia="en-GB"/>
        </w:rPr>
      </w:pPr>
      <w:bookmarkStart w:id="2" w:name="_GoBack"/>
      <w:bookmarkEnd w:id="2"/>
    </w:p>
    <w:p w:rsidR="00E37407" w:rsidRPr="00E37407" w:rsidRDefault="00E37407" w:rsidP="00E37407">
      <w:pPr>
        <w:jc w:val="right"/>
        <w:rPr>
          <w:rFonts w:ascii="Arial Narrow" w:hAnsi="Arial Narrow"/>
          <w:b/>
          <w:bCs/>
          <w:sz w:val="20"/>
          <w:szCs w:val="20"/>
          <w:lang w:eastAsia="en-GB"/>
        </w:rPr>
      </w:pPr>
      <w:r w:rsidRPr="00E37407">
        <w:rPr>
          <w:rFonts w:ascii="Arial Narrow" w:hAnsi="Arial Narrow"/>
          <w:b/>
          <w:bCs/>
          <w:sz w:val="20"/>
          <w:szCs w:val="20"/>
          <w:lang w:eastAsia="en-GB"/>
        </w:rPr>
        <w:t>December 2019</w:t>
      </w:r>
    </w:p>
    <w:sectPr w:rsidR="00E37407" w:rsidRPr="00E3740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3" w:rsidRDefault="00E93B13">
      <w:r>
        <w:separator/>
      </w:r>
    </w:p>
  </w:endnote>
  <w:endnote w:type="continuationSeparator" w:id="0">
    <w:p w:rsidR="00E93B13" w:rsidRDefault="00E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3" w:rsidRDefault="00E93B13">
      <w:r>
        <w:separator/>
      </w:r>
    </w:p>
  </w:footnote>
  <w:footnote w:type="continuationSeparator" w:id="0">
    <w:p w:rsidR="00E93B13" w:rsidRDefault="00E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Palatino" w:hAnsi="Palatino" w:cs="Times New Roman"/>
        <w:sz w:val="22"/>
        <w:szCs w:val="22"/>
      </w:rPr>
    </w:lvl>
  </w:abstractNum>
  <w:abstractNum w:abstractNumId="1" w15:restartNumberingAfterBreak="0">
    <w:nsid w:val="009F74BB"/>
    <w:multiLevelType w:val="hybridMultilevel"/>
    <w:tmpl w:val="0ADE6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FEA"/>
    <w:multiLevelType w:val="hybridMultilevel"/>
    <w:tmpl w:val="1E9A5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85FD6"/>
    <w:multiLevelType w:val="hybridMultilevel"/>
    <w:tmpl w:val="E33C2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533F6"/>
    <w:multiLevelType w:val="hybridMultilevel"/>
    <w:tmpl w:val="4CD8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78A"/>
    <w:multiLevelType w:val="hybridMultilevel"/>
    <w:tmpl w:val="9C005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052F"/>
    <w:multiLevelType w:val="singleLevel"/>
    <w:tmpl w:val="17F8E17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7" w15:restartNumberingAfterBreak="0">
    <w:nsid w:val="180708C1"/>
    <w:multiLevelType w:val="multilevel"/>
    <w:tmpl w:val="F9B0791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19463FE9"/>
    <w:multiLevelType w:val="hybridMultilevel"/>
    <w:tmpl w:val="32A69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256EA"/>
    <w:multiLevelType w:val="hybridMultilevel"/>
    <w:tmpl w:val="B9F479C6"/>
    <w:lvl w:ilvl="0" w:tplc="72021F2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5226C"/>
    <w:multiLevelType w:val="hybridMultilevel"/>
    <w:tmpl w:val="7E063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835EF"/>
    <w:multiLevelType w:val="hybridMultilevel"/>
    <w:tmpl w:val="EA346F3A"/>
    <w:lvl w:ilvl="0" w:tplc="3C865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E570B8"/>
    <w:multiLevelType w:val="hybridMultilevel"/>
    <w:tmpl w:val="3F2ABF38"/>
    <w:lvl w:ilvl="0" w:tplc="72988D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7114"/>
    <w:multiLevelType w:val="hybridMultilevel"/>
    <w:tmpl w:val="BB76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E46"/>
    <w:multiLevelType w:val="hybridMultilevel"/>
    <w:tmpl w:val="25A8E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379BB"/>
    <w:multiLevelType w:val="hybridMultilevel"/>
    <w:tmpl w:val="9EDCC42A"/>
    <w:lvl w:ilvl="0" w:tplc="17D4610C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70AA7"/>
    <w:multiLevelType w:val="hybridMultilevel"/>
    <w:tmpl w:val="C410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040"/>
    <w:multiLevelType w:val="hybridMultilevel"/>
    <w:tmpl w:val="20CA38D2"/>
    <w:lvl w:ilvl="0" w:tplc="AFC468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0251"/>
    <w:multiLevelType w:val="hybridMultilevel"/>
    <w:tmpl w:val="4204EEFC"/>
    <w:lvl w:ilvl="0" w:tplc="9AFA17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823477"/>
    <w:multiLevelType w:val="hybridMultilevel"/>
    <w:tmpl w:val="EC0C3B4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40F23"/>
    <w:multiLevelType w:val="hybridMultilevel"/>
    <w:tmpl w:val="8A9C190A"/>
    <w:lvl w:ilvl="0" w:tplc="17D4610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05F36"/>
    <w:multiLevelType w:val="hybridMultilevel"/>
    <w:tmpl w:val="DD34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6488"/>
    <w:multiLevelType w:val="hybridMultilevel"/>
    <w:tmpl w:val="ED9C04FE"/>
    <w:lvl w:ilvl="0" w:tplc="CA687D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42210"/>
    <w:multiLevelType w:val="hybridMultilevel"/>
    <w:tmpl w:val="DD20B24E"/>
    <w:lvl w:ilvl="0" w:tplc="1DC805D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D11E8A"/>
    <w:multiLevelType w:val="multilevel"/>
    <w:tmpl w:val="80582E4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4623CF"/>
    <w:multiLevelType w:val="hybridMultilevel"/>
    <w:tmpl w:val="FDEE1C4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000A64"/>
    <w:multiLevelType w:val="hybridMultilevel"/>
    <w:tmpl w:val="8A369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84080"/>
    <w:multiLevelType w:val="hybridMultilevel"/>
    <w:tmpl w:val="5F6E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92B26"/>
    <w:multiLevelType w:val="hybridMultilevel"/>
    <w:tmpl w:val="0E8E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21F"/>
    <w:multiLevelType w:val="hybridMultilevel"/>
    <w:tmpl w:val="9062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3703C"/>
    <w:multiLevelType w:val="hybridMultilevel"/>
    <w:tmpl w:val="11F2BA94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757ECF"/>
    <w:multiLevelType w:val="hybridMultilevel"/>
    <w:tmpl w:val="5CB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0708"/>
    <w:multiLevelType w:val="multilevel"/>
    <w:tmpl w:val="11F2BA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376E3C"/>
    <w:multiLevelType w:val="hybridMultilevel"/>
    <w:tmpl w:val="754C5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C32AA"/>
    <w:multiLevelType w:val="hybridMultilevel"/>
    <w:tmpl w:val="DAEC3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5"/>
  </w:num>
  <w:num w:numId="5">
    <w:abstractNumId w:val="27"/>
  </w:num>
  <w:num w:numId="6">
    <w:abstractNumId w:val="3"/>
  </w:num>
  <w:num w:numId="7">
    <w:abstractNumId w:val="29"/>
  </w:num>
  <w:num w:numId="8">
    <w:abstractNumId w:val="13"/>
  </w:num>
  <w:num w:numId="9">
    <w:abstractNumId w:val="1"/>
  </w:num>
  <w:num w:numId="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>
    <w:abstractNumId w:val="9"/>
  </w:num>
  <w:num w:numId="12">
    <w:abstractNumId w:val="32"/>
  </w:num>
  <w:num w:numId="13">
    <w:abstractNumId w:val="10"/>
  </w:num>
  <w:num w:numId="14">
    <w:abstractNumId w:val="34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28"/>
  </w:num>
  <w:num w:numId="20">
    <w:abstractNumId w:val="21"/>
  </w:num>
  <w:num w:numId="21">
    <w:abstractNumId w:val="26"/>
  </w:num>
  <w:num w:numId="22">
    <w:abstractNumId w:val="18"/>
  </w:num>
  <w:num w:numId="23">
    <w:abstractNumId w:val="6"/>
  </w:num>
  <w:num w:numId="24">
    <w:abstractNumId w:val="31"/>
  </w:num>
  <w:num w:numId="25">
    <w:abstractNumId w:val="33"/>
  </w:num>
  <w:num w:numId="26">
    <w:abstractNumId w:val="24"/>
  </w:num>
  <w:num w:numId="27">
    <w:abstractNumId w:val="19"/>
  </w:num>
  <w:num w:numId="28">
    <w:abstractNumId w:val="12"/>
  </w:num>
  <w:num w:numId="29">
    <w:abstractNumId w:val="7"/>
  </w:num>
  <w:num w:numId="30">
    <w:abstractNumId w:val="35"/>
  </w:num>
  <w:num w:numId="31">
    <w:abstractNumId w:val="25"/>
  </w:num>
  <w:num w:numId="32">
    <w:abstractNumId w:val="20"/>
  </w:num>
  <w:num w:numId="33">
    <w:abstractNumId w:val="15"/>
  </w:num>
  <w:num w:numId="34">
    <w:abstractNumId w:val="23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E7"/>
    <w:rsid w:val="00011FA3"/>
    <w:rsid w:val="00015F24"/>
    <w:rsid w:val="000203C7"/>
    <w:rsid w:val="00061941"/>
    <w:rsid w:val="00080E1A"/>
    <w:rsid w:val="000858C7"/>
    <w:rsid w:val="000D7321"/>
    <w:rsid w:val="000E2A98"/>
    <w:rsid w:val="000F5216"/>
    <w:rsid w:val="00103843"/>
    <w:rsid w:val="00116605"/>
    <w:rsid w:val="00116898"/>
    <w:rsid w:val="001537B3"/>
    <w:rsid w:val="00153E13"/>
    <w:rsid w:val="00177BC0"/>
    <w:rsid w:val="0019274C"/>
    <w:rsid w:val="00197015"/>
    <w:rsid w:val="001A2249"/>
    <w:rsid w:val="001D5FEF"/>
    <w:rsid w:val="001E0A37"/>
    <w:rsid w:val="001E69A6"/>
    <w:rsid w:val="001E72E6"/>
    <w:rsid w:val="002104B7"/>
    <w:rsid w:val="00225411"/>
    <w:rsid w:val="002270D5"/>
    <w:rsid w:val="00271CE7"/>
    <w:rsid w:val="00276966"/>
    <w:rsid w:val="00285348"/>
    <w:rsid w:val="00292A52"/>
    <w:rsid w:val="00294C59"/>
    <w:rsid w:val="002C3D8D"/>
    <w:rsid w:val="002C6C66"/>
    <w:rsid w:val="0032398F"/>
    <w:rsid w:val="00337319"/>
    <w:rsid w:val="00345E31"/>
    <w:rsid w:val="00360097"/>
    <w:rsid w:val="00391B45"/>
    <w:rsid w:val="003D392E"/>
    <w:rsid w:val="003E376B"/>
    <w:rsid w:val="003F1D2E"/>
    <w:rsid w:val="003F3076"/>
    <w:rsid w:val="004218C6"/>
    <w:rsid w:val="0042317E"/>
    <w:rsid w:val="00424310"/>
    <w:rsid w:val="00445A9F"/>
    <w:rsid w:val="00471437"/>
    <w:rsid w:val="00487A74"/>
    <w:rsid w:val="004A1DC4"/>
    <w:rsid w:val="004C5734"/>
    <w:rsid w:val="004E1329"/>
    <w:rsid w:val="004F75D9"/>
    <w:rsid w:val="00501E1E"/>
    <w:rsid w:val="005149BF"/>
    <w:rsid w:val="00516373"/>
    <w:rsid w:val="00517EA7"/>
    <w:rsid w:val="005255A8"/>
    <w:rsid w:val="00555758"/>
    <w:rsid w:val="00580F8A"/>
    <w:rsid w:val="00582C4D"/>
    <w:rsid w:val="005C0331"/>
    <w:rsid w:val="005C20D6"/>
    <w:rsid w:val="005E3F10"/>
    <w:rsid w:val="005E4DF4"/>
    <w:rsid w:val="00617AC6"/>
    <w:rsid w:val="006243A5"/>
    <w:rsid w:val="006275B6"/>
    <w:rsid w:val="00663A67"/>
    <w:rsid w:val="006933CA"/>
    <w:rsid w:val="006D0493"/>
    <w:rsid w:val="006E0003"/>
    <w:rsid w:val="006E26F7"/>
    <w:rsid w:val="00717520"/>
    <w:rsid w:val="00734836"/>
    <w:rsid w:val="007561E3"/>
    <w:rsid w:val="00762B4C"/>
    <w:rsid w:val="0079576C"/>
    <w:rsid w:val="007D1F3A"/>
    <w:rsid w:val="007E7385"/>
    <w:rsid w:val="00802E47"/>
    <w:rsid w:val="008102DF"/>
    <w:rsid w:val="00823455"/>
    <w:rsid w:val="00856DEE"/>
    <w:rsid w:val="00875525"/>
    <w:rsid w:val="00877F79"/>
    <w:rsid w:val="00893146"/>
    <w:rsid w:val="008B120A"/>
    <w:rsid w:val="008B4C70"/>
    <w:rsid w:val="008C1C88"/>
    <w:rsid w:val="008C2C17"/>
    <w:rsid w:val="008D0F82"/>
    <w:rsid w:val="00911F40"/>
    <w:rsid w:val="009241C7"/>
    <w:rsid w:val="00946C75"/>
    <w:rsid w:val="00955140"/>
    <w:rsid w:val="009642A4"/>
    <w:rsid w:val="00987CC9"/>
    <w:rsid w:val="009B2CA3"/>
    <w:rsid w:val="009B31FE"/>
    <w:rsid w:val="009C44BC"/>
    <w:rsid w:val="009F77AA"/>
    <w:rsid w:val="00A625DC"/>
    <w:rsid w:val="00A86A05"/>
    <w:rsid w:val="00AA4B24"/>
    <w:rsid w:val="00AE06C9"/>
    <w:rsid w:val="00B7405B"/>
    <w:rsid w:val="00B9032D"/>
    <w:rsid w:val="00B91BDF"/>
    <w:rsid w:val="00B92BEA"/>
    <w:rsid w:val="00BA6890"/>
    <w:rsid w:val="00BC1B5D"/>
    <w:rsid w:val="00BC6D7C"/>
    <w:rsid w:val="00BD2A5D"/>
    <w:rsid w:val="00BF4F6C"/>
    <w:rsid w:val="00C05176"/>
    <w:rsid w:val="00C15F45"/>
    <w:rsid w:val="00C24346"/>
    <w:rsid w:val="00C31528"/>
    <w:rsid w:val="00C355B3"/>
    <w:rsid w:val="00C6714B"/>
    <w:rsid w:val="00C81ABD"/>
    <w:rsid w:val="00C82032"/>
    <w:rsid w:val="00CE6D9D"/>
    <w:rsid w:val="00D14AA7"/>
    <w:rsid w:val="00D233A8"/>
    <w:rsid w:val="00D62CC0"/>
    <w:rsid w:val="00D67D86"/>
    <w:rsid w:val="00D91B11"/>
    <w:rsid w:val="00DA0D45"/>
    <w:rsid w:val="00DC3D3C"/>
    <w:rsid w:val="00DF1062"/>
    <w:rsid w:val="00DF5A74"/>
    <w:rsid w:val="00E12A83"/>
    <w:rsid w:val="00E20547"/>
    <w:rsid w:val="00E37407"/>
    <w:rsid w:val="00E428C1"/>
    <w:rsid w:val="00E70DC5"/>
    <w:rsid w:val="00E81151"/>
    <w:rsid w:val="00E93B13"/>
    <w:rsid w:val="00E9708C"/>
    <w:rsid w:val="00ED3467"/>
    <w:rsid w:val="00F066D3"/>
    <w:rsid w:val="00F17984"/>
    <w:rsid w:val="00F6093D"/>
    <w:rsid w:val="00F62C42"/>
    <w:rsid w:val="00F764A6"/>
    <w:rsid w:val="00F94242"/>
    <w:rsid w:val="00FA129F"/>
    <w:rsid w:val="00FA36E6"/>
    <w:rsid w:val="00FA48F2"/>
    <w:rsid w:val="00FB18B7"/>
    <w:rsid w:val="00FC1EEC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DB4E-D958-436C-858C-C81E9C8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Quick1">
    <w:name w:val="Quick 1.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BalloonText">
    <w:name w:val="Balloon Text"/>
    <w:basedOn w:val="Normal"/>
    <w:semiHidden/>
    <w:rsid w:val="00C35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5A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semiHidden/>
    <w:rsid w:val="00116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semiHidden/>
    <w:rsid w:val="0042317E"/>
    <w:pPr>
      <w:spacing w:before="100" w:beforeAutospacing="1" w:after="100" w:afterAutospacing="1"/>
    </w:pPr>
    <w:rPr>
      <w:rFonts w:ascii="Times New Roman" w:eastAsia="Calibri" w:hAnsi="Times New Roman"/>
      <w:sz w:val="24"/>
      <w:lang w:val="en-IE" w:eastAsia="en-IE"/>
    </w:rPr>
  </w:style>
  <w:style w:type="paragraph" w:styleId="ListParagraph">
    <w:name w:val="List Paragraph"/>
    <w:basedOn w:val="Normal"/>
    <w:qFormat/>
    <w:rsid w:val="0042317E"/>
    <w:pPr>
      <w:spacing w:after="200" w:line="276" w:lineRule="auto"/>
      <w:ind w:left="720"/>
      <w:contextualSpacing/>
    </w:pPr>
    <w:rPr>
      <w:rFonts w:ascii="Calibri" w:hAnsi="Calibri"/>
      <w:szCs w:val="22"/>
      <w:lang w:val="en-IE"/>
    </w:rPr>
  </w:style>
  <w:style w:type="paragraph" w:styleId="Header">
    <w:name w:val="header"/>
    <w:basedOn w:val="Normal"/>
    <w:link w:val="HeaderChar"/>
    <w:rsid w:val="00BC6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D7C"/>
    <w:rPr>
      <w:rFonts w:ascii="Palatino" w:hAnsi="Palatino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athfoundation@t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CF9B-B680-4A8C-A63C-02BA76BE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2FAAD6A0</Template>
  <TotalTime>92</TotalTime>
  <Pages>17</Pages>
  <Words>1936</Words>
  <Characters>12905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Academy</vt:lpstr>
    </vt:vector>
  </TitlesOfParts>
  <Company>The British Academy</Company>
  <LinksUpToDate>false</LinksUpToDate>
  <CharactersWithSpaces>14812</CharactersWithSpaces>
  <SharedDoc>false</SharedDoc>
  <HLinks>
    <vt:vector size="12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mailto:meathfoundation@amnch.ie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http://www.welfare.ie/EN/Publications/SW14/sw14_12/Pages/ClassA.aspx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subject/>
  <dc:creator>British Academy</dc:creator>
  <cp:keywords/>
  <cp:lastModifiedBy>Siobhan Glynn</cp:lastModifiedBy>
  <cp:revision>13</cp:revision>
  <cp:lastPrinted>2019-12-10T10:20:00Z</cp:lastPrinted>
  <dcterms:created xsi:type="dcterms:W3CDTF">2019-12-02T14:01:00Z</dcterms:created>
  <dcterms:modified xsi:type="dcterms:W3CDTF">2019-12-10T12:06:00Z</dcterms:modified>
</cp:coreProperties>
</file>