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F5" w:rsidRPr="00E81E2F" w:rsidRDefault="008C12F5" w:rsidP="008C12F5">
      <w:pPr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noProof/>
          <w:sz w:val="40"/>
          <w:szCs w:val="40"/>
          <w:lang w:eastAsia="en-IE"/>
        </w:rPr>
        <w:drawing>
          <wp:inline distT="0" distB="0" distL="0" distR="0" wp14:anchorId="710DFBC1" wp14:editId="407FFE78">
            <wp:extent cx="4059252" cy="73769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696" cy="74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0B0D26" w:rsidRDefault="000B0D26" w:rsidP="006B0BD2">
      <w:pPr>
        <w:rPr>
          <w:rFonts w:ascii="Calibri" w:hAnsi="Calibri"/>
          <w:sz w:val="18"/>
        </w:rPr>
      </w:pPr>
    </w:p>
    <w:p w:rsidR="002F22B1" w:rsidRDefault="002F22B1" w:rsidP="002F22B1">
      <w:pPr>
        <w:rPr>
          <w:rFonts w:ascii="Arial Narrow" w:hAnsi="Arial Narrow"/>
          <w:sz w:val="22"/>
          <w:szCs w:val="22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sz w:val="36"/>
          <w:szCs w:val="36"/>
        </w:rPr>
      </w:pPr>
      <w:r w:rsidRPr="009C0382">
        <w:rPr>
          <w:rFonts w:ascii="Arial Narrow" w:hAnsi="Arial Narrow"/>
          <w:b/>
          <w:sz w:val="36"/>
          <w:szCs w:val="36"/>
        </w:rPr>
        <w:t>THE MARY O’CONNOR MEDAL AND TRAVEL BURSARY FOR EXCELLENCE IN EMERGENCY MEDICINE NURSING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8C12F5" w:rsidP="009C0382">
      <w:pPr>
        <w:jc w:val="center"/>
        <w:rPr>
          <w:rFonts w:ascii="Arial Narrow" w:hAnsi="Arial Narrow"/>
          <w:b/>
          <w:i/>
          <w:sz w:val="28"/>
          <w:szCs w:val="28"/>
          <w:u w:val="single"/>
        </w:rPr>
      </w:pPr>
      <w:r>
        <w:rPr>
          <w:rFonts w:ascii="Arial Narrow" w:hAnsi="Arial Narrow"/>
          <w:b/>
          <w:i/>
          <w:sz w:val="28"/>
          <w:szCs w:val="28"/>
          <w:u w:val="single"/>
        </w:rPr>
        <w:t xml:space="preserve">2020 </w:t>
      </w:r>
      <w:r w:rsidR="009C0382" w:rsidRPr="009C0382">
        <w:rPr>
          <w:rFonts w:ascii="Arial Narrow" w:hAnsi="Arial Narrow"/>
          <w:b/>
          <w:i/>
          <w:sz w:val="28"/>
          <w:szCs w:val="28"/>
          <w:u w:val="single"/>
        </w:rPr>
        <w:t>Application form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Name</w:t>
      </w:r>
      <w:r w:rsidRPr="009C0382">
        <w:rPr>
          <w:rFonts w:ascii="Arial Narrow" w:hAnsi="Arial Narrow"/>
        </w:rPr>
        <w:t>: ____________________________</w:t>
      </w:r>
      <w:r w:rsidR="00EC5C6A">
        <w:rPr>
          <w:rFonts w:ascii="Arial Narrow" w:hAnsi="Arial Narrow"/>
        </w:rPr>
        <w:t xml:space="preserve">_______ </w:t>
      </w:r>
      <w:r w:rsidR="00EC5C6A">
        <w:rPr>
          <w:rFonts w:ascii="Arial Narrow" w:hAnsi="Arial Narrow"/>
        </w:rPr>
        <w:tab/>
      </w:r>
      <w:r w:rsidRPr="009C0382">
        <w:rPr>
          <w:rFonts w:ascii="Arial Narrow" w:hAnsi="Arial Narrow"/>
          <w:b/>
        </w:rPr>
        <w:t>Personnel No</w:t>
      </w:r>
      <w:r w:rsidRPr="009C0382">
        <w:rPr>
          <w:rFonts w:ascii="Arial Narrow" w:hAnsi="Arial Narrow"/>
        </w:rPr>
        <w:t>: _____________</w:t>
      </w:r>
      <w:r>
        <w:rPr>
          <w:rFonts w:ascii="Arial Narrow" w:hAnsi="Arial Narrow"/>
        </w:rPr>
        <w:t>_____</w:t>
      </w:r>
      <w:r w:rsidR="00EC5C6A">
        <w:rPr>
          <w:rFonts w:ascii="Arial Narrow" w:hAnsi="Arial Narrow"/>
        </w:rPr>
        <w:t>____________</w:t>
      </w: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             (Block letters)</w:t>
      </w:r>
      <w:r w:rsidRPr="009C0382">
        <w:rPr>
          <w:rFonts w:ascii="Arial Narrow" w:hAnsi="Arial Narrow"/>
        </w:rPr>
        <w:tab/>
      </w:r>
    </w:p>
    <w:p w:rsid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ind w:left="2160" w:hanging="2160"/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Telephone No</w:t>
      </w:r>
      <w:r w:rsidRPr="009C0382">
        <w:rPr>
          <w:rFonts w:ascii="Arial Narrow" w:hAnsi="Arial Narrow"/>
        </w:rPr>
        <w:t>: ___________________</w:t>
      </w:r>
      <w:r w:rsidR="00EC5C6A">
        <w:rPr>
          <w:rFonts w:ascii="Arial Narrow" w:hAnsi="Arial Narrow"/>
        </w:rPr>
        <w:t>_________</w:t>
      </w:r>
      <w:r w:rsidRPr="009C0382">
        <w:rPr>
          <w:rFonts w:ascii="Arial Narrow" w:hAnsi="Arial Narrow"/>
        </w:rPr>
        <w:t xml:space="preserve"> </w:t>
      </w:r>
      <w:r w:rsidR="00EC5C6A">
        <w:rPr>
          <w:rFonts w:ascii="Arial Narrow" w:hAnsi="Arial Narrow"/>
        </w:rPr>
        <w:t xml:space="preserve">         </w:t>
      </w:r>
      <w:r w:rsidRPr="009C0382">
        <w:rPr>
          <w:rFonts w:ascii="Arial Narrow" w:hAnsi="Arial Narrow"/>
          <w:b/>
        </w:rPr>
        <w:t>Email address</w:t>
      </w:r>
      <w:r w:rsidRPr="009C0382">
        <w:rPr>
          <w:rFonts w:ascii="Arial Narrow" w:hAnsi="Arial Narrow"/>
        </w:rPr>
        <w:t>: _______________________</w:t>
      </w:r>
      <w:r>
        <w:rPr>
          <w:rFonts w:ascii="Arial Narrow" w:hAnsi="Arial Narrow"/>
        </w:rPr>
        <w:t>_______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Current position</w:t>
      </w:r>
      <w:r w:rsidR="00EC5C6A">
        <w:rPr>
          <w:rFonts w:ascii="Arial Narrow" w:hAnsi="Arial Narrow"/>
          <w:b/>
        </w:rPr>
        <w:t>: __________________________</w:t>
      </w:r>
      <w:r w:rsidR="00C459C5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Grade:</w:t>
      </w:r>
      <w:r w:rsidRPr="009C0382">
        <w:rPr>
          <w:rFonts w:ascii="Arial Narrow" w:hAnsi="Arial Narrow"/>
        </w:rPr>
        <w:t xml:space="preserve"> _____________________________________</w:t>
      </w:r>
    </w:p>
    <w:p w:rsidR="00F8502D" w:rsidRDefault="00F8502D" w:rsidP="009C0382">
      <w:pPr>
        <w:rPr>
          <w:rFonts w:ascii="Arial Narrow" w:hAnsi="Arial Narrow"/>
        </w:rPr>
      </w:pPr>
    </w:p>
    <w:p w:rsidR="00F8502D" w:rsidRPr="00F8502D" w:rsidRDefault="00F8502D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Department: __</w:t>
      </w:r>
      <w:r w:rsidR="00EC5C6A">
        <w:rPr>
          <w:rFonts w:ascii="Arial Narrow" w:hAnsi="Arial Narrow"/>
          <w:b/>
        </w:rPr>
        <w:t>____________________________</w:t>
      </w:r>
    </w:p>
    <w:p w:rsidR="009C0382" w:rsidRDefault="009C0382" w:rsidP="009C0382">
      <w:pPr>
        <w:rPr>
          <w:rFonts w:ascii="Arial Narrow" w:hAnsi="Arial Narrow"/>
        </w:rPr>
      </w:pPr>
    </w:p>
    <w:p w:rsidR="00EC5C6A" w:rsidRPr="009C0382" w:rsidRDefault="00EC5C6A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t>Title of the course/project</w:t>
      </w:r>
      <w:r w:rsidRPr="009C0382">
        <w:rPr>
          <w:rFonts w:ascii="Arial Narrow" w:hAnsi="Arial Narrow"/>
        </w:rPr>
        <w:t>: ___________________________________________________</w:t>
      </w:r>
      <w:r w:rsidR="00EC5C6A">
        <w:rPr>
          <w:rFonts w:ascii="Arial Narrow" w:hAnsi="Arial Narrow"/>
        </w:rPr>
        <w:t>________________</w:t>
      </w: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 xml:space="preserve">(The title of the course/project should catch the reader’s attention and be accurate.) </w:t>
      </w: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Aims and objectives of the course/project: </w:t>
      </w:r>
    </w:p>
    <w:p w:rsidR="009C0382" w:rsidRPr="009C0382" w:rsidRDefault="00F8502D" w:rsidP="009C0382">
      <w:pPr>
        <w:rPr>
          <w:rFonts w:ascii="Arial Narrow" w:hAnsi="Arial Narrow"/>
          <w:b/>
        </w:rPr>
      </w:pPr>
      <w:r w:rsidRPr="00F8502D">
        <w:rPr>
          <w:rFonts w:ascii="Arial Narrow" w:hAnsi="Arial Narrow"/>
          <w:b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325755</wp:posOffset>
                </wp:positionV>
                <wp:extent cx="6408420" cy="34061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340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5.65pt;width:504.6pt;height:2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">
                <v:textbox>
                  <w:txbxContent>
                    <w:p w:rsidR="00F8502D" w:rsidRDefault="00F8502D"/>
                  </w:txbxContent>
                </v:textbox>
                <w10:wrap type="square"/>
              </v:shape>
            </w:pict>
          </mc:Fallback>
        </mc:AlternateContent>
      </w: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rPr>
          <w:rFonts w:ascii="Arial Narrow" w:hAnsi="Arial Narrow"/>
          <w:b/>
        </w:rPr>
      </w:pPr>
    </w:p>
    <w:p w:rsidR="009C0382" w:rsidRPr="009C0382" w:rsidRDefault="009C0382" w:rsidP="00F8502D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1 of 3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  <w:b/>
        </w:rPr>
        <w:lastRenderedPageBreak/>
        <w:t>Summary of project</w:t>
      </w:r>
      <w:r w:rsidRPr="009C0382">
        <w:rPr>
          <w:rFonts w:ascii="Arial Narrow" w:hAnsi="Arial Narrow"/>
        </w:rPr>
        <w:t>:</w:t>
      </w:r>
    </w:p>
    <w:p w:rsidR="009C0382" w:rsidRDefault="009C0382" w:rsidP="009C0382">
      <w:pPr>
        <w:rPr>
          <w:rFonts w:ascii="Arial Narrow" w:hAnsi="Arial Narrow"/>
        </w:rPr>
      </w:pPr>
      <w:r w:rsidRPr="009C0382">
        <w:rPr>
          <w:rFonts w:ascii="Arial Narrow" w:hAnsi="Arial Narrow"/>
        </w:rPr>
        <w:t>(The summary of the project should be able to stand alone and include a clear rational</w:t>
      </w:r>
      <w:r w:rsidR="00EC5C6A">
        <w:rPr>
          <w:rFonts w:ascii="Arial Narrow" w:hAnsi="Arial Narrow"/>
        </w:rPr>
        <w:t>e</w:t>
      </w:r>
      <w:r w:rsidRPr="009C0382">
        <w:rPr>
          <w:rFonts w:ascii="Arial Narrow" w:hAnsi="Arial Narrow"/>
        </w:rPr>
        <w:t xml:space="preserve"> as to why the course/project will benefit safety and quality and thus the overall advancement of care/service of the Emergency Department.  It should not exceed 150 words).</w:t>
      </w:r>
    </w:p>
    <w:p w:rsidR="00F8502D" w:rsidRDefault="00F8502D" w:rsidP="009C0382">
      <w:pPr>
        <w:rPr>
          <w:rFonts w:ascii="Arial Narrow" w:hAnsi="Arial Narrow"/>
        </w:rPr>
      </w:pPr>
      <w:r w:rsidRPr="00F8502D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360045</wp:posOffset>
                </wp:positionV>
                <wp:extent cx="6591300" cy="10744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02D" w:rsidRDefault="00F850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8.35pt;width:519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9JJgIAAEw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">
                <v:textbox>
                  <w:txbxContent>
                    <w:p w:rsidR="00F8502D" w:rsidRDefault="00F8502D"/>
                  </w:txbxContent>
                </v:textbox>
                <w10:wrap type="square" anchorx="margin"/>
              </v:shape>
            </w:pict>
          </mc:Fallback>
        </mc:AlternateContent>
      </w:r>
    </w:p>
    <w:p w:rsidR="00F8502D" w:rsidRPr="009C0382" w:rsidRDefault="00F8502D" w:rsidP="009C0382">
      <w:pPr>
        <w:rPr>
          <w:rFonts w:ascii="Arial Narrow" w:hAnsi="Arial Narrow"/>
        </w:rPr>
      </w:pPr>
    </w:p>
    <w:p w:rsidR="00F8502D" w:rsidRDefault="00F8502D" w:rsidP="00F8502D">
      <w:pPr>
        <w:rPr>
          <w:rFonts w:ascii="Arial Narrow" w:hAnsi="Arial Narrow"/>
          <w:b/>
          <w:u w:val="single"/>
        </w:rPr>
      </w:pPr>
      <w:r w:rsidRPr="009C0382">
        <w:rPr>
          <w:rFonts w:ascii="Arial Narrow" w:hAnsi="Arial Narrow"/>
          <w:b/>
          <w:u w:val="single"/>
        </w:rPr>
        <w:t>Title and summary of Research</w:t>
      </w:r>
    </w:p>
    <w:p w:rsidR="00EC5C6A" w:rsidRPr="009C0382" w:rsidRDefault="00EC5C6A" w:rsidP="00F8502D">
      <w:pPr>
        <w:rPr>
          <w:rFonts w:ascii="Arial Narrow" w:hAnsi="Arial Narrow"/>
          <w:b/>
          <w:u w:val="single"/>
        </w:rPr>
      </w:pPr>
    </w:p>
    <w:p w:rsidR="00F8502D" w:rsidRPr="009C0382" w:rsidRDefault="00F8502D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9C0382">
        <w:rPr>
          <w:rFonts w:ascii="Arial Narrow" w:hAnsi="Arial Narrow"/>
          <w:i/>
        </w:rPr>
        <w:t>2000 words only excluding references and abstracts.  The applicant(s) should include a clear description of the aims and objectives of the project including the background and the relevance of the project to the Emergency Department and should include an implementation plan).</w:t>
      </w:r>
    </w:p>
    <w:p w:rsidR="00F8502D" w:rsidRPr="009C0382" w:rsidRDefault="001C6C06" w:rsidP="00F8502D">
      <w:pPr>
        <w:numPr>
          <w:ilvl w:val="0"/>
          <w:numId w:val="1"/>
        </w:numPr>
        <w:rPr>
          <w:rFonts w:ascii="Arial Narrow" w:hAnsi="Arial Narrow"/>
          <w:i/>
        </w:rPr>
      </w:pPr>
      <w:r w:rsidRPr="001C6C06">
        <w:rPr>
          <w:rFonts w:ascii="Arial Narrow" w:hAnsi="Arial Narrow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539115</wp:posOffset>
                </wp:positionV>
                <wp:extent cx="6682740" cy="5151120"/>
                <wp:effectExtent l="0" t="0" r="2286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515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C06" w:rsidRDefault="001C6C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8pt;margin-top:42.45pt;width:526.2pt;height:40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">
                <v:textbox>
                  <w:txbxContent>
                    <w:p w:rsidR="001C6C06" w:rsidRDefault="001C6C06"/>
                  </w:txbxContent>
                </v:textbox>
                <w10:wrap type="square"/>
              </v:shape>
            </w:pict>
          </mc:Fallback>
        </mc:AlternateContent>
      </w:r>
      <w:r w:rsidR="00EC5C6A">
        <w:rPr>
          <w:rFonts w:ascii="Arial Narrow" w:hAnsi="Arial Narrow"/>
          <w:i/>
        </w:rPr>
        <w:t>If the application is</w:t>
      </w:r>
      <w:r w:rsidR="00F8502D" w:rsidRPr="009C0382">
        <w:rPr>
          <w:rFonts w:ascii="Arial Narrow" w:hAnsi="Arial Narrow"/>
          <w:i/>
        </w:rPr>
        <w:t xml:space="preserve"> for funding for education then the relevance of the course to the Emergency Department should be outlined and how this will benefit the service delivered to our patients.</w:t>
      </w:r>
    </w:p>
    <w:p w:rsidR="001C6C06" w:rsidRPr="001C6C06" w:rsidRDefault="001C6C06" w:rsidP="001C6C06">
      <w:pPr>
        <w:rPr>
          <w:rFonts w:ascii="Arial Narrow" w:hAnsi="Arial Narrow"/>
          <w:b/>
        </w:rPr>
      </w:pPr>
      <w:r w:rsidRPr="001C6C06">
        <w:rPr>
          <w:rFonts w:ascii="Arial Narrow" w:hAnsi="Arial Narrow"/>
          <w:b/>
        </w:rPr>
        <w:t>Please use another page if required</w:t>
      </w:r>
    </w:p>
    <w:p w:rsidR="009C0382" w:rsidRDefault="009C0382" w:rsidP="009C0382">
      <w:pPr>
        <w:rPr>
          <w:rFonts w:ascii="Arial Narrow" w:hAnsi="Arial Narrow"/>
        </w:rPr>
      </w:pPr>
    </w:p>
    <w:p w:rsidR="001C6C06" w:rsidRPr="009C0382" w:rsidRDefault="001C6C06" w:rsidP="009C0382">
      <w:pPr>
        <w:rPr>
          <w:rFonts w:ascii="Arial Narrow" w:hAnsi="Arial Narrow"/>
        </w:rPr>
      </w:pPr>
    </w:p>
    <w:p w:rsidR="00F8502D" w:rsidRPr="009C0382" w:rsidRDefault="00F8502D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2 of 3</w:t>
      </w:r>
    </w:p>
    <w:p w:rsidR="001C6C06" w:rsidRDefault="001C6C06" w:rsidP="009C0382">
      <w:pPr>
        <w:rPr>
          <w:rFonts w:ascii="Arial Narrow" w:hAnsi="Arial Narrow"/>
          <w:b/>
        </w:rPr>
      </w:pPr>
    </w:p>
    <w:p w:rsidR="001C6C06" w:rsidRDefault="001C6C06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Personal statement: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ensure that The Meath Foundation's contribution to funding this research/education is suitably acknowledged in any publications.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I will inform The Foundation of any changes to details set out in the application</w:t>
      </w:r>
    </w:p>
    <w:p w:rsidR="009C0382" w:rsidRPr="009C0382" w:rsidRDefault="009C0382" w:rsidP="009C0382">
      <w:pPr>
        <w:jc w:val="center"/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Default="009C0382" w:rsidP="009C0382">
      <w:pPr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Signature: ____________________________</w:t>
      </w:r>
      <w:r w:rsidR="00EC5C6A">
        <w:rPr>
          <w:rFonts w:ascii="Arial Narrow" w:hAnsi="Arial Narrow"/>
          <w:b/>
        </w:rPr>
        <w:t>____</w:t>
      </w:r>
      <w:r w:rsidRPr="009C0382">
        <w:rPr>
          <w:rFonts w:ascii="Arial Narrow" w:hAnsi="Arial Narrow"/>
          <w:b/>
        </w:rPr>
        <w:t xml:space="preserve">      </w:t>
      </w:r>
      <w:r w:rsidR="00EC5C6A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="006013CE">
        <w:rPr>
          <w:rFonts w:ascii="Arial Narrow" w:hAnsi="Arial Narrow"/>
          <w:b/>
        </w:rPr>
        <w:tab/>
      </w:r>
      <w:r w:rsidRPr="009C0382">
        <w:rPr>
          <w:rFonts w:ascii="Arial Narrow" w:hAnsi="Arial Narrow"/>
          <w:b/>
        </w:rPr>
        <w:t>Date: __________________</w:t>
      </w:r>
      <w:r w:rsidR="006013CE">
        <w:rPr>
          <w:rFonts w:ascii="Arial Narrow" w:hAnsi="Arial Narrow"/>
          <w:b/>
        </w:rPr>
        <w:t>____</w:t>
      </w:r>
    </w:p>
    <w:p w:rsidR="006013CE" w:rsidRDefault="006013CE" w:rsidP="009C0382">
      <w:pPr>
        <w:rPr>
          <w:rFonts w:ascii="Arial Narrow" w:hAnsi="Arial Narrow"/>
          <w:b/>
        </w:rPr>
      </w:pPr>
    </w:p>
    <w:p w:rsidR="006013CE" w:rsidRDefault="006013CE" w:rsidP="009C0382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The application must be sponsored by the Director of Nursing</w:t>
      </w:r>
    </w:p>
    <w:p w:rsidR="006013CE" w:rsidRDefault="006013CE" w:rsidP="009C0382">
      <w:pPr>
        <w:rPr>
          <w:rFonts w:ascii="Arial Narrow" w:hAnsi="Arial Narrow"/>
          <w:b/>
          <w:i/>
        </w:rPr>
      </w:pPr>
    </w:p>
    <w:p w:rsid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Signature: 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Date: ______________________</w:t>
      </w:r>
    </w:p>
    <w:p w:rsidR="006013CE" w:rsidRPr="006013CE" w:rsidRDefault="006013CE" w:rsidP="009C03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Director of Nursing</w:t>
      </w:r>
    </w:p>
    <w:p w:rsidR="009C0382" w:rsidRPr="009C0382" w:rsidRDefault="009C0382" w:rsidP="009C0382">
      <w:pPr>
        <w:rPr>
          <w:rFonts w:ascii="Arial Narrow" w:hAnsi="Arial Narrow"/>
          <w:b/>
          <w:i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 xml:space="preserve">Please return the completed application form </w:t>
      </w:r>
      <w:r w:rsidR="00B76422">
        <w:rPr>
          <w:rFonts w:ascii="Arial Narrow" w:hAnsi="Arial Narrow"/>
          <w:b/>
        </w:rPr>
        <w:t xml:space="preserve">by email </w:t>
      </w:r>
      <w:r w:rsidRPr="009C0382">
        <w:rPr>
          <w:rFonts w:ascii="Arial Narrow" w:hAnsi="Arial Narrow"/>
          <w:b/>
        </w:rPr>
        <w:t xml:space="preserve">to The Meath Foundation at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7541FD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hyperlink r:id="rId8" w:history="1">
        <w:r w:rsidR="00824D2F" w:rsidRPr="00970CF4">
          <w:rPr>
            <w:rStyle w:val="Hyperlink"/>
            <w:rFonts w:ascii="Arial Narrow" w:hAnsi="Arial Narrow"/>
            <w:b/>
          </w:rPr>
          <w:t>meath.foundation@tuh.ie</w:t>
        </w:r>
      </w:hyperlink>
      <w:r w:rsidR="009C0382" w:rsidRPr="009C0382">
        <w:rPr>
          <w:rFonts w:ascii="Arial Narrow" w:hAnsi="Arial Narrow"/>
          <w:b/>
        </w:rPr>
        <w:t xml:space="preserve">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1C6C06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proofErr w:type="gramStart"/>
      <w:r w:rsidRPr="009C0382">
        <w:rPr>
          <w:rFonts w:ascii="Arial Narrow" w:hAnsi="Arial Narrow"/>
          <w:b/>
        </w:rPr>
        <w:t>no</w:t>
      </w:r>
      <w:proofErr w:type="gramEnd"/>
      <w:r w:rsidRPr="009C0382">
        <w:rPr>
          <w:rFonts w:ascii="Arial Narrow" w:hAnsi="Arial Narrow"/>
          <w:b/>
        </w:rPr>
        <w:t xml:space="preserve"> later than </w:t>
      </w:r>
    </w:p>
    <w:p w:rsidR="001C6C06" w:rsidRDefault="001C6C06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</w:p>
    <w:p w:rsidR="009C0382" w:rsidRPr="009C0382" w:rsidRDefault="007541FD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Monday</w:t>
      </w:r>
      <w:r w:rsidR="001C6C06">
        <w:rPr>
          <w:rFonts w:ascii="Arial Narrow" w:hAnsi="Arial Narrow"/>
          <w:b/>
        </w:rPr>
        <w:t xml:space="preserve">, </w:t>
      </w:r>
      <w:r w:rsidR="00B74CEF">
        <w:rPr>
          <w:rFonts w:ascii="Arial Narrow" w:hAnsi="Arial Narrow"/>
          <w:b/>
        </w:rPr>
        <w:t>28</w:t>
      </w:r>
      <w:r w:rsidR="00C459C5">
        <w:rPr>
          <w:rFonts w:ascii="Arial Narrow" w:hAnsi="Arial Narrow"/>
          <w:b/>
        </w:rPr>
        <w:t>th</w:t>
      </w:r>
      <w:r w:rsidR="001C6C06">
        <w:rPr>
          <w:rFonts w:ascii="Arial Narrow" w:hAnsi="Arial Narrow"/>
          <w:b/>
        </w:rPr>
        <w:t xml:space="preserve"> </w:t>
      </w:r>
      <w:r w:rsidR="0014332E">
        <w:rPr>
          <w:rFonts w:ascii="Arial Narrow" w:hAnsi="Arial Narrow"/>
          <w:b/>
        </w:rPr>
        <w:t>September</w:t>
      </w:r>
      <w:r w:rsidR="001C6C06">
        <w:rPr>
          <w:rFonts w:ascii="Arial Narrow" w:hAnsi="Arial Narrow"/>
          <w:b/>
        </w:rPr>
        <w:t xml:space="preserve"> </w:t>
      </w:r>
      <w:r w:rsidR="009C0382" w:rsidRPr="009C0382">
        <w:rPr>
          <w:rFonts w:ascii="Arial Narrow" w:hAnsi="Arial Narrow"/>
          <w:b/>
        </w:rPr>
        <w:t>20</w:t>
      </w:r>
      <w:r w:rsidR="006013CE">
        <w:rPr>
          <w:rFonts w:ascii="Arial Narrow" w:hAnsi="Arial Narrow"/>
          <w:b/>
        </w:rPr>
        <w:t>20</w:t>
      </w:r>
    </w:p>
    <w:p w:rsidR="009C0382" w:rsidRPr="009C0382" w:rsidRDefault="009C0382" w:rsidP="009C03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</w:rPr>
      </w:pPr>
      <w:r w:rsidRPr="009C0382">
        <w:rPr>
          <w:rFonts w:ascii="Arial Narrow" w:hAnsi="Arial Narrow"/>
          <w:b/>
        </w:rPr>
        <w:t>The decision of The Meath Foundation is final</w:t>
      </w: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  <w:b/>
        </w:rPr>
      </w:pPr>
    </w:p>
    <w:p w:rsidR="009C0382" w:rsidRPr="009C0382" w:rsidRDefault="009C0382" w:rsidP="009C0382">
      <w:pPr>
        <w:rPr>
          <w:rFonts w:ascii="Arial Narrow" w:hAnsi="Arial Narrow"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6013CE" w:rsidRDefault="006013CE" w:rsidP="006013CE">
      <w:pPr>
        <w:rPr>
          <w:rStyle w:val="A1"/>
          <w:color w:val="1F4E79" w:themeColor="accent1" w:themeShade="80"/>
        </w:rPr>
      </w:pPr>
    </w:p>
    <w:p w:rsidR="009C0382" w:rsidRPr="009C0382" w:rsidRDefault="009C0382" w:rsidP="001C6C06">
      <w:pPr>
        <w:rPr>
          <w:rFonts w:ascii="Arial Narrow" w:hAnsi="Arial Narrow"/>
          <w:i/>
        </w:rPr>
      </w:pPr>
    </w:p>
    <w:p w:rsidR="009C0382" w:rsidRPr="009C0382" w:rsidRDefault="009C0382" w:rsidP="001C6C06">
      <w:pPr>
        <w:jc w:val="center"/>
        <w:rPr>
          <w:rFonts w:ascii="Arial Narrow" w:hAnsi="Arial Narrow"/>
          <w:b/>
          <w:i/>
        </w:rPr>
      </w:pPr>
      <w:r w:rsidRPr="009C0382">
        <w:rPr>
          <w:rFonts w:ascii="Arial Narrow" w:hAnsi="Arial Narrow"/>
          <w:b/>
          <w:i/>
        </w:rPr>
        <w:t>Page 3 of 3</w:t>
      </w:r>
    </w:p>
    <w:p w:rsidR="009C0382" w:rsidRPr="009C0382" w:rsidRDefault="009C0382" w:rsidP="00E41B7D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Pr="00040BB2" w:rsidRDefault="007541FD" w:rsidP="00D3443E">
      <w:pPr>
        <w:jc w:val="right"/>
        <w:rPr>
          <w:rStyle w:val="A1"/>
          <w:rFonts w:ascii="Arial Narrow" w:hAnsi="Arial Narrow"/>
          <w:color w:val="auto"/>
        </w:rPr>
      </w:pPr>
      <w:r>
        <w:rPr>
          <w:rStyle w:val="A1"/>
          <w:rFonts w:ascii="Arial Narrow" w:hAnsi="Arial Narrow"/>
          <w:color w:val="auto"/>
        </w:rPr>
        <w:t>June 2020</w:t>
      </w:r>
      <w:bookmarkStart w:id="0" w:name="_GoBack"/>
      <w:bookmarkEnd w:id="0"/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Default="00D3443E" w:rsidP="00D3443E">
      <w:pPr>
        <w:rPr>
          <w:rStyle w:val="A1"/>
          <w:rFonts w:ascii="Arial Narrow" w:hAnsi="Arial Narrow"/>
          <w:color w:val="1F4E79" w:themeColor="accent1" w:themeShade="80"/>
        </w:rPr>
      </w:pPr>
    </w:p>
    <w:p w:rsidR="00D3443E" w:rsidRPr="002C2164" w:rsidRDefault="00D3443E" w:rsidP="00D3443E">
      <w:pPr>
        <w:rPr>
          <w:rFonts w:ascii="Arial Narrow" w:hAnsi="Arial Narrow"/>
          <w:b/>
          <w:i/>
        </w:rPr>
      </w:pPr>
      <w:r w:rsidRPr="00254D3A">
        <w:rPr>
          <w:rStyle w:val="A1"/>
          <w:color w:val="1F4E79" w:themeColor="accent1" w:themeShade="80"/>
        </w:rPr>
        <w:t xml:space="preserve">Tel: 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+353 1 414 </w:t>
      </w:r>
      <w:r>
        <w:rPr>
          <w:rStyle w:val="A1"/>
          <w:rFonts w:ascii="Arial" w:hAnsi="Arial" w:cs="Arial"/>
          <w:color w:val="1F4E79" w:themeColor="accent1" w:themeShade="80"/>
        </w:rPr>
        <w:t>5896</w:t>
      </w:r>
      <w:r w:rsidRPr="00254D3A">
        <w:rPr>
          <w:rStyle w:val="A1"/>
          <w:rFonts w:ascii="Arial" w:hAnsi="Arial" w:cs="Arial"/>
          <w:color w:val="1F4E79" w:themeColor="accent1" w:themeShade="80"/>
        </w:rPr>
        <w:t xml:space="preserve"> </w:t>
      </w:r>
      <w:r w:rsidRPr="00254D3A">
        <w:rPr>
          <w:rStyle w:val="A1"/>
          <w:color w:val="1F4E79" w:themeColor="accent1" w:themeShade="80"/>
        </w:rPr>
        <w:t>• Email: meathfoundation@tuh.ie • Web: www.meathfoundation.com</w:t>
      </w:r>
    </w:p>
    <w:p w:rsidR="00D3443E" w:rsidRDefault="00D3443E" w:rsidP="00D3443E">
      <w:pPr>
        <w:rPr>
          <w:rStyle w:val="A1"/>
          <w:color w:val="1F4E79" w:themeColor="accent1" w:themeShade="80"/>
        </w:rPr>
      </w:pPr>
      <w:r w:rsidRPr="00254D3A">
        <w:rPr>
          <w:rStyle w:val="A1"/>
          <w:color w:val="1F4E79" w:themeColor="accent1" w:themeShade="80"/>
        </w:rPr>
        <w:t>The Meath Foundation is a voluntary independent registered charity, no. 20038045</w:t>
      </w:r>
    </w:p>
    <w:sectPr w:rsidR="00D3443E" w:rsidSect="006A3AC7">
      <w:footerReference w:type="default" r:id="rId9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02D" w:rsidRDefault="00F8502D" w:rsidP="006B0BD2">
      <w:r>
        <w:separator/>
      </w:r>
    </w:p>
  </w:endnote>
  <w:endnote w:type="continuationSeparator" w:id="0">
    <w:p w:rsidR="00F8502D" w:rsidRDefault="00F8502D" w:rsidP="006B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2D" w:rsidRDefault="00F8502D" w:rsidP="006669F2">
    <w:pPr>
      <w:pStyle w:val="Footer"/>
    </w:pPr>
  </w:p>
  <w:p w:rsidR="00F8502D" w:rsidRDefault="00F85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02D" w:rsidRDefault="00F8502D" w:rsidP="006B0BD2">
      <w:r>
        <w:separator/>
      </w:r>
    </w:p>
  </w:footnote>
  <w:footnote w:type="continuationSeparator" w:id="0">
    <w:p w:rsidR="00F8502D" w:rsidRDefault="00F8502D" w:rsidP="006B0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F6D8C"/>
    <w:multiLevelType w:val="hybridMultilevel"/>
    <w:tmpl w:val="D14CEE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D2"/>
    <w:rsid w:val="000132D9"/>
    <w:rsid w:val="00075FE0"/>
    <w:rsid w:val="000A78D9"/>
    <w:rsid w:val="000B0D26"/>
    <w:rsid w:val="0014332E"/>
    <w:rsid w:val="001C6C06"/>
    <w:rsid w:val="001F1C1D"/>
    <w:rsid w:val="00236308"/>
    <w:rsid w:val="00254D3A"/>
    <w:rsid w:val="002B111D"/>
    <w:rsid w:val="002D0E96"/>
    <w:rsid w:val="002F22B1"/>
    <w:rsid w:val="003D391E"/>
    <w:rsid w:val="00466820"/>
    <w:rsid w:val="00474D73"/>
    <w:rsid w:val="004D4511"/>
    <w:rsid w:val="004E3555"/>
    <w:rsid w:val="006013CE"/>
    <w:rsid w:val="006669F2"/>
    <w:rsid w:val="00682A1B"/>
    <w:rsid w:val="006A3AC7"/>
    <w:rsid w:val="006B0BD2"/>
    <w:rsid w:val="00735CDB"/>
    <w:rsid w:val="007541FD"/>
    <w:rsid w:val="00781A20"/>
    <w:rsid w:val="00824D2F"/>
    <w:rsid w:val="008C12F5"/>
    <w:rsid w:val="009C0382"/>
    <w:rsid w:val="00A36C3C"/>
    <w:rsid w:val="00A74629"/>
    <w:rsid w:val="00AB5684"/>
    <w:rsid w:val="00B74CEF"/>
    <w:rsid w:val="00B76422"/>
    <w:rsid w:val="00C459C5"/>
    <w:rsid w:val="00CC2C65"/>
    <w:rsid w:val="00D3443E"/>
    <w:rsid w:val="00DB7E56"/>
    <w:rsid w:val="00E41B7D"/>
    <w:rsid w:val="00EC5C6A"/>
    <w:rsid w:val="00F30FF2"/>
    <w:rsid w:val="00F8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00B7F51-AA44-4901-A65D-5DB51E79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6B0BD2"/>
    <w:pPr>
      <w:autoSpaceDE w:val="0"/>
      <w:autoSpaceDN w:val="0"/>
      <w:adjustRightInd w:val="0"/>
      <w:spacing w:line="241" w:lineRule="atLeast"/>
    </w:pPr>
    <w:rPr>
      <w:rFonts w:ascii="Corbel" w:hAnsi="Corbel"/>
      <w:szCs w:val="24"/>
      <w:lang w:eastAsia="en-IE"/>
    </w:rPr>
  </w:style>
  <w:style w:type="character" w:customStyle="1" w:styleId="A1">
    <w:name w:val="A1"/>
    <w:uiPriority w:val="99"/>
    <w:rsid w:val="006B0BD2"/>
    <w:rPr>
      <w:rFonts w:cs="Corbe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B0B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D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D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9C03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.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40854B43</Template>
  <TotalTime>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AMNCH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Siobhan Glynn</cp:lastModifiedBy>
  <cp:revision>4</cp:revision>
  <cp:lastPrinted>2019-04-11T12:10:00Z</cp:lastPrinted>
  <dcterms:created xsi:type="dcterms:W3CDTF">2020-06-11T09:31:00Z</dcterms:created>
  <dcterms:modified xsi:type="dcterms:W3CDTF">2020-06-11T11:00:00Z</dcterms:modified>
</cp:coreProperties>
</file>