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E81E2F" w:rsidRDefault="00040BB2" w:rsidP="00040BB2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4059252" cy="73769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696" cy="7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CF0513" w:rsidRDefault="00CF0513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9875C7" w:rsidRPr="000859E3" w:rsidRDefault="009875C7" w:rsidP="009875C7">
      <w:pPr>
        <w:jc w:val="center"/>
        <w:rPr>
          <w:rFonts w:ascii="Arial Narrow" w:hAnsi="Arial Narrow"/>
          <w:b/>
          <w:sz w:val="40"/>
          <w:szCs w:val="40"/>
        </w:rPr>
      </w:pPr>
      <w:r w:rsidRPr="000859E3">
        <w:rPr>
          <w:rFonts w:ascii="Arial Narrow" w:hAnsi="Arial Narrow"/>
          <w:b/>
          <w:sz w:val="40"/>
          <w:szCs w:val="40"/>
        </w:rPr>
        <w:t>The J.A. Brian Keogh Research Medal &amp; Travel Bursary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CF0513" w:rsidP="009875C7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2020 </w:t>
      </w:r>
      <w:r w:rsidR="009875C7" w:rsidRPr="000859E3">
        <w:rPr>
          <w:rFonts w:ascii="Arial Narrow" w:hAnsi="Arial Narrow"/>
          <w:b/>
          <w:i/>
          <w:sz w:val="28"/>
          <w:szCs w:val="28"/>
          <w:u w:val="single"/>
        </w:rPr>
        <w:t xml:space="preserve">Application form 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Name</w:t>
      </w:r>
      <w:r w:rsidRPr="000859E3">
        <w:rPr>
          <w:rFonts w:ascii="Arial Narrow" w:hAnsi="Arial Narrow"/>
        </w:rPr>
        <w:t>: ____________________________</w:t>
      </w:r>
      <w:r w:rsidR="000859E3">
        <w:rPr>
          <w:rFonts w:ascii="Arial Narrow" w:hAnsi="Arial Narrow"/>
        </w:rPr>
        <w:t>______</w:t>
      </w:r>
      <w:r w:rsidRPr="000859E3">
        <w:rPr>
          <w:rFonts w:ascii="Arial Narrow" w:hAnsi="Arial Narrow"/>
        </w:rPr>
        <w:t xml:space="preserve">          </w:t>
      </w:r>
      <w:r w:rsidR="00460057">
        <w:rPr>
          <w:rFonts w:ascii="Arial Narrow" w:hAnsi="Arial Narrow"/>
        </w:rPr>
        <w:tab/>
      </w:r>
      <w:r w:rsidRPr="000859E3">
        <w:rPr>
          <w:rFonts w:ascii="Arial Narrow" w:hAnsi="Arial Narrow"/>
          <w:b/>
        </w:rPr>
        <w:t>Personnel No</w:t>
      </w:r>
      <w:r w:rsidRPr="000859E3">
        <w:rPr>
          <w:rFonts w:ascii="Arial Narrow" w:hAnsi="Arial Narrow"/>
        </w:rPr>
        <w:t>: _____________</w:t>
      </w:r>
      <w:r w:rsidR="000859E3">
        <w:rPr>
          <w:rFonts w:ascii="Arial Narrow" w:hAnsi="Arial Narrow"/>
        </w:rPr>
        <w:t>____</w:t>
      </w:r>
      <w:r w:rsidR="003A2390">
        <w:rPr>
          <w:rFonts w:ascii="Arial Narrow" w:hAnsi="Arial Narrow"/>
        </w:rPr>
        <w:t>_____________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             (Block letters)</w:t>
      </w:r>
      <w:r w:rsidRPr="000859E3">
        <w:rPr>
          <w:rFonts w:ascii="Arial Narrow" w:hAnsi="Arial Narrow"/>
        </w:rPr>
        <w:tab/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E81E2F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Department:</w:t>
      </w:r>
      <w:r w:rsidRPr="000859E3">
        <w:rPr>
          <w:rFonts w:ascii="Arial Narrow" w:hAnsi="Arial Narrow"/>
        </w:rPr>
        <w:t xml:space="preserve"> _______________________</w:t>
      </w:r>
      <w:r w:rsidR="000859E3">
        <w:rPr>
          <w:rFonts w:ascii="Arial Narrow" w:hAnsi="Arial Narrow"/>
        </w:rPr>
        <w:t>______</w:t>
      </w:r>
      <w:r w:rsidRPr="000859E3">
        <w:rPr>
          <w:rFonts w:ascii="Arial Narrow" w:hAnsi="Arial Narrow"/>
        </w:rPr>
        <w:t xml:space="preserve"> </w:t>
      </w:r>
      <w:r w:rsidR="00460057">
        <w:rPr>
          <w:rFonts w:ascii="Arial Narrow" w:hAnsi="Arial Narrow"/>
        </w:rPr>
        <w:tab/>
      </w:r>
      <w:r w:rsidRPr="000859E3">
        <w:rPr>
          <w:rFonts w:ascii="Arial Narrow" w:hAnsi="Arial Narrow"/>
          <w:b/>
        </w:rPr>
        <w:t>Job title</w:t>
      </w:r>
      <w:r w:rsidR="000859E3">
        <w:rPr>
          <w:rFonts w:ascii="Arial Narrow" w:hAnsi="Arial Narrow"/>
          <w:b/>
        </w:rPr>
        <w:t>:</w:t>
      </w:r>
      <w:r w:rsidRPr="000859E3">
        <w:rPr>
          <w:rFonts w:ascii="Arial Narrow" w:hAnsi="Arial Narrow"/>
          <w:b/>
        </w:rPr>
        <w:t xml:space="preserve"> </w:t>
      </w:r>
      <w:r w:rsidRPr="000859E3">
        <w:rPr>
          <w:rFonts w:ascii="Arial Narrow" w:hAnsi="Arial Narrow"/>
        </w:rPr>
        <w:t>__________________________</w:t>
      </w:r>
      <w:r w:rsidR="00E81E2F" w:rsidRPr="000859E3">
        <w:rPr>
          <w:rFonts w:ascii="Arial Narrow" w:hAnsi="Arial Narrow"/>
        </w:rPr>
        <w:t>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E81E2F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Telephone No</w:t>
      </w:r>
      <w:r w:rsidR="00E81E2F" w:rsidRPr="000859E3">
        <w:rPr>
          <w:rFonts w:ascii="Arial Narrow" w:hAnsi="Arial Narrow"/>
        </w:rPr>
        <w:t>: _______________</w:t>
      </w:r>
      <w:r w:rsidR="003A2390">
        <w:rPr>
          <w:rFonts w:ascii="Arial Narrow" w:hAnsi="Arial Narrow"/>
        </w:rPr>
        <w:t xml:space="preserve">____________             </w:t>
      </w:r>
      <w:r w:rsidR="003A2390">
        <w:rPr>
          <w:rFonts w:ascii="Arial Narrow" w:hAnsi="Arial Narrow"/>
          <w:b/>
        </w:rPr>
        <w:t>Email</w:t>
      </w:r>
      <w:r w:rsidRPr="000859E3">
        <w:rPr>
          <w:rFonts w:ascii="Arial Narrow" w:hAnsi="Arial Narrow"/>
          <w:b/>
        </w:rPr>
        <w:t xml:space="preserve"> address</w:t>
      </w:r>
      <w:r w:rsidRPr="000859E3">
        <w:rPr>
          <w:rFonts w:ascii="Arial Narrow" w:hAnsi="Arial Narrow"/>
        </w:rPr>
        <w:t>: _______________________</w:t>
      </w:r>
      <w:r w:rsidR="00E81E2F" w:rsidRPr="000859E3">
        <w:rPr>
          <w:rFonts w:ascii="Arial Narrow" w:hAnsi="Arial Narrow"/>
        </w:rPr>
        <w:t>_______</w:t>
      </w:r>
      <w:r w:rsidRPr="000859E3">
        <w:rPr>
          <w:rFonts w:ascii="Arial Narrow" w:hAnsi="Arial Narrow"/>
        </w:rPr>
        <w:t xml:space="preserve"> </w:t>
      </w:r>
    </w:p>
    <w:p w:rsidR="009875C7" w:rsidRDefault="009875C7" w:rsidP="009875C7">
      <w:pPr>
        <w:rPr>
          <w:rFonts w:ascii="Arial Narrow" w:hAnsi="Arial Narrow"/>
        </w:rPr>
      </w:pPr>
    </w:p>
    <w:p w:rsidR="003A2390" w:rsidRPr="000859E3" w:rsidRDefault="003A2390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Title of the course/project</w:t>
      </w:r>
      <w:r w:rsidRPr="000859E3">
        <w:rPr>
          <w:rFonts w:ascii="Arial Narrow" w:hAnsi="Arial Narrow"/>
        </w:rPr>
        <w:t>: ___________________________________________________</w:t>
      </w:r>
      <w:r w:rsidR="003A2390">
        <w:rPr>
          <w:rFonts w:ascii="Arial Narrow" w:hAnsi="Arial Narrow"/>
        </w:rPr>
        <w:t>________________</w:t>
      </w: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(The title of the course/project should catch the reader’s attention and be accurate.) 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Aims and objectives of the project: </w:t>
      </w:r>
    </w:p>
    <w:p w:rsidR="009875C7" w:rsidRPr="000859E3" w:rsidRDefault="00D672FE" w:rsidP="000859E3">
      <w:pPr>
        <w:rPr>
          <w:rFonts w:ascii="Arial Narrow" w:hAnsi="Arial Narrow"/>
          <w:b/>
        </w:rPr>
      </w:pPr>
      <w:r w:rsidRPr="00D672FE">
        <w:rPr>
          <w:rFonts w:ascii="Arial Narrow" w:hAnsi="Arial Narrow"/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6370320" cy="4838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4pt;width:501.6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gK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040BB2" w:rsidRDefault="00040BB2" w:rsidP="009875C7">
      <w:pPr>
        <w:rPr>
          <w:rFonts w:ascii="Arial Narrow" w:hAnsi="Arial Narrow"/>
          <w:b/>
          <w:u w:val="single"/>
        </w:rPr>
      </w:pPr>
    </w:p>
    <w:p w:rsidR="009875C7" w:rsidRDefault="009875C7" w:rsidP="009875C7">
      <w:pPr>
        <w:rPr>
          <w:rFonts w:ascii="Arial Narrow" w:hAnsi="Arial Narrow"/>
          <w:b/>
          <w:u w:val="single"/>
        </w:rPr>
      </w:pPr>
      <w:r w:rsidRPr="000859E3">
        <w:rPr>
          <w:rFonts w:ascii="Arial Narrow" w:hAnsi="Arial Narrow"/>
          <w:b/>
          <w:u w:val="single"/>
        </w:rPr>
        <w:lastRenderedPageBreak/>
        <w:t>Title and summary of Research</w:t>
      </w:r>
    </w:p>
    <w:p w:rsidR="003A2390" w:rsidRPr="000859E3" w:rsidRDefault="003A2390" w:rsidP="009875C7">
      <w:pPr>
        <w:rPr>
          <w:rFonts w:ascii="Arial Narrow" w:hAnsi="Arial Narrow"/>
          <w:b/>
          <w:u w:val="single"/>
        </w:rPr>
      </w:pPr>
    </w:p>
    <w:p w:rsidR="009875C7" w:rsidRPr="003A2390" w:rsidRDefault="009875C7" w:rsidP="009875C7">
      <w:pPr>
        <w:numPr>
          <w:ilvl w:val="0"/>
          <w:numId w:val="1"/>
        </w:numPr>
        <w:rPr>
          <w:rFonts w:ascii="Arial Narrow" w:hAnsi="Arial Narrow"/>
        </w:rPr>
      </w:pPr>
      <w:r w:rsidRPr="003A2390">
        <w:rPr>
          <w:rFonts w:ascii="Arial Narrow" w:hAnsi="Arial Narrow"/>
        </w:rPr>
        <w:t xml:space="preserve">2000 words only excluding references and abstracts.  The applicant(s) should include a clear description of the aims and objectives of the project </w:t>
      </w:r>
    </w:p>
    <w:p w:rsidR="009875C7" w:rsidRPr="003A2390" w:rsidRDefault="001E686E" w:rsidP="009875C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application is</w:t>
      </w:r>
      <w:r w:rsidR="009875C7" w:rsidRPr="003A2390">
        <w:rPr>
          <w:rFonts w:ascii="Arial Narrow" w:hAnsi="Arial Narrow"/>
        </w:rPr>
        <w:t xml:space="preserve"> for funding for education then the relevance of the course to the Department should be outlined and how this will benefit the service delivered to our patients.</w:t>
      </w:r>
    </w:p>
    <w:p w:rsidR="003A2390" w:rsidRDefault="003A2390" w:rsidP="00D672FE">
      <w:pPr>
        <w:rPr>
          <w:rFonts w:ascii="Arial Narrow" w:hAnsi="Arial Narrow"/>
        </w:rPr>
      </w:pPr>
    </w:p>
    <w:p w:rsidR="009875C7" w:rsidRDefault="00D672FE" w:rsidP="00D672FE">
      <w:pPr>
        <w:rPr>
          <w:rFonts w:ascii="Arial Narrow" w:hAnsi="Arial Narrow"/>
        </w:rPr>
      </w:pPr>
      <w:r w:rsidRPr="00D672FE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68A84" wp14:editId="2E2CADB1">
                <wp:simplePos x="0" y="0"/>
                <wp:positionH relativeFrom="column">
                  <wp:posOffset>38100</wp:posOffset>
                </wp:positionH>
                <wp:positionV relativeFrom="paragraph">
                  <wp:posOffset>223520</wp:posOffset>
                </wp:positionV>
                <wp:extent cx="6431280" cy="77266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7.6pt;width:506.4pt;height:60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ziJQIAAEw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3A2390" w:rsidRPr="000859E3" w:rsidRDefault="003A2390" w:rsidP="00D672FE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Use another page if required.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lastRenderedPageBreak/>
        <w:t>Personal statement: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 will ensure that The Meath Foundation's contribution to funding this research/education is suitably acknowledged in any publications.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Signature: ____________________________</w:t>
      </w:r>
      <w:r w:rsidR="003A2390">
        <w:rPr>
          <w:rFonts w:ascii="Arial Narrow" w:hAnsi="Arial Narrow"/>
          <w:b/>
        </w:rPr>
        <w:t>__</w:t>
      </w:r>
      <w:r w:rsidRPr="000859E3">
        <w:rPr>
          <w:rFonts w:ascii="Arial Narrow" w:hAnsi="Arial Narrow"/>
          <w:b/>
        </w:rPr>
        <w:t xml:space="preserve">     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Pr="000859E3">
        <w:rPr>
          <w:rFonts w:ascii="Arial Narrow" w:hAnsi="Arial Narrow"/>
          <w:b/>
        </w:rPr>
        <w:t>Date: __________________</w:t>
      </w:r>
      <w:r w:rsidR="003A2390">
        <w:rPr>
          <w:rFonts w:ascii="Arial Narrow" w:hAnsi="Arial Narrow"/>
          <w:b/>
        </w:rPr>
        <w:t>____________</w:t>
      </w:r>
    </w:p>
    <w:p w:rsidR="00265095" w:rsidRDefault="00265095" w:rsidP="009875C7">
      <w:pPr>
        <w:rPr>
          <w:rFonts w:ascii="Arial Narrow" w:hAnsi="Arial Narrow"/>
          <w:b/>
        </w:rPr>
      </w:pPr>
    </w:p>
    <w:p w:rsidR="00265095" w:rsidRPr="00265095" w:rsidRDefault="00265095" w:rsidP="009875C7">
      <w:pPr>
        <w:rPr>
          <w:rFonts w:ascii="Arial Narrow" w:hAnsi="Arial Narrow"/>
          <w:b/>
          <w:i/>
        </w:rPr>
      </w:pPr>
      <w:r w:rsidRPr="00265095">
        <w:rPr>
          <w:rFonts w:ascii="Arial Narrow" w:hAnsi="Arial Narrow"/>
          <w:b/>
          <w:i/>
        </w:rPr>
        <w:t>The application must be sponsored by the Clinical Director for the Medical Directorate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FB5ECE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</w:t>
      </w:r>
      <w:r w:rsidR="00265095">
        <w:rPr>
          <w:rFonts w:ascii="Arial Narrow" w:hAnsi="Arial Narrow"/>
          <w:b/>
        </w:rPr>
        <w:t xml:space="preserve">: </w:t>
      </w:r>
      <w:r w:rsidRPr="000859E3">
        <w:rPr>
          <w:rFonts w:ascii="Arial Narrow" w:hAnsi="Arial Narrow"/>
          <w:b/>
        </w:rPr>
        <w:t xml:space="preserve">______________________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FB5ECE">
        <w:rPr>
          <w:rFonts w:ascii="Arial Narrow" w:hAnsi="Arial Narrow"/>
          <w:b/>
        </w:rPr>
        <w:t>Date: _________________</w:t>
      </w:r>
      <w:r w:rsidR="003A2390">
        <w:rPr>
          <w:rFonts w:ascii="Arial Narrow" w:hAnsi="Arial Narrow"/>
          <w:b/>
        </w:rPr>
        <w:t>___</w:t>
      </w:r>
    </w:p>
    <w:p w:rsidR="00265095" w:rsidRPr="000859E3" w:rsidRDefault="00265095" w:rsidP="00987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Clinical Director - Medicine</w:t>
      </w:r>
    </w:p>
    <w:p w:rsidR="009875C7" w:rsidRPr="000859E3" w:rsidRDefault="009875C7" w:rsidP="009875C7">
      <w:pPr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Please return the completed application form </w:t>
      </w:r>
      <w:r w:rsidR="00CB1CAE">
        <w:rPr>
          <w:rFonts w:ascii="Arial Narrow" w:hAnsi="Arial Narrow"/>
          <w:b/>
        </w:rPr>
        <w:t xml:space="preserve">by email </w:t>
      </w:r>
      <w:r w:rsidRPr="000859E3">
        <w:rPr>
          <w:rFonts w:ascii="Arial Narrow" w:hAnsi="Arial Narrow"/>
          <w:b/>
        </w:rPr>
        <w:t xml:space="preserve">to The Meath Foundation at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BE7DD1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9" w:history="1">
        <w:r w:rsidR="0082022F" w:rsidRPr="00B533E1">
          <w:rPr>
            <w:rStyle w:val="Hyperlink"/>
            <w:rFonts w:ascii="Arial Narrow" w:hAnsi="Arial Narrow"/>
            <w:b/>
          </w:rPr>
          <w:t>meath.foundation@tuh.ie</w:t>
        </w:r>
      </w:hyperlink>
      <w:r w:rsidR="009875C7" w:rsidRPr="000859E3">
        <w:rPr>
          <w:rFonts w:ascii="Arial Narrow" w:hAnsi="Arial Narrow"/>
          <w:b/>
        </w:rPr>
        <w:t xml:space="preserve">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3A2390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proofErr w:type="gramStart"/>
      <w:r w:rsidRPr="000859E3">
        <w:rPr>
          <w:rFonts w:ascii="Arial Narrow" w:hAnsi="Arial Narrow"/>
          <w:b/>
        </w:rPr>
        <w:t>no</w:t>
      </w:r>
      <w:proofErr w:type="gramEnd"/>
      <w:r w:rsidRPr="000859E3">
        <w:rPr>
          <w:rFonts w:ascii="Arial Narrow" w:hAnsi="Arial Narrow"/>
          <w:b/>
        </w:rPr>
        <w:t xml:space="preserve"> later than </w:t>
      </w: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BE7DD1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A176B">
        <w:rPr>
          <w:rFonts w:ascii="Arial Narrow" w:hAnsi="Arial Narrow"/>
          <w:b/>
        </w:rPr>
        <w:t>,</w:t>
      </w:r>
      <w:r w:rsidR="00FB5ECE">
        <w:rPr>
          <w:rFonts w:ascii="Arial Narrow" w:hAnsi="Arial Narrow"/>
          <w:b/>
        </w:rPr>
        <w:t xml:space="preserve"> </w:t>
      </w:r>
      <w:r w:rsidR="004451E0">
        <w:rPr>
          <w:rFonts w:ascii="Arial Narrow" w:hAnsi="Arial Narrow"/>
          <w:b/>
        </w:rPr>
        <w:t>28</w:t>
      </w:r>
      <w:r w:rsidR="003E7B39">
        <w:rPr>
          <w:rFonts w:ascii="Arial Narrow" w:hAnsi="Arial Narrow"/>
          <w:b/>
        </w:rPr>
        <w:t>th</w:t>
      </w:r>
      <w:r w:rsidR="00FB5ECE">
        <w:rPr>
          <w:rFonts w:ascii="Arial Narrow" w:hAnsi="Arial Narrow"/>
          <w:b/>
        </w:rPr>
        <w:t xml:space="preserve"> </w:t>
      </w:r>
      <w:r w:rsidR="001A176B">
        <w:rPr>
          <w:rFonts w:ascii="Arial Narrow" w:hAnsi="Arial Narrow"/>
          <w:b/>
        </w:rPr>
        <w:t>September</w:t>
      </w:r>
      <w:r w:rsidR="00040BB2">
        <w:rPr>
          <w:rFonts w:ascii="Arial Narrow" w:hAnsi="Arial Narrow"/>
          <w:b/>
        </w:rPr>
        <w:t xml:space="preserve"> 2020</w:t>
      </w:r>
    </w:p>
    <w:p w:rsidR="009875C7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The decision of The Meath Foundation is final</w:t>
      </w:r>
    </w:p>
    <w:p w:rsidR="003A2390" w:rsidRPr="000859E3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2F22B1" w:rsidRPr="000859E3" w:rsidRDefault="002F22B1" w:rsidP="002F22B1">
      <w:pPr>
        <w:rPr>
          <w:rFonts w:ascii="Arial Narrow" w:hAnsi="Arial Narrow"/>
          <w:sz w:val="22"/>
          <w:szCs w:val="22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40BB2" w:rsidRDefault="00BE7DD1" w:rsidP="00040BB2">
      <w:pPr>
        <w:jc w:val="right"/>
        <w:rPr>
          <w:rStyle w:val="A1"/>
          <w:rFonts w:ascii="Arial Narrow" w:hAnsi="Arial Narrow"/>
          <w:color w:val="auto"/>
        </w:rPr>
      </w:pPr>
      <w:r>
        <w:rPr>
          <w:rStyle w:val="A1"/>
          <w:rFonts w:ascii="Arial Narrow" w:hAnsi="Arial Narrow"/>
          <w:color w:val="auto"/>
        </w:rPr>
        <w:t>June 2020</w:t>
      </w: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8E6842" w:rsidRDefault="008E6842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8E6842" w:rsidRPr="002C2164" w:rsidRDefault="008E6842" w:rsidP="008E6842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 w:rsidR="00BE7DD1">
        <w:rPr>
          <w:rStyle w:val="A1"/>
          <w:rFonts w:ascii="Arial" w:hAnsi="Arial" w:cs="Arial"/>
          <w:color w:val="1F4E79" w:themeColor="accent1" w:themeShade="80"/>
        </w:rPr>
        <w:t>3095</w:t>
      </w:r>
      <w:bookmarkStart w:id="0" w:name="_GoBack"/>
      <w:bookmarkEnd w:id="0"/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8E6842" w:rsidRDefault="008E6842" w:rsidP="008E6842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sectPr w:rsidR="008E6842" w:rsidSect="006A3AC7">
      <w:foot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E" w:rsidRDefault="00D672FE" w:rsidP="006B0BD2">
      <w:r>
        <w:separator/>
      </w:r>
    </w:p>
  </w:endnote>
  <w:endnote w:type="continuationSeparator" w:id="0">
    <w:p w:rsidR="00D672FE" w:rsidRDefault="00D672FE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FE" w:rsidRDefault="00D672FE" w:rsidP="006669F2">
    <w:pPr>
      <w:pStyle w:val="Footer"/>
    </w:pPr>
  </w:p>
  <w:p w:rsidR="00D672FE" w:rsidRDefault="00D6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E" w:rsidRDefault="00D672FE" w:rsidP="006B0BD2">
      <w:r>
        <w:separator/>
      </w:r>
    </w:p>
  </w:footnote>
  <w:footnote w:type="continuationSeparator" w:id="0">
    <w:p w:rsidR="00D672FE" w:rsidRDefault="00D672FE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40BB2"/>
    <w:rsid w:val="00075FE0"/>
    <w:rsid w:val="000859E3"/>
    <w:rsid w:val="000A78D9"/>
    <w:rsid w:val="000B0D26"/>
    <w:rsid w:val="001A176B"/>
    <w:rsid w:val="001E686E"/>
    <w:rsid w:val="001F1C1D"/>
    <w:rsid w:val="00254D3A"/>
    <w:rsid w:val="00265095"/>
    <w:rsid w:val="002B111D"/>
    <w:rsid w:val="002F22B1"/>
    <w:rsid w:val="003A2390"/>
    <w:rsid w:val="003D391E"/>
    <w:rsid w:val="003E7B39"/>
    <w:rsid w:val="004451E0"/>
    <w:rsid w:val="00460057"/>
    <w:rsid w:val="00466820"/>
    <w:rsid w:val="00474D73"/>
    <w:rsid w:val="004D4511"/>
    <w:rsid w:val="004E3555"/>
    <w:rsid w:val="004F2E02"/>
    <w:rsid w:val="00601EE7"/>
    <w:rsid w:val="006669F2"/>
    <w:rsid w:val="006A3AC7"/>
    <w:rsid w:val="006B0BD2"/>
    <w:rsid w:val="00735CDB"/>
    <w:rsid w:val="0082022F"/>
    <w:rsid w:val="008E6842"/>
    <w:rsid w:val="00906689"/>
    <w:rsid w:val="009875C7"/>
    <w:rsid w:val="00A36C3C"/>
    <w:rsid w:val="00A74629"/>
    <w:rsid w:val="00AB5684"/>
    <w:rsid w:val="00B536C7"/>
    <w:rsid w:val="00BE7DD1"/>
    <w:rsid w:val="00CB1CAE"/>
    <w:rsid w:val="00CC2C65"/>
    <w:rsid w:val="00CF0513"/>
    <w:rsid w:val="00D672FE"/>
    <w:rsid w:val="00DB7E56"/>
    <w:rsid w:val="00E41B7D"/>
    <w:rsid w:val="00E81E2F"/>
    <w:rsid w:val="00F30FF2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8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ath.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270B-80E4-4C2B-919E-DD72A3E9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7670E289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4</cp:revision>
  <cp:lastPrinted>2019-04-11T12:10:00Z</cp:lastPrinted>
  <dcterms:created xsi:type="dcterms:W3CDTF">2020-06-11T09:33:00Z</dcterms:created>
  <dcterms:modified xsi:type="dcterms:W3CDTF">2020-06-11T11:01:00Z</dcterms:modified>
</cp:coreProperties>
</file>