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6" w:rsidRPr="00626827" w:rsidRDefault="003371C6" w:rsidP="00BF0CF8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Pr="00626827" w:rsidRDefault="003371C6" w:rsidP="00BF0CF8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Pr="00626827" w:rsidRDefault="00910BE5" w:rsidP="008D1634">
      <w:pPr>
        <w:jc w:val="center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noProof/>
          <w:color w:val="000000" w:themeColor="text1"/>
          <w:lang w:val="en-IE" w:eastAsia="en-IE"/>
        </w:rPr>
        <w:drawing>
          <wp:inline distT="0" distB="0" distL="0" distR="0">
            <wp:extent cx="6645910" cy="1207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83" w:rsidRPr="00626827" w:rsidRDefault="00BC0083" w:rsidP="00F6160A">
      <w:pPr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1D17" w:rsidRPr="00626827" w:rsidRDefault="00701D17" w:rsidP="00F6160A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CF8" w:rsidRPr="00626827" w:rsidRDefault="00DB6834" w:rsidP="00F6160A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Meath Foundation </w:t>
      </w:r>
      <w:r w:rsidR="00DC722E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</w:t>
      </w:r>
      <w:r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Fellowship</w:t>
      </w:r>
      <w:r w:rsidR="000A66F0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2E23" w:rsidRPr="00626827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  <w:r w:rsidR="00DC722E"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p w:rsidR="00DF415A" w:rsidRPr="00626827" w:rsidRDefault="00DF415A" w:rsidP="00F6160A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415A" w:rsidRPr="00626827" w:rsidRDefault="00DF415A" w:rsidP="00DF415A">
      <w:pPr>
        <w:jc w:val="center"/>
        <w:rPr>
          <w:rFonts w:ascii="Arial Narrow" w:hAnsi="Arial Narrow" w:cs="Arial"/>
          <w:b/>
          <w:i/>
          <w:color w:val="002060"/>
        </w:rPr>
      </w:pPr>
      <w:r w:rsidRPr="00626827">
        <w:rPr>
          <w:rFonts w:ascii="Arial Narrow" w:hAnsi="Arial Narrow" w:cs="Arial"/>
          <w:b/>
          <w:i/>
        </w:rPr>
        <w:t xml:space="preserve">All </w:t>
      </w:r>
      <w:r w:rsidR="006573F1">
        <w:rPr>
          <w:rFonts w:ascii="Arial Narrow" w:hAnsi="Arial Narrow" w:cs="Arial"/>
          <w:b/>
          <w:i/>
        </w:rPr>
        <w:t xml:space="preserve">applications &amp; </w:t>
      </w:r>
      <w:r w:rsidRPr="00626827">
        <w:rPr>
          <w:rFonts w:ascii="Arial Narrow" w:hAnsi="Arial Narrow" w:cs="Arial"/>
          <w:b/>
          <w:i/>
        </w:rPr>
        <w:t xml:space="preserve">papers must be submitted by e-mail to:                    </w:t>
      </w:r>
      <w:hyperlink r:id="rId7" w:history="1">
        <w:r w:rsidRPr="00626827">
          <w:rPr>
            <w:rStyle w:val="Hyperlink"/>
            <w:rFonts w:ascii="Arial Narrow" w:hAnsi="Arial Narrow" w:cs="Arial"/>
            <w:b/>
            <w:i/>
            <w:color w:val="002060"/>
          </w:rPr>
          <w:t>meathfoundation@tuh.ie</w:t>
        </w:r>
      </w:hyperlink>
      <w:r w:rsidRPr="00626827">
        <w:rPr>
          <w:rFonts w:ascii="Arial Narrow" w:hAnsi="Arial Narrow" w:cs="Arial"/>
          <w:b/>
          <w:i/>
          <w:color w:val="002060"/>
        </w:rPr>
        <w:t xml:space="preserve"> </w:t>
      </w:r>
    </w:p>
    <w:p w:rsidR="00DF415A" w:rsidRPr="00626827" w:rsidRDefault="00DF415A" w:rsidP="00DF415A">
      <w:pPr>
        <w:jc w:val="center"/>
        <w:rPr>
          <w:rFonts w:ascii="Arial Narrow" w:hAnsi="Arial Narrow" w:cs="Arial"/>
          <w:b/>
          <w:i/>
          <w:color w:val="002060"/>
        </w:rPr>
      </w:pPr>
    </w:p>
    <w:p w:rsidR="00DF415A" w:rsidRPr="006573F1" w:rsidRDefault="00ED2EFE" w:rsidP="00ED2EFE">
      <w:pPr>
        <w:jc w:val="center"/>
        <w:rPr>
          <w:rFonts w:ascii="Arial Narrow" w:hAnsi="Arial Narrow"/>
          <w:b/>
          <w:i/>
          <w:color w:val="002060"/>
          <w:sz w:val="32"/>
          <w:szCs w:val="32"/>
        </w:rPr>
      </w:pPr>
      <w:r w:rsidRPr="006573F1">
        <w:rPr>
          <w:rFonts w:ascii="Arial Narrow" w:hAnsi="Arial Narrow" w:cs="Arial"/>
          <w:b/>
          <w:i/>
          <w:color w:val="002060"/>
          <w:sz w:val="32"/>
          <w:szCs w:val="32"/>
        </w:rPr>
        <w:t xml:space="preserve">Closing date:  </w:t>
      </w:r>
      <w:r w:rsidR="00BF19B0">
        <w:rPr>
          <w:rFonts w:ascii="Arial Narrow" w:hAnsi="Arial Narrow" w:cs="Arial"/>
          <w:b/>
          <w:i/>
          <w:color w:val="002060"/>
          <w:sz w:val="32"/>
          <w:szCs w:val="32"/>
        </w:rPr>
        <w:t>Tuesday 31</w:t>
      </w:r>
      <w:r w:rsidR="00BF19B0" w:rsidRPr="00BF19B0">
        <w:rPr>
          <w:rFonts w:ascii="Arial Narrow" w:hAnsi="Arial Narrow" w:cs="Arial"/>
          <w:b/>
          <w:i/>
          <w:color w:val="002060"/>
          <w:sz w:val="32"/>
          <w:szCs w:val="32"/>
          <w:vertAlign w:val="superscript"/>
        </w:rPr>
        <w:t>st</w:t>
      </w:r>
      <w:r w:rsidR="00BF19B0">
        <w:rPr>
          <w:rFonts w:ascii="Arial Narrow" w:hAnsi="Arial Narrow" w:cs="Arial"/>
          <w:b/>
          <w:i/>
          <w:color w:val="002060"/>
          <w:sz w:val="32"/>
          <w:szCs w:val="32"/>
        </w:rPr>
        <w:t xml:space="preserve"> March</w:t>
      </w:r>
      <w:bookmarkStart w:id="0" w:name="_GoBack"/>
      <w:bookmarkEnd w:id="0"/>
      <w:r w:rsidR="00626827" w:rsidRPr="006573F1">
        <w:rPr>
          <w:rFonts w:ascii="Arial Narrow" w:hAnsi="Arial Narrow" w:cs="Arial"/>
          <w:b/>
          <w:i/>
          <w:color w:val="002060"/>
          <w:sz w:val="32"/>
          <w:szCs w:val="32"/>
        </w:rPr>
        <w:t xml:space="preserve"> 2020</w:t>
      </w:r>
    </w:p>
    <w:p w:rsidR="00BC0083" w:rsidRPr="00626827" w:rsidRDefault="00BC0083" w:rsidP="00F6160A">
      <w:pPr>
        <w:jc w:val="center"/>
        <w:rPr>
          <w:rFonts w:ascii="Arial Narrow" w:hAnsi="Arial Narrow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2E23" w:rsidRPr="00626827" w:rsidRDefault="00FF2E23">
      <w:pPr>
        <w:rPr>
          <w:rFonts w:ascii="Arial Narrow" w:hAnsi="Arial Narrow" w:cs="Arial"/>
          <w:i/>
        </w:rPr>
      </w:pPr>
      <w:r w:rsidRPr="00626827">
        <w:rPr>
          <w:rFonts w:ascii="Arial Narrow" w:hAnsi="Arial Narrow" w:cs="Arial"/>
          <w:i/>
        </w:rPr>
        <w:t>Completed application forms should consist of the applicants personal details, Signatures of support from Line Manager and Executive Team Lead / Clinical Director, a two page research proposal, detail costings, Supervisors details with a one page C.V. along wi</w:t>
      </w:r>
      <w:r w:rsidR="00F6160A" w:rsidRPr="00626827">
        <w:rPr>
          <w:rFonts w:ascii="Arial Narrow" w:hAnsi="Arial Narrow" w:cs="Arial"/>
          <w:i/>
        </w:rPr>
        <w:t xml:space="preserve">th a letter of recommendation. </w:t>
      </w:r>
    </w:p>
    <w:p w:rsidR="00F6160A" w:rsidRPr="00626827" w:rsidRDefault="00F6160A">
      <w:pPr>
        <w:rPr>
          <w:rFonts w:ascii="Arial Narrow" w:hAnsi="Arial Narrow" w:cs="Arial"/>
          <w:i/>
          <w:color w:val="666666"/>
        </w:rPr>
      </w:pPr>
    </w:p>
    <w:p w:rsidR="00FF2E23" w:rsidRPr="00626827" w:rsidRDefault="00D0478E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Name</w:t>
      </w:r>
      <w:r w:rsidR="00701D17" w:rsidRPr="00626827">
        <w:rPr>
          <w:rFonts w:ascii="Arial Narrow" w:hAnsi="Arial Narrow"/>
        </w:rPr>
        <w:t>:</w:t>
      </w:r>
      <w:r w:rsidR="00FF2E23" w:rsidRPr="00626827">
        <w:rPr>
          <w:rFonts w:ascii="Arial Narrow" w:hAnsi="Arial Narrow"/>
        </w:rPr>
        <w:t xml:space="preserve"> </w:t>
      </w:r>
      <w:r w:rsidR="005532F7" w:rsidRPr="00626827">
        <w:rPr>
          <w:rFonts w:ascii="Arial Narrow" w:hAnsi="Arial Narrow"/>
        </w:rPr>
        <w:tab/>
      </w:r>
      <w:r w:rsidR="005532F7" w:rsidRPr="00626827">
        <w:rPr>
          <w:rFonts w:ascii="Arial Narrow" w:hAnsi="Arial Narrow"/>
        </w:rPr>
        <w:tab/>
        <w:t>……………………………………………………………</w:t>
      </w:r>
    </w:p>
    <w:p w:rsidR="00FF2E23" w:rsidRPr="00626827" w:rsidRDefault="00FF2E23">
      <w:pPr>
        <w:rPr>
          <w:rFonts w:ascii="Arial Narrow" w:hAnsi="Arial Narrow"/>
        </w:rPr>
      </w:pPr>
    </w:p>
    <w:p w:rsidR="000A4EE8" w:rsidRPr="00626827" w:rsidRDefault="000A4EE8" w:rsidP="000A4EE8">
      <w:pPr>
        <w:pStyle w:val="Default"/>
        <w:rPr>
          <w:rFonts w:ascii="Arial Narrow" w:hAnsi="Arial Narrow"/>
          <w:bCs/>
          <w:color w:val="auto"/>
        </w:rPr>
      </w:pPr>
      <w:r w:rsidRPr="00626827">
        <w:rPr>
          <w:rFonts w:ascii="Arial Narrow" w:hAnsi="Arial Narrow"/>
        </w:rPr>
        <w:t>Nationality</w:t>
      </w:r>
      <w:r w:rsidR="00701D17" w:rsidRPr="00626827">
        <w:rPr>
          <w:rFonts w:ascii="Arial Narrow" w:hAnsi="Arial Narrow"/>
        </w:rPr>
        <w:t>:</w:t>
      </w:r>
      <w:r w:rsidRPr="00626827">
        <w:rPr>
          <w:rFonts w:ascii="Arial Narrow" w:hAnsi="Arial Narrow"/>
        </w:rPr>
        <w:tab/>
        <w:t>…………………………………………………………..</w:t>
      </w:r>
      <w:r w:rsidRPr="00626827">
        <w:rPr>
          <w:rFonts w:ascii="Arial Narrow" w:hAnsi="Arial Narrow"/>
          <w:bCs/>
          <w:color w:val="auto"/>
        </w:rPr>
        <w:t xml:space="preserve"> </w:t>
      </w:r>
    </w:p>
    <w:p w:rsidR="000A4EE8" w:rsidRPr="00626827" w:rsidRDefault="000A4EE8" w:rsidP="00C36560">
      <w:pPr>
        <w:pStyle w:val="Default"/>
        <w:rPr>
          <w:rFonts w:ascii="Arial Narrow" w:hAnsi="Arial Narrow"/>
          <w:bCs/>
          <w:i/>
          <w:color w:val="auto"/>
        </w:rPr>
      </w:pPr>
      <w:r w:rsidRPr="00626827">
        <w:rPr>
          <w:rFonts w:ascii="Arial Narrow" w:hAnsi="Arial Narrow"/>
          <w:bCs/>
          <w:i/>
          <w:color w:val="auto"/>
        </w:rPr>
        <w:t>Non-EU applicants must provide evidence of work permit/residency with their application which must be</w:t>
      </w:r>
      <w:r w:rsidR="00C36560" w:rsidRPr="00626827">
        <w:rPr>
          <w:rFonts w:ascii="Arial Narrow" w:hAnsi="Arial Narrow"/>
          <w:bCs/>
          <w:i/>
          <w:color w:val="auto"/>
        </w:rPr>
        <w:t xml:space="preserve"> </w:t>
      </w:r>
      <w:r w:rsidRPr="00626827">
        <w:rPr>
          <w:rFonts w:ascii="Arial Narrow" w:hAnsi="Arial Narrow"/>
          <w:bCs/>
          <w:i/>
          <w:color w:val="auto"/>
        </w:rPr>
        <w:t xml:space="preserve">valid to cover the term of the award </w:t>
      </w:r>
    </w:p>
    <w:p w:rsidR="00605C8C" w:rsidRPr="00626827" w:rsidRDefault="00605C8C" w:rsidP="00C36560">
      <w:pPr>
        <w:pStyle w:val="Default"/>
        <w:rPr>
          <w:rFonts w:ascii="Arial Narrow" w:hAnsi="Arial Narrow"/>
          <w:bCs/>
          <w:color w:val="auto"/>
        </w:rPr>
      </w:pPr>
    </w:p>
    <w:p w:rsidR="003371C6" w:rsidRPr="00626827" w:rsidRDefault="003371C6">
      <w:pPr>
        <w:rPr>
          <w:rFonts w:ascii="Arial Narrow" w:hAnsi="Arial Narrow"/>
        </w:rPr>
      </w:pPr>
    </w:p>
    <w:p w:rsidR="00D0478E" w:rsidRPr="00626827" w:rsidRDefault="00BA527B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Contact a</w:t>
      </w:r>
      <w:r w:rsidR="00D0478E" w:rsidRPr="00626827">
        <w:rPr>
          <w:rFonts w:ascii="Arial Narrow" w:hAnsi="Arial Narrow"/>
        </w:rPr>
        <w:t>ddress</w:t>
      </w:r>
      <w:r w:rsidR="00701D17" w:rsidRPr="00626827">
        <w:rPr>
          <w:rFonts w:ascii="Arial Narrow" w:hAnsi="Arial Narrow"/>
        </w:rPr>
        <w:t>:</w:t>
      </w:r>
      <w:r w:rsidRPr="00626827">
        <w:rPr>
          <w:rFonts w:ascii="Arial Narrow" w:hAnsi="Arial Narrow"/>
        </w:rPr>
        <w:t xml:space="preserve"> </w:t>
      </w:r>
      <w:r w:rsidR="008D1634" w:rsidRPr="00626827">
        <w:rPr>
          <w:rFonts w:ascii="Arial Narrow" w:hAnsi="Arial Narrow"/>
        </w:rPr>
        <w:t>………………………………………………………</w:t>
      </w:r>
    </w:p>
    <w:p w:rsidR="00FF23AD" w:rsidRPr="00626827" w:rsidRDefault="00FF23AD">
      <w:pPr>
        <w:rPr>
          <w:rFonts w:ascii="Arial Narrow" w:hAnsi="Arial Narrow"/>
        </w:rPr>
      </w:pPr>
    </w:p>
    <w:p w:rsidR="005532F7" w:rsidRPr="00626827" w:rsidRDefault="008D1634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="00BA527B" w:rsidRPr="00626827">
        <w:rPr>
          <w:rFonts w:ascii="Arial Narrow" w:hAnsi="Arial Narrow"/>
        </w:rPr>
        <w:t xml:space="preserve">    </w:t>
      </w:r>
      <w:r w:rsidRPr="00626827">
        <w:rPr>
          <w:rFonts w:ascii="Arial Narrow" w:hAnsi="Arial Narrow"/>
        </w:rPr>
        <w:t>…………………………………………………………</w:t>
      </w:r>
    </w:p>
    <w:p w:rsidR="00FF23AD" w:rsidRPr="00626827" w:rsidRDefault="00FF23AD">
      <w:pPr>
        <w:rPr>
          <w:rFonts w:ascii="Arial Narrow" w:hAnsi="Arial Narrow"/>
        </w:rPr>
      </w:pPr>
    </w:p>
    <w:p w:rsidR="005532F7" w:rsidRPr="00626827" w:rsidRDefault="008D1634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="00BA527B" w:rsidRPr="00626827">
        <w:rPr>
          <w:rFonts w:ascii="Arial Narrow" w:hAnsi="Arial Narrow"/>
        </w:rPr>
        <w:t xml:space="preserve">    </w:t>
      </w:r>
      <w:r w:rsidRPr="00626827">
        <w:rPr>
          <w:rFonts w:ascii="Arial Narrow" w:hAnsi="Arial Narrow"/>
        </w:rPr>
        <w:t>…………………………………………………………</w:t>
      </w:r>
    </w:p>
    <w:p w:rsidR="00FF23AD" w:rsidRPr="00626827" w:rsidRDefault="00FF23AD">
      <w:pPr>
        <w:rPr>
          <w:rFonts w:ascii="Arial Narrow" w:hAnsi="Arial Narrow"/>
        </w:rPr>
      </w:pPr>
    </w:p>
    <w:p w:rsidR="000A4EE8" w:rsidRPr="00626827" w:rsidRDefault="008D1634" w:rsidP="000A4EE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="00BA527B" w:rsidRPr="00626827">
        <w:rPr>
          <w:rFonts w:ascii="Arial Narrow" w:hAnsi="Arial Narrow"/>
        </w:rPr>
        <w:t xml:space="preserve">    </w:t>
      </w:r>
      <w:r w:rsidRPr="00626827">
        <w:rPr>
          <w:rFonts w:ascii="Arial Narrow" w:hAnsi="Arial Narrow"/>
        </w:rPr>
        <w:t>…………………………………………………………</w:t>
      </w:r>
    </w:p>
    <w:p w:rsidR="00FF23AD" w:rsidRPr="00626827" w:rsidRDefault="00FF23AD" w:rsidP="000A4EE8">
      <w:pPr>
        <w:rPr>
          <w:rFonts w:ascii="Arial Narrow" w:hAnsi="Arial Narrow"/>
        </w:rPr>
      </w:pPr>
    </w:p>
    <w:p w:rsidR="00FF23AD" w:rsidRPr="00626827" w:rsidRDefault="00FF23AD">
      <w:pPr>
        <w:rPr>
          <w:rFonts w:ascii="Arial Narrow" w:hAnsi="Arial Narrow"/>
        </w:rPr>
      </w:pPr>
    </w:p>
    <w:p w:rsidR="005532F7" w:rsidRPr="00626827" w:rsidRDefault="000A66F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Job Title</w:t>
      </w:r>
      <w:r w:rsidR="00701D17" w:rsidRPr="00626827">
        <w:rPr>
          <w:rFonts w:ascii="Arial Narrow" w:hAnsi="Arial Narrow"/>
        </w:rPr>
        <w:t>:</w:t>
      </w:r>
      <w:r w:rsidR="008D1634" w:rsidRPr="00626827">
        <w:rPr>
          <w:rFonts w:ascii="Arial Narrow" w:hAnsi="Arial Narrow"/>
        </w:rPr>
        <w:tab/>
        <w:t>…………………………………………………………</w:t>
      </w:r>
    </w:p>
    <w:p w:rsidR="00AB1760" w:rsidRPr="00626827" w:rsidRDefault="00AB1760">
      <w:pPr>
        <w:rPr>
          <w:rFonts w:ascii="Arial Narrow" w:hAnsi="Arial Narrow"/>
        </w:rPr>
      </w:pPr>
    </w:p>
    <w:p w:rsidR="005532F7" w:rsidRPr="00626827" w:rsidRDefault="00AB176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Tallaght </w:t>
      </w:r>
      <w:r w:rsidR="00701D17" w:rsidRPr="00626827">
        <w:rPr>
          <w:rFonts w:ascii="Arial Narrow" w:hAnsi="Arial Narrow"/>
        </w:rPr>
        <w:t xml:space="preserve">University </w:t>
      </w:r>
      <w:r w:rsidRPr="00626827">
        <w:rPr>
          <w:rFonts w:ascii="Arial Narrow" w:hAnsi="Arial Narrow"/>
        </w:rPr>
        <w:t xml:space="preserve">Hospital </w:t>
      </w:r>
      <w:r w:rsidR="00701D17" w:rsidRPr="00626827">
        <w:rPr>
          <w:rFonts w:ascii="Arial Narrow" w:hAnsi="Arial Narrow"/>
        </w:rPr>
        <w:t>Staff</w:t>
      </w:r>
      <w:r w:rsidRPr="00626827">
        <w:rPr>
          <w:rFonts w:ascii="Arial Narrow" w:hAnsi="Arial Narrow"/>
        </w:rPr>
        <w:t xml:space="preserve"> Number</w:t>
      </w:r>
      <w:r w:rsidR="008D1634" w:rsidRPr="00626827">
        <w:rPr>
          <w:rFonts w:ascii="Arial Narrow" w:hAnsi="Arial Narrow"/>
          <w:i/>
        </w:rPr>
        <w:tab/>
      </w:r>
      <w:r w:rsidR="00626827" w:rsidRPr="00626827">
        <w:rPr>
          <w:rFonts w:ascii="Arial Narrow" w:hAnsi="Arial Narrow"/>
          <w:i/>
        </w:rPr>
        <w:t xml:space="preserve"> (if currently a staff member)</w:t>
      </w:r>
      <w:r w:rsidR="008D1634" w:rsidRPr="00626827">
        <w:rPr>
          <w:rFonts w:ascii="Arial Narrow" w:hAnsi="Arial Narrow"/>
        </w:rPr>
        <w:t>…………………</w:t>
      </w:r>
      <w:r w:rsidRPr="00626827">
        <w:rPr>
          <w:rFonts w:ascii="Arial Narrow" w:hAnsi="Arial Narrow"/>
        </w:rPr>
        <w:t>………………</w:t>
      </w:r>
    </w:p>
    <w:p w:rsidR="00AB1760" w:rsidRPr="00626827" w:rsidRDefault="00AB1760">
      <w:pPr>
        <w:rPr>
          <w:rFonts w:ascii="Arial Narrow" w:hAnsi="Arial Narrow"/>
        </w:rPr>
      </w:pPr>
    </w:p>
    <w:p w:rsidR="00AB1760" w:rsidRPr="00626827" w:rsidRDefault="00AB176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Date employment commenced</w:t>
      </w:r>
      <w:r w:rsidR="00701D17" w:rsidRPr="00626827">
        <w:rPr>
          <w:rFonts w:ascii="Arial Narrow" w:hAnsi="Arial Narrow"/>
        </w:rPr>
        <w:t>/to commence:</w:t>
      </w:r>
      <w:r w:rsidRPr="00626827">
        <w:rPr>
          <w:rFonts w:ascii="Arial Narrow" w:hAnsi="Arial Narrow"/>
        </w:rPr>
        <w:t xml:space="preserve">  ……………………………………..</w:t>
      </w:r>
    </w:p>
    <w:p w:rsidR="00FF23AD" w:rsidRPr="00626827" w:rsidRDefault="00FF23AD">
      <w:pPr>
        <w:rPr>
          <w:rFonts w:ascii="Arial Narrow" w:hAnsi="Arial Narrow"/>
        </w:rPr>
      </w:pPr>
    </w:p>
    <w:p w:rsidR="00D0478E" w:rsidRPr="00626827" w:rsidRDefault="00701D17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Contact details:     </w:t>
      </w:r>
      <w:r w:rsidR="00D0478E" w:rsidRPr="00626827">
        <w:rPr>
          <w:rFonts w:ascii="Arial Narrow" w:hAnsi="Arial Narrow"/>
        </w:rPr>
        <w:t>Mobile Number</w:t>
      </w:r>
      <w:r w:rsidRPr="00626827">
        <w:rPr>
          <w:rFonts w:ascii="Arial Narrow" w:hAnsi="Arial Narrow"/>
        </w:rPr>
        <w:t>:</w:t>
      </w:r>
      <w:r w:rsidR="00D0478E" w:rsidRPr="00626827">
        <w:rPr>
          <w:rFonts w:ascii="Arial Narrow" w:hAnsi="Arial Narrow"/>
        </w:rPr>
        <w:t xml:space="preserve"> </w:t>
      </w:r>
      <w:r w:rsidR="008D1634" w:rsidRPr="00626827">
        <w:rPr>
          <w:rFonts w:ascii="Arial Narrow" w:hAnsi="Arial Narrow"/>
        </w:rPr>
        <w:t>………………………………………………………</w:t>
      </w:r>
    </w:p>
    <w:p w:rsidR="002F5A0E" w:rsidRPr="00626827" w:rsidRDefault="002F5A0E">
      <w:pPr>
        <w:rPr>
          <w:rFonts w:ascii="Arial Narrow" w:hAnsi="Arial Narrow"/>
        </w:rPr>
      </w:pPr>
    </w:p>
    <w:p w:rsidR="002F5A0E" w:rsidRPr="00626827" w:rsidRDefault="00701D17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                                 </w:t>
      </w:r>
      <w:r w:rsidR="002F5A0E" w:rsidRPr="00626827">
        <w:rPr>
          <w:rFonts w:ascii="Arial Narrow" w:hAnsi="Arial Narrow"/>
        </w:rPr>
        <w:t>E-mail</w:t>
      </w:r>
      <w:r w:rsidRPr="00626827">
        <w:rPr>
          <w:rFonts w:ascii="Arial Narrow" w:hAnsi="Arial Narrow"/>
        </w:rPr>
        <w:t xml:space="preserve"> address: </w:t>
      </w:r>
      <w:r w:rsidR="002F5A0E" w:rsidRPr="00626827">
        <w:rPr>
          <w:rFonts w:ascii="Arial Narrow" w:hAnsi="Arial Narrow"/>
        </w:rPr>
        <w:t>…………………………………………………………………</w:t>
      </w:r>
    </w:p>
    <w:p w:rsidR="00FF23AD" w:rsidRDefault="00FF23AD">
      <w:pPr>
        <w:rPr>
          <w:rFonts w:ascii="Arial Narrow" w:hAnsi="Arial Narrow"/>
        </w:rPr>
      </w:pPr>
    </w:p>
    <w:p w:rsidR="00910BE5" w:rsidRDefault="00910BE5">
      <w:pPr>
        <w:rPr>
          <w:rFonts w:ascii="Arial Narrow" w:hAnsi="Arial Narrow"/>
        </w:rPr>
      </w:pPr>
    </w:p>
    <w:p w:rsidR="00910BE5" w:rsidRDefault="00910BE5">
      <w:pPr>
        <w:rPr>
          <w:rFonts w:ascii="Arial Narrow" w:hAnsi="Arial Narrow"/>
        </w:rPr>
      </w:pPr>
    </w:p>
    <w:p w:rsidR="00910BE5" w:rsidRDefault="00910BE5">
      <w:pPr>
        <w:rPr>
          <w:rFonts w:ascii="Arial Narrow" w:hAnsi="Arial Narrow"/>
        </w:rPr>
      </w:pPr>
    </w:p>
    <w:p w:rsidR="00910BE5" w:rsidRPr="00626827" w:rsidRDefault="00910BE5">
      <w:pPr>
        <w:rPr>
          <w:rFonts w:ascii="Arial Narrow" w:hAnsi="Arial Narrow"/>
        </w:rPr>
      </w:pPr>
    </w:p>
    <w:p w:rsidR="00626827" w:rsidRDefault="00626827" w:rsidP="00CE4700">
      <w:pPr>
        <w:rPr>
          <w:rFonts w:ascii="Arial Narrow" w:hAnsi="Arial Narrow"/>
          <w:b/>
        </w:rPr>
      </w:pPr>
    </w:p>
    <w:p w:rsidR="00CE4700" w:rsidRPr="00626827" w:rsidRDefault="005532F7" w:rsidP="00CE4700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lastRenderedPageBreak/>
        <w:t xml:space="preserve">Educational </w:t>
      </w:r>
      <w:r w:rsidR="00D0478E" w:rsidRPr="00626827">
        <w:rPr>
          <w:rFonts w:ascii="Arial Narrow" w:hAnsi="Arial Narrow"/>
          <w:b/>
        </w:rPr>
        <w:t>Qualifications</w:t>
      </w:r>
    </w:p>
    <w:p w:rsidR="00CE4700" w:rsidRPr="00626827" w:rsidRDefault="005532F7" w:rsidP="00FF23AD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Please </w:t>
      </w:r>
      <w:r w:rsidR="00D0478E" w:rsidRPr="00626827">
        <w:rPr>
          <w:rFonts w:ascii="Arial Narrow" w:hAnsi="Arial Narrow"/>
        </w:rPr>
        <w:t>include the awarding university, college o</w:t>
      </w:r>
      <w:r w:rsidR="005E44DB" w:rsidRPr="00626827">
        <w:rPr>
          <w:rFonts w:ascii="Arial Narrow" w:hAnsi="Arial Narrow"/>
        </w:rPr>
        <w:t>r</w:t>
      </w:r>
      <w:r w:rsidR="00D0478E" w:rsidRPr="00626827">
        <w:rPr>
          <w:rFonts w:ascii="Arial Narrow" w:hAnsi="Arial Narrow"/>
        </w:rPr>
        <w:t xml:space="preserve"> institute along with final results received </w:t>
      </w:r>
      <w:r w:rsidR="005E44DB" w:rsidRPr="00626827">
        <w:rPr>
          <w:rFonts w:ascii="Arial Narrow" w:hAnsi="Arial Narrow"/>
        </w:rPr>
        <w:t>and date</w:t>
      </w:r>
      <w:r w:rsidR="00CE4700" w:rsidRPr="00626827">
        <w:rPr>
          <w:rFonts w:ascii="Arial Narrow" w:hAnsi="Arial Narrow"/>
        </w:rPr>
        <w:t xml:space="preserve"> of commencement and </w:t>
      </w:r>
      <w:r w:rsidR="005E44DB" w:rsidRPr="00626827">
        <w:rPr>
          <w:rFonts w:ascii="Arial Narrow" w:hAnsi="Arial Narrow"/>
        </w:rPr>
        <w:t>completion</w:t>
      </w:r>
      <w:r w:rsidR="007055FD" w:rsidRPr="00626827">
        <w:rPr>
          <w:rFonts w:ascii="Arial Narrow" w:hAnsi="Arial Narrow"/>
        </w:rPr>
        <w:t xml:space="preserve">. </w:t>
      </w:r>
      <w:r w:rsidR="00AE3E95" w:rsidRPr="00626827">
        <w:rPr>
          <w:rFonts w:ascii="Arial Narrow" w:hAnsi="Arial Narrow"/>
        </w:rPr>
        <w:t xml:space="preserve"> </w:t>
      </w:r>
      <w:r w:rsidRPr="00626827">
        <w:rPr>
          <w:rFonts w:ascii="Arial Narrow" w:hAnsi="Arial Narrow" w:cs="Arial"/>
          <w:lang w:eastAsia="en-IE"/>
        </w:rPr>
        <w:t>If a Ph</w:t>
      </w:r>
      <w:r w:rsidR="00134652" w:rsidRPr="00626827">
        <w:rPr>
          <w:rFonts w:ascii="Arial Narrow" w:hAnsi="Arial Narrow" w:cs="Arial"/>
          <w:lang w:eastAsia="en-IE"/>
        </w:rPr>
        <w:t>D or equivalent</w:t>
      </w:r>
      <w:r w:rsidRPr="00626827">
        <w:rPr>
          <w:rFonts w:ascii="Arial Narrow" w:hAnsi="Arial Narrow" w:cs="Arial"/>
          <w:lang w:eastAsia="en-IE"/>
        </w:rPr>
        <w:t xml:space="preserve"> is in-progress at the time of </w:t>
      </w:r>
      <w:r w:rsidR="00AE3E95" w:rsidRPr="00626827">
        <w:rPr>
          <w:rFonts w:ascii="Arial Narrow" w:hAnsi="Arial Narrow" w:cs="Arial"/>
          <w:lang w:eastAsia="en-IE"/>
        </w:rPr>
        <w:t xml:space="preserve">this </w:t>
      </w:r>
      <w:r w:rsidRPr="00626827">
        <w:rPr>
          <w:rFonts w:ascii="Arial Narrow" w:hAnsi="Arial Narrow" w:cs="Arial"/>
          <w:lang w:eastAsia="en-IE"/>
        </w:rPr>
        <w:t>application,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231"/>
      </w:tblGrid>
      <w:tr w:rsidR="00626827" w:rsidRPr="00626827" w:rsidTr="003371C6"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2762ED" w:rsidP="002762ED">
            <w:pPr>
              <w:spacing w:line="240" w:lineRule="atLeast"/>
              <w:jc w:val="center"/>
              <w:rPr>
                <w:rFonts w:ascii="Arial Narrow" w:hAnsi="Arial Narrow" w:cs="Arial"/>
                <w:lang w:eastAsia="en-IE"/>
              </w:rPr>
            </w:pPr>
            <w:r w:rsidRPr="00626827">
              <w:rPr>
                <w:rFonts w:ascii="Arial Narrow" w:hAnsi="Arial Narrow" w:cs="Arial"/>
                <w:lang w:eastAsia="en-IE"/>
              </w:rPr>
              <w:t>Awarding Body</w:t>
            </w:r>
          </w:p>
        </w:tc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2762ED" w:rsidP="002762ED">
            <w:pPr>
              <w:spacing w:line="240" w:lineRule="atLeast"/>
              <w:jc w:val="center"/>
              <w:rPr>
                <w:rFonts w:ascii="Arial Narrow" w:hAnsi="Arial Narrow" w:cs="Arial"/>
                <w:lang w:eastAsia="en-IE"/>
              </w:rPr>
            </w:pPr>
            <w:r w:rsidRPr="00626827">
              <w:rPr>
                <w:rFonts w:ascii="Arial Narrow" w:hAnsi="Arial Narrow" w:cs="Arial"/>
                <w:lang w:eastAsia="en-IE"/>
              </w:rPr>
              <w:t>Course/</w:t>
            </w:r>
            <w:r w:rsidR="00605C8C" w:rsidRPr="00626827">
              <w:rPr>
                <w:rFonts w:ascii="Arial Narrow" w:hAnsi="Arial Narrow" w:cs="Arial"/>
                <w:lang w:eastAsia="en-IE"/>
              </w:rPr>
              <w:t>Study</w:t>
            </w:r>
          </w:p>
        </w:tc>
        <w:tc>
          <w:tcPr>
            <w:tcW w:w="1997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605C8C" w:rsidP="002762ED">
            <w:pPr>
              <w:spacing w:line="240" w:lineRule="atLeast"/>
              <w:jc w:val="center"/>
              <w:rPr>
                <w:rFonts w:ascii="Arial Narrow" w:hAnsi="Arial Narrow" w:cs="Arial"/>
                <w:lang w:eastAsia="en-IE"/>
              </w:rPr>
            </w:pPr>
            <w:r w:rsidRPr="00626827">
              <w:rPr>
                <w:rFonts w:ascii="Arial Narrow" w:hAnsi="Arial Narrow" w:cs="Arial"/>
                <w:lang w:eastAsia="en-IE"/>
              </w:rPr>
              <w:t>Grade point average / Final Results</w:t>
            </w:r>
          </w:p>
        </w:tc>
        <w:tc>
          <w:tcPr>
            <w:tcW w:w="3231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605C8C" w:rsidP="002762ED">
            <w:pPr>
              <w:spacing w:line="240" w:lineRule="atLeast"/>
              <w:jc w:val="center"/>
              <w:rPr>
                <w:rFonts w:ascii="Arial Narrow" w:hAnsi="Arial Narrow" w:cs="Arial"/>
                <w:lang w:eastAsia="en-IE"/>
              </w:rPr>
            </w:pPr>
            <w:r w:rsidRPr="00626827">
              <w:rPr>
                <w:rFonts w:ascii="Arial Narrow" w:hAnsi="Arial Narrow" w:cs="Arial"/>
                <w:lang w:eastAsia="en-IE"/>
              </w:rPr>
              <w:t>Date commenced &amp; Completed</w:t>
            </w:r>
          </w:p>
        </w:tc>
      </w:tr>
      <w:tr w:rsidR="00626827" w:rsidRPr="00626827" w:rsidTr="003371C6"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1997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3231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</w:tr>
      <w:tr w:rsidR="00605C8C" w:rsidRPr="00626827" w:rsidTr="003371C6"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2614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1997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  <w:tc>
          <w:tcPr>
            <w:tcW w:w="3231" w:type="dxa"/>
          </w:tcPr>
          <w:p w:rsidR="00605C8C" w:rsidRPr="00626827" w:rsidRDefault="00605C8C" w:rsidP="00605C8C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</w:tr>
    </w:tbl>
    <w:p w:rsidR="000138A5" w:rsidRPr="00626827" w:rsidRDefault="000138A5" w:rsidP="00CE4700">
      <w:pPr>
        <w:spacing w:line="240" w:lineRule="atLeast"/>
        <w:rPr>
          <w:rFonts w:ascii="Arial Narrow" w:hAnsi="Arial Narrow" w:cs="Arial"/>
          <w:lang w:eastAsia="en-IE"/>
        </w:rPr>
      </w:pPr>
    </w:p>
    <w:p w:rsidR="00AE3E95" w:rsidRPr="00626827" w:rsidRDefault="00AE3E95" w:rsidP="00CE4700">
      <w:pPr>
        <w:spacing w:line="240" w:lineRule="atLeast"/>
        <w:rPr>
          <w:rFonts w:ascii="Arial Narrow" w:hAnsi="Arial Narrow" w:cs="Arial"/>
          <w:b/>
          <w:lang w:eastAsia="en-IE"/>
        </w:rPr>
      </w:pPr>
      <w:r w:rsidRPr="00626827">
        <w:rPr>
          <w:rFonts w:ascii="Arial Narrow" w:hAnsi="Arial Narrow" w:cs="Arial"/>
          <w:b/>
          <w:lang w:eastAsia="en-I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6827" w:rsidRPr="00626827" w:rsidTr="00AE3E95">
        <w:tc>
          <w:tcPr>
            <w:tcW w:w="10456" w:type="dxa"/>
          </w:tcPr>
          <w:p w:rsidR="00AE3E95" w:rsidRPr="00626827" w:rsidRDefault="00AE3E95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AE3E95" w:rsidRPr="00626827" w:rsidRDefault="00AE3E95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C36560" w:rsidRPr="00626827" w:rsidRDefault="00C36560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C36560" w:rsidRPr="00626827" w:rsidRDefault="00C36560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C36560" w:rsidRPr="00626827" w:rsidRDefault="00C36560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AE3E95" w:rsidRPr="00626827" w:rsidRDefault="00AE3E95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2F5A0E" w:rsidRPr="00626827" w:rsidRDefault="002F5A0E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2F5A0E" w:rsidRPr="00626827" w:rsidRDefault="002F5A0E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  <w:p w:rsidR="00AE3E95" w:rsidRPr="00626827" w:rsidRDefault="00AE3E95" w:rsidP="00CE4700">
            <w:pPr>
              <w:spacing w:line="240" w:lineRule="atLeast"/>
              <w:rPr>
                <w:rFonts w:ascii="Arial Narrow" w:hAnsi="Arial Narrow" w:cs="Arial"/>
                <w:lang w:eastAsia="en-IE"/>
              </w:rPr>
            </w:pPr>
          </w:p>
        </w:tc>
      </w:tr>
    </w:tbl>
    <w:p w:rsidR="00C36560" w:rsidRPr="00626827" w:rsidRDefault="00C36560" w:rsidP="00CE4700">
      <w:pPr>
        <w:spacing w:line="240" w:lineRule="atLeast"/>
        <w:rPr>
          <w:rFonts w:ascii="Arial Narrow" w:hAnsi="Arial Narrow" w:cs="Arial"/>
          <w:color w:val="666666"/>
          <w:lang w:eastAsia="en-IE"/>
        </w:rPr>
      </w:pPr>
    </w:p>
    <w:p w:rsidR="00C36560" w:rsidRPr="00626827" w:rsidRDefault="00134652" w:rsidP="000A4EE8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626827">
        <w:rPr>
          <w:rFonts w:ascii="Arial Narrow" w:hAnsi="Arial Narrow" w:cs="Arial"/>
          <w:b/>
          <w:bCs/>
        </w:rPr>
        <w:t xml:space="preserve">Employment History </w:t>
      </w:r>
    </w:p>
    <w:p w:rsidR="00C36560" w:rsidRPr="00626827" w:rsidRDefault="000A4EE8" w:rsidP="00C36560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626827">
        <w:rPr>
          <w:rFonts w:ascii="Arial Narrow" w:hAnsi="Arial Narrow" w:cs="Arial"/>
          <w:bCs/>
        </w:rPr>
        <w:t xml:space="preserve">Please provide information on your </w:t>
      </w:r>
      <w:r w:rsidR="00134652" w:rsidRPr="00626827">
        <w:rPr>
          <w:rFonts w:ascii="Arial Narrow" w:hAnsi="Arial Narrow" w:cs="Arial"/>
          <w:bCs/>
        </w:rPr>
        <w:t xml:space="preserve">employment history to </w:t>
      </w:r>
      <w:r w:rsidR="002762ED" w:rsidRPr="00626827">
        <w:rPr>
          <w:rFonts w:ascii="Arial Narrow" w:hAnsi="Arial Narrow" w:cs="Arial"/>
          <w:bCs/>
        </w:rPr>
        <w:t xml:space="preserve">include </w:t>
      </w:r>
      <w:r w:rsidR="00BB071D" w:rsidRPr="00626827">
        <w:rPr>
          <w:rFonts w:ascii="Arial Narrow" w:hAnsi="Arial Narrow" w:cs="Arial"/>
          <w:bCs/>
        </w:rPr>
        <w:t>n</w:t>
      </w:r>
      <w:r w:rsidRPr="00626827">
        <w:rPr>
          <w:rFonts w:ascii="Arial Narrow" w:hAnsi="Arial Narrow" w:cs="Arial"/>
          <w:bCs/>
        </w:rPr>
        <w:t>ame and address of employ</w:t>
      </w:r>
      <w:r w:rsidR="00134652" w:rsidRPr="00626827">
        <w:rPr>
          <w:rFonts w:ascii="Arial Narrow" w:hAnsi="Arial Narrow" w:cs="Arial"/>
          <w:bCs/>
        </w:rPr>
        <w:t xml:space="preserve">er(s) </w:t>
      </w:r>
      <w:r w:rsidR="00FF2E23" w:rsidRPr="00626827">
        <w:rPr>
          <w:rFonts w:ascii="Arial Narrow" w:hAnsi="Arial Narrow" w:cs="Arial"/>
          <w:bCs/>
        </w:rPr>
        <w:t xml:space="preserve">Title of post, date appointed </w:t>
      </w:r>
      <w:r w:rsidR="00134652" w:rsidRPr="00626827">
        <w:rPr>
          <w:rFonts w:ascii="Arial Narrow" w:hAnsi="Arial Narrow" w:cs="Arial"/>
          <w:bCs/>
        </w:rPr>
        <w:t xml:space="preserve"> </w:t>
      </w:r>
    </w:p>
    <w:p w:rsidR="00537012" w:rsidRPr="00626827" w:rsidRDefault="00537012" w:rsidP="00C36560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3539"/>
        <w:gridCol w:w="2835"/>
        <w:gridCol w:w="1276"/>
        <w:gridCol w:w="1276"/>
        <w:gridCol w:w="1276"/>
      </w:tblGrid>
      <w:tr w:rsidR="00BB071D" w:rsidRPr="00626827" w:rsidTr="00BB071D">
        <w:trPr>
          <w:trHeight w:val="536"/>
        </w:trPr>
        <w:tc>
          <w:tcPr>
            <w:tcW w:w="3539" w:type="dxa"/>
          </w:tcPr>
          <w:p w:rsidR="00BB071D" w:rsidRPr="00626827" w:rsidRDefault="00BB071D" w:rsidP="002762ED">
            <w:pPr>
              <w:jc w:val="center"/>
              <w:rPr>
                <w:rFonts w:ascii="Arial Narrow" w:hAnsi="Arial Narrow"/>
              </w:rPr>
            </w:pPr>
          </w:p>
          <w:p w:rsidR="00BB071D" w:rsidRPr="00626827" w:rsidRDefault="00BB071D" w:rsidP="002762ED">
            <w:pPr>
              <w:jc w:val="center"/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Employer</w:t>
            </w:r>
          </w:p>
        </w:tc>
        <w:tc>
          <w:tcPr>
            <w:tcW w:w="2835" w:type="dxa"/>
          </w:tcPr>
          <w:p w:rsidR="00BB071D" w:rsidRPr="00626827" w:rsidRDefault="00BB071D" w:rsidP="002762ED">
            <w:pPr>
              <w:jc w:val="center"/>
              <w:rPr>
                <w:rFonts w:ascii="Arial Narrow" w:hAnsi="Arial Narrow"/>
              </w:rPr>
            </w:pPr>
          </w:p>
          <w:p w:rsidR="00BB071D" w:rsidRPr="00626827" w:rsidRDefault="00BB071D" w:rsidP="002762ED">
            <w:pPr>
              <w:jc w:val="center"/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Title of position</w:t>
            </w:r>
          </w:p>
        </w:tc>
        <w:tc>
          <w:tcPr>
            <w:tcW w:w="1276" w:type="dxa"/>
          </w:tcPr>
          <w:p w:rsidR="00BB071D" w:rsidRPr="00626827" w:rsidRDefault="00BB071D" w:rsidP="002762ED">
            <w:pPr>
              <w:jc w:val="center"/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Date Appointed</w:t>
            </w:r>
          </w:p>
        </w:tc>
        <w:tc>
          <w:tcPr>
            <w:tcW w:w="1276" w:type="dxa"/>
          </w:tcPr>
          <w:p w:rsidR="00BB071D" w:rsidRPr="00626827" w:rsidRDefault="00BB071D" w:rsidP="00BB071D">
            <w:pPr>
              <w:jc w:val="center"/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Date</w:t>
            </w:r>
          </w:p>
          <w:p w:rsidR="00BB071D" w:rsidRPr="00626827" w:rsidRDefault="00BB071D" w:rsidP="00BB071D">
            <w:pPr>
              <w:jc w:val="center"/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  <w:b/>
              </w:rPr>
              <w:t>Left</w:t>
            </w:r>
          </w:p>
        </w:tc>
        <w:tc>
          <w:tcPr>
            <w:tcW w:w="1276" w:type="dxa"/>
          </w:tcPr>
          <w:p w:rsidR="00BB071D" w:rsidRPr="00626827" w:rsidRDefault="00BB071D" w:rsidP="00BB071D">
            <w:pPr>
              <w:jc w:val="center"/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Annual salary</w:t>
            </w:r>
          </w:p>
        </w:tc>
      </w:tr>
      <w:tr w:rsidR="00BB071D" w:rsidRPr="00626827" w:rsidTr="00BB071D">
        <w:trPr>
          <w:trHeight w:val="275"/>
        </w:trPr>
        <w:tc>
          <w:tcPr>
            <w:tcW w:w="3539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</w:tr>
      <w:tr w:rsidR="00BB071D" w:rsidRPr="00626827" w:rsidTr="00BB071D">
        <w:trPr>
          <w:trHeight w:val="275"/>
        </w:trPr>
        <w:tc>
          <w:tcPr>
            <w:tcW w:w="3539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</w:tr>
      <w:tr w:rsidR="00BB071D" w:rsidRPr="00626827" w:rsidTr="00BB071D">
        <w:trPr>
          <w:trHeight w:val="260"/>
        </w:trPr>
        <w:tc>
          <w:tcPr>
            <w:tcW w:w="3539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B071D" w:rsidRPr="00626827" w:rsidRDefault="00BB071D">
            <w:pPr>
              <w:rPr>
                <w:rFonts w:ascii="Arial Narrow" w:hAnsi="Arial Narrow"/>
              </w:rPr>
            </w:pPr>
          </w:p>
        </w:tc>
      </w:tr>
    </w:tbl>
    <w:p w:rsidR="00CE4700" w:rsidRPr="00626827" w:rsidRDefault="00CE4700">
      <w:pPr>
        <w:rPr>
          <w:rFonts w:ascii="Arial Narrow" w:hAnsi="Arial Narrow"/>
        </w:rPr>
      </w:pPr>
    </w:p>
    <w:p w:rsidR="00AE3E95" w:rsidRPr="00626827" w:rsidRDefault="00AE3E95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t>Research Awards</w:t>
      </w:r>
    </w:p>
    <w:p w:rsidR="00BB071D" w:rsidRPr="00626827" w:rsidRDefault="00CE4700" w:rsidP="00CE470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Do you currently hold, or have you </w:t>
      </w:r>
      <w:r w:rsidR="00134652" w:rsidRPr="00626827">
        <w:rPr>
          <w:rFonts w:ascii="Arial Narrow" w:hAnsi="Arial Narrow"/>
        </w:rPr>
        <w:t>in the past obtained</w:t>
      </w:r>
      <w:r w:rsidRPr="00626827">
        <w:rPr>
          <w:rFonts w:ascii="Arial Narrow" w:hAnsi="Arial Narrow"/>
        </w:rPr>
        <w:t xml:space="preserve"> grant funding</w:t>
      </w:r>
      <w:r w:rsidR="00537012" w:rsidRPr="00626827">
        <w:rPr>
          <w:rFonts w:ascii="Arial Narrow" w:hAnsi="Arial Narrow"/>
        </w:rPr>
        <w:t xml:space="preserve"> from The Meath Foundation or any other institution</w:t>
      </w:r>
      <w:r w:rsidRPr="00626827">
        <w:rPr>
          <w:rFonts w:ascii="Arial Narrow" w:hAnsi="Arial Narrow"/>
        </w:rPr>
        <w:t>?</w:t>
      </w:r>
      <w:r w:rsidR="00BB071D" w:rsidRPr="00626827">
        <w:rPr>
          <w:rFonts w:ascii="Arial Narrow" w:hAnsi="Arial Narrow"/>
        </w:rPr>
        <w:t xml:space="preserve">     Yes/No</w:t>
      </w:r>
      <w:r w:rsidRPr="00626827">
        <w:rPr>
          <w:rFonts w:ascii="Arial Narrow" w:hAnsi="Arial Narrow"/>
        </w:rPr>
        <w:t xml:space="preserve"> </w:t>
      </w:r>
    </w:p>
    <w:p w:rsidR="00BB071D" w:rsidRPr="00626827" w:rsidRDefault="00BB071D" w:rsidP="00CE470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If the answer is ‘Yes’ p</w:t>
      </w:r>
      <w:r w:rsidR="00CE4700" w:rsidRPr="00626827">
        <w:rPr>
          <w:rFonts w:ascii="Arial Narrow" w:hAnsi="Arial Narrow"/>
        </w:rPr>
        <w:t>lease give details</w:t>
      </w:r>
      <w:r w:rsidRPr="00626827">
        <w:rPr>
          <w:rFonts w:ascii="Arial Narrow" w:hAnsi="Arial Narrow"/>
        </w:rPr>
        <w:t xml:space="preserve"> below.</w:t>
      </w:r>
    </w:p>
    <w:p w:rsidR="00BB071D" w:rsidRPr="00626827" w:rsidRDefault="00BB071D" w:rsidP="00CE4700">
      <w:pPr>
        <w:rPr>
          <w:rFonts w:ascii="Arial Narrow" w:hAnsi="Arial Narrow"/>
        </w:rPr>
      </w:pPr>
    </w:p>
    <w:p w:rsidR="00CE4700" w:rsidRPr="00626827" w:rsidRDefault="00CE4700" w:rsidP="00CE470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626827" w:rsidTr="00CE4700">
        <w:tc>
          <w:tcPr>
            <w:tcW w:w="10456" w:type="dxa"/>
          </w:tcPr>
          <w:p w:rsidR="00CE4700" w:rsidRPr="00626827" w:rsidRDefault="00CE4700" w:rsidP="00CE4700">
            <w:pPr>
              <w:rPr>
                <w:rFonts w:ascii="Arial Narrow" w:hAnsi="Arial Narrow"/>
              </w:rPr>
            </w:pPr>
          </w:p>
          <w:p w:rsidR="003371C6" w:rsidRPr="00626827" w:rsidRDefault="003371C6" w:rsidP="00CE4700">
            <w:pPr>
              <w:rPr>
                <w:rFonts w:ascii="Arial Narrow" w:hAnsi="Arial Narrow"/>
              </w:rPr>
            </w:pPr>
          </w:p>
        </w:tc>
      </w:tr>
      <w:tr w:rsidR="003371C6" w:rsidRPr="00626827" w:rsidTr="00CE4700">
        <w:tc>
          <w:tcPr>
            <w:tcW w:w="10456" w:type="dxa"/>
          </w:tcPr>
          <w:p w:rsidR="003371C6" w:rsidRPr="00626827" w:rsidRDefault="003371C6" w:rsidP="00CE4700">
            <w:pPr>
              <w:rPr>
                <w:rFonts w:ascii="Arial Narrow" w:hAnsi="Arial Narrow"/>
              </w:rPr>
            </w:pPr>
          </w:p>
          <w:p w:rsidR="003371C6" w:rsidRPr="00626827" w:rsidRDefault="003371C6" w:rsidP="00CE4700">
            <w:pPr>
              <w:rPr>
                <w:rFonts w:ascii="Arial Narrow" w:hAnsi="Arial Narrow"/>
              </w:rPr>
            </w:pPr>
          </w:p>
        </w:tc>
      </w:tr>
      <w:tr w:rsidR="003371C6" w:rsidRPr="00626827" w:rsidTr="00CE4700">
        <w:tc>
          <w:tcPr>
            <w:tcW w:w="10456" w:type="dxa"/>
          </w:tcPr>
          <w:p w:rsidR="003371C6" w:rsidRPr="00626827" w:rsidRDefault="003371C6" w:rsidP="00CE4700">
            <w:pPr>
              <w:rPr>
                <w:rFonts w:ascii="Arial Narrow" w:hAnsi="Arial Narrow"/>
              </w:rPr>
            </w:pPr>
          </w:p>
          <w:p w:rsidR="003371C6" w:rsidRPr="00626827" w:rsidRDefault="003371C6" w:rsidP="00CE4700">
            <w:pPr>
              <w:rPr>
                <w:rFonts w:ascii="Arial Narrow" w:hAnsi="Arial Narrow"/>
              </w:rPr>
            </w:pPr>
          </w:p>
        </w:tc>
      </w:tr>
    </w:tbl>
    <w:p w:rsidR="009C7164" w:rsidRPr="00626827" w:rsidRDefault="009C7164" w:rsidP="00AE3E95">
      <w:pPr>
        <w:rPr>
          <w:rFonts w:ascii="Arial Narrow" w:hAnsi="Arial Narrow"/>
          <w:b/>
        </w:rPr>
      </w:pPr>
    </w:p>
    <w:p w:rsidR="002F5A0E" w:rsidRPr="00626827" w:rsidRDefault="002F5A0E" w:rsidP="00AE3E95">
      <w:pPr>
        <w:rPr>
          <w:rFonts w:ascii="Arial Narrow" w:hAnsi="Arial Narrow"/>
          <w:b/>
        </w:rPr>
      </w:pPr>
    </w:p>
    <w:p w:rsidR="002F5A0E" w:rsidRPr="00626827" w:rsidRDefault="002F5A0E" w:rsidP="00AE3E95">
      <w:pPr>
        <w:rPr>
          <w:rFonts w:ascii="Arial Narrow" w:hAnsi="Arial Narrow"/>
          <w:b/>
        </w:rPr>
      </w:pPr>
    </w:p>
    <w:p w:rsidR="009C7164" w:rsidRPr="00626827" w:rsidRDefault="009C7164" w:rsidP="00AE3E95">
      <w:pPr>
        <w:rPr>
          <w:rFonts w:ascii="Arial Narrow" w:hAnsi="Arial Narrow"/>
          <w:b/>
        </w:rPr>
      </w:pPr>
    </w:p>
    <w:p w:rsidR="00626827" w:rsidRDefault="00626827">
      <w:pPr>
        <w:rPr>
          <w:rFonts w:ascii="Arial Narrow" w:hAnsi="Arial Narrow"/>
          <w:b/>
        </w:rPr>
      </w:pPr>
    </w:p>
    <w:p w:rsidR="00626827" w:rsidRDefault="00626827">
      <w:pPr>
        <w:rPr>
          <w:rFonts w:ascii="Arial Narrow" w:hAnsi="Arial Narrow"/>
          <w:b/>
        </w:rPr>
      </w:pPr>
    </w:p>
    <w:p w:rsidR="00626827" w:rsidRDefault="00626827">
      <w:pPr>
        <w:rPr>
          <w:rFonts w:ascii="Arial Narrow" w:hAnsi="Arial Narrow"/>
          <w:b/>
        </w:rPr>
      </w:pPr>
    </w:p>
    <w:p w:rsidR="00CE4700" w:rsidRPr="00626827" w:rsidRDefault="00AE3E95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lastRenderedPageBreak/>
        <w:t>Research Achievements</w:t>
      </w:r>
    </w:p>
    <w:p w:rsidR="00CE4700" w:rsidRPr="00626827" w:rsidRDefault="00AE3E95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Please provide details o</w:t>
      </w:r>
      <w:r w:rsidR="00BB071D" w:rsidRPr="00626827">
        <w:rPr>
          <w:rFonts w:ascii="Arial Narrow" w:hAnsi="Arial Narrow"/>
        </w:rPr>
        <w:t>f</w:t>
      </w:r>
      <w:r w:rsidRPr="00626827">
        <w:rPr>
          <w:rFonts w:ascii="Arial Narrow" w:hAnsi="Arial Narrow"/>
        </w:rPr>
        <w:t xml:space="preserve"> any </w:t>
      </w:r>
      <w:r w:rsidR="00BB071D" w:rsidRPr="00626827">
        <w:rPr>
          <w:rFonts w:ascii="Arial Narrow" w:hAnsi="Arial Narrow"/>
        </w:rPr>
        <w:t>r</w:t>
      </w:r>
      <w:r w:rsidR="00CE4700" w:rsidRPr="00626827">
        <w:rPr>
          <w:rFonts w:ascii="Arial Narrow" w:hAnsi="Arial Narrow"/>
        </w:rPr>
        <w:t xml:space="preserve">esearch </w:t>
      </w:r>
      <w:r w:rsidR="00BB071D" w:rsidRPr="00626827">
        <w:rPr>
          <w:rFonts w:ascii="Arial Narrow" w:hAnsi="Arial Narrow"/>
        </w:rPr>
        <w:t xml:space="preserve">grant </w:t>
      </w:r>
      <w:r w:rsidR="00CE4700" w:rsidRPr="00626827">
        <w:rPr>
          <w:rFonts w:ascii="Arial Narrow" w:hAnsi="Arial Narrow"/>
        </w:rPr>
        <w:t>awards</w:t>
      </w:r>
      <w:r w:rsidR="00134652" w:rsidRPr="00626827">
        <w:rPr>
          <w:rFonts w:ascii="Arial Narrow" w:hAnsi="Arial Narrow"/>
        </w:rPr>
        <w:t>, publications, c</w:t>
      </w:r>
      <w:r w:rsidR="00CE4700" w:rsidRPr="00626827">
        <w:rPr>
          <w:rFonts w:ascii="Arial Narrow" w:hAnsi="Arial Narrow"/>
        </w:rPr>
        <w:t>reation of data sets and databases,</w:t>
      </w:r>
      <w:r w:rsidRPr="00626827">
        <w:rPr>
          <w:rFonts w:ascii="Arial Narrow" w:hAnsi="Arial Narrow"/>
        </w:rPr>
        <w:t xml:space="preserve"> prizes</w:t>
      </w:r>
      <w:r w:rsidR="00BB071D" w:rsidRPr="00626827">
        <w:rPr>
          <w:rFonts w:ascii="Arial Narrow" w:hAnsi="Arial Narrow"/>
        </w:rPr>
        <w:t>,</w:t>
      </w:r>
      <w:r w:rsidR="00CE4700" w:rsidRPr="00626827">
        <w:rPr>
          <w:rFonts w:ascii="Arial Narrow" w:hAnsi="Arial Narrow"/>
        </w:rPr>
        <w:t xml:space="preserve"> posters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626827" w:rsidTr="00CE4700">
        <w:tc>
          <w:tcPr>
            <w:tcW w:w="10456" w:type="dxa"/>
          </w:tcPr>
          <w:p w:rsidR="00CE4700" w:rsidRPr="00626827" w:rsidRDefault="00CE4700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</w:tc>
      </w:tr>
      <w:tr w:rsidR="00605C8C" w:rsidRPr="00626827" w:rsidTr="00CE4700">
        <w:tc>
          <w:tcPr>
            <w:tcW w:w="10456" w:type="dxa"/>
          </w:tcPr>
          <w:p w:rsidR="00605C8C" w:rsidRPr="00626827" w:rsidRDefault="00605C8C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</w:tc>
      </w:tr>
    </w:tbl>
    <w:p w:rsidR="003371C6" w:rsidRPr="00626827" w:rsidRDefault="003371C6" w:rsidP="005532F7">
      <w:pPr>
        <w:spacing w:after="225" w:line="240" w:lineRule="atLeast"/>
        <w:rPr>
          <w:rFonts w:ascii="Arial Narrow" w:hAnsi="Arial Narrow" w:cs="Arial"/>
          <w:color w:val="666666"/>
          <w:lang w:eastAsia="en-IE"/>
        </w:rPr>
      </w:pPr>
    </w:p>
    <w:p w:rsidR="00CE4700" w:rsidRPr="00626827" w:rsidRDefault="00AE3E95" w:rsidP="005532F7">
      <w:pPr>
        <w:spacing w:after="225" w:line="240" w:lineRule="atLeast"/>
        <w:rPr>
          <w:rFonts w:ascii="Arial Narrow" w:hAnsi="Arial Narrow" w:cs="Arial"/>
          <w:b/>
          <w:lang w:eastAsia="en-IE"/>
        </w:rPr>
      </w:pPr>
      <w:r w:rsidRPr="00626827">
        <w:rPr>
          <w:rFonts w:ascii="Arial Narrow" w:hAnsi="Arial Narrow" w:cs="Arial"/>
          <w:b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E3E95" w:rsidRPr="00626827" w:rsidTr="00691648">
        <w:tc>
          <w:tcPr>
            <w:tcW w:w="10343" w:type="dxa"/>
          </w:tcPr>
          <w:p w:rsidR="00AE3E95" w:rsidRPr="00626827" w:rsidRDefault="00AE3E95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C36560" w:rsidRPr="00626827" w:rsidRDefault="00C36560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C36560" w:rsidRPr="00626827" w:rsidRDefault="00C36560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AE3E95" w:rsidRPr="00626827" w:rsidRDefault="00AE3E95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FF23AD" w:rsidRPr="00626827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FF23AD" w:rsidRPr="00626827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FF23AD" w:rsidRPr="00626827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FF23AD" w:rsidRPr="00626827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FF23AD" w:rsidRPr="00626827" w:rsidRDefault="00FF23AD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  <w:p w:rsidR="00EE5CCA" w:rsidRPr="00626827" w:rsidRDefault="00EE5CCA" w:rsidP="005532F7">
            <w:pPr>
              <w:spacing w:after="225" w:line="240" w:lineRule="atLeast"/>
              <w:rPr>
                <w:rFonts w:ascii="Arial Narrow" w:hAnsi="Arial Narrow" w:cs="Arial"/>
                <w:color w:val="666666"/>
                <w:lang w:eastAsia="en-IE"/>
              </w:rPr>
            </w:pPr>
          </w:p>
        </w:tc>
      </w:tr>
    </w:tbl>
    <w:p w:rsidR="00CE4700" w:rsidRPr="00626827" w:rsidRDefault="00CE4700" w:rsidP="005532F7">
      <w:pPr>
        <w:spacing w:after="225" w:line="240" w:lineRule="atLeast"/>
        <w:rPr>
          <w:rFonts w:ascii="Arial Narrow" w:hAnsi="Arial Narrow" w:cs="Arial"/>
          <w:color w:val="666666"/>
          <w:lang w:eastAsia="en-IE"/>
        </w:rPr>
      </w:pPr>
    </w:p>
    <w:p w:rsidR="003371C6" w:rsidRPr="00626827" w:rsidRDefault="00C755C3" w:rsidP="00BB071D">
      <w:pPr>
        <w:spacing w:after="225" w:line="240" w:lineRule="atLeast"/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The Project </w:t>
      </w:r>
      <w:r w:rsidR="00FF23AD" w:rsidRPr="00626827">
        <w:rPr>
          <w:rFonts w:ascii="Arial Narrow" w:hAnsi="Arial Narrow"/>
        </w:rPr>
        <w:t>will</w:t>
      </w:r>
      <w:r w:rsidRPr="00626827">
        <w:rPr>
          <w:rFonts w:ascii="Arial Narrow" w:hAnsi="Arial Narrow"/>
        </w:rPr>
        <w:t xml:space="preserve"> be carried out from </w:t>
      </w:r>
      <w:r w:rsidR="00BB071D" w:rsidRPr="00626827">
        <w:rPr>
          <w:rFonts w:ascii="Arial Narrow" w:hAnsi="Arial Narrow"/>
        </w:rPr>
        <w:t>______________</w:t>
      </w:r>
      <w:r w:rsidR="006A18B6" w:rsidRPr="00626827">
        <w:rPr>
          <w:rFonts w:ascii="Arial Narrow" w:hAnsi="Arial Narrow"/>
        </w:rPr>
        <w:t>to______________</w:t>
      </w:r>
      <w:r w:rsidR="00D629B1" w:rsidRPr="00626827">
        <w:rPr>
          <w:rFonts w:ascii="Arial Narrow" w:hAnsi="Arial Narrow"/>
        </w:rPr>
        <w:t xml:space="preserve">                                                                                       </w:t>
      </w:r>
      <w:r w:rsidR="00BB071D" w:rsidRPr="00626827">
        <w:rPr>
          <w:rFonts w:ascii="Arial Narrow" w:hAnsi="Arial Narrow"/>
        </w:rPr>
        <w:t xml:space="preserve">                                                                                                                                     </w:t>
      </w:r>
      <w:r w:rsidR="006A18B6" w:rsidRPr="00626827">
        <w:rPr>
          <w:rFonts w:ascii="Arial Narrow" w:hAnsi="Arial Narrow"/>
          <w:bCs/>
          <w:iCs/>
        </w:rPr>
        <w:t xml:space="preserve">     </w:t>
      </w:r>
      <w:r w:rsidR="00D629B1" w:rsidRPr="00626827">
        <w:rPr>
          <w:rFonts w:ascii="Arial Narrow" w:hAnsi="Arial Narrow"/>
          <w:bCs/>
          <w:iCs/>
        </w:rPr>
        <w:t xml:space="preserve">     </w:t>
      </w:r>
      <w:r w:rsidR="00D629B1" w:rsidRPr="00626827">
        <w:rPr>
          <w:rFonts w:ascii="Arial Narrow" w:hAnsi="Arial Narrow"/>
          <w:bCs/>
          <w:i/>
          <w:iCs/>
        </w:rPr>
        <w:t xml:space="preserve">                          </w:t>
      </w:r>
      <w:r w:rsidR="00D629B1" w:rsidRPr="00626827">
        <w:rPr>
          <w:rFonts w:ascii="Arial Narrow" w:hAnsi="Arial Narrow"/>
          <w:i/>
        </w:rPr>
        <w:t xml:space="preserve">                                   </w:t>
      </w:r>
    </w:p>
    <w:p w:rsidR="00537012" w:rsidRPr="00626827" w:rsidRDefault="00537012" w:rsidP="005532F7">
      <w:pPr>
        <w:spacing w:after="225" w:line="240" w:lineRule="atLeast"/>
        <w:rPr>
          <w:rFonts w:ascii="Arial Narrow" w:hAnsi="Arial Narrow"/>
          <w:i/>
        </w:rPr>
      </w:pPr>
    </w:p>
    <w:p w:rsidR="00F6160A" w:rsidRPr="00626827" w:rsidRDefault="00AF5B7F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Signature of </w:t>
      </w:r>
      <w:r w:rsidR="00537012" w:rsidRPr="00626827">
        <w:rPr>
          <w:rFonts w:ascii="Arial Narrow" w:hAnsi="Arial Narrow"/>
        </w:rPr>
        <w:t>applicant</w:t>
      </w:r>
      <w:r w:rsidR="00D629B1" w:rsidRPr="00626827">
        <w:rPr>
          <w:rFonts w:ascii="Arial Narrow" w:hAnsi="Arial Narrow"/>
        </w:rPr>
        <w:t xml:space="preserve">: </w:t>
      </w:r>
      <w:r w:rsidRPr="00626827">
        <w:rPr>
          <w:rFonts w:ascii="Arial Narrow" w:hAnsi="Arial Narrow"/>
        </w:rPr>
        <w:t>………………………………………………………..</w:t>
      </w:r>
      <w:r w:rsidR="00D629B1" w:rsidRPr="00626827">
        <w:rPr>
          <w:rFonts w:ascii="Arial Narrow" w:hAnsi="Arial Narrow"/>
        </w:rPr>
        <w:t xml:space="preserve"> </w:t>
      </w:r>
      <w:r w:rsidR="00F6160A" w:rsidRPr="00626827">
        <w:rPr>
          <w:rFonts w:ascii="Arial Narrow" w:hAnsi="Arial Narrow"/>
        </w:rPr>
        <w:t>Date</w:t>
      </w:r>
      <w:r w:rsidR="00D629B1" w:rsidRPr="00626827">
        <w:rPr>
          <w:rFonts w:ascii="Arial Narrow" w:hAnsi="Arial Narrow"/>
        </w:rPr>
        <w:t xml:space="preserve">: </w:t>
      </w:r>
      <w:r w:rsidR="00F6160A" w:rsidRPr="00626827">
        <w:rPr>
          <w:rFonts w:ascii="Arial Narrow" w:hAnsi="Arial Narrow"/>
        </w:rPr>
        <w:t>……………………………………………….</w:t>
      </w:r>
    </w:p>
    <w:p w:rsidR="008C4FBC" w:rsidRPr="00626827" w:rsidRDefault="008C4FBC">
      <w:pPr>
        <w:rPr>
          <w:rFonts w:ascii="Arial Narrow" w:hAnsi="Arial Narrow"/>
        </w:rPr>
      </w:pPr>
    </w:p>
    <w:p w:rsidR="008C4FBC" w:rsidRPr="00626827" w:rsidRDefault="008C4FBC">
      <w:pPr>
        <w:rPr>
          <w:rFonts w:ascii="Arial Narrow" w:hAnsi="Arial Narrow"/>
        </w:rPr>
      </w:pPr>
    </w:p>
    <w:p w:rsidR="00272311" w:rsidRPr="00626827" w:rsidRDefault="00D629B1" w:rsidP="003371C6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I have discussed this application with _____________________ and as his/her Line Manager I agree that I fully support t</w:t>
      </w:r>
      <w:r w:rsidR="00FF2E23" w:rsidRPr="00626827">
        <w:rPr>
          <w:rFonts w:ascii="Arial Narrow" w:hAnsi="Arial Narrow"/>
        </w:rPr>
        <w:t>his application</w:t>
      </w:r>
      <w:r w:rsidRPr="00626827">
        <w:rPr>
          <w:rFonts w:ascii="Arial Narrow" w:hAnsi="Arial Narrow"/>
        </w:rPr>
        <w:t>.</w:t>
      </w:r>
    </w:p>
    <w:p w:rsidR="00537012" w:rsidRPr="00626827" w:rsidRDefault="00537012" w:rsidP="003371C6">
      <w:pPr>
        <w:rPr>
          <w:rFonts w:ascii="Arial Narrow" w:hAnsi="Arial Narrow"/>
        </w:rPr>
      </w:pPr>
    </w:p>
    <w:p w:rsidR="008C4FBC" w:rsidRPr="00626827" w:rsidRDefault="008D1634" w:rsidP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Signature</w:t>
      </w:r>
      <w:r w:rsidR="00D629B1" w:rsidRPr="00626827">
        <w:rPr>
          <w:rFonts w:ascii="Arial Narrow" w:hAnsi="Arial Narrow"/>
        </w:rPr>
        <w:t xml:space="preserve">: </w:t>
      </w:r>
      <w:r w:rsidRPr="00626827">
        <w:rPr>
          <w:rFonts w:ascii="Arial Narrow" w:hAnsi="Arial Narrow"/>
        </w:rPr>
        <w:t>……………………………………</w:t>
      </w:r>
      <w:r w:rsidR="00F6160A" w:rsidRPr="00626827">
        <w:rPr>
          <w:rFonts w:ascii="Arial Narrow" w:hAnsi="Arial Narrow"/>
        </w:rPr>
        <w:t>………..</w:t>
      </w:r>
      <w:r w:rsidR="00D629B1" w:rsidRPr="00626827">
        <w:rPr>
          <w:rFonts w:ascii="Arial Narrow" w:hAnsi="Arial Narrow"/>
        </w:rPr>
        <w:t xml:space="preserve">               Date: ……………………………….</w:t>
      </w:r>
      <w:r w:rsidR="00EE5CCA" w:rsidRPr="00626827">
        <w:rPr>
          <w:rFonts w:ascii="Arial Narrow" w:hAnsi="Arial Narrow"/>
        </w:rPr>
        <w:t xml:space="preserve"> </w:t>
      </w:r>
    </w:p>
    <w:p w:rsidR="008C4FBC" w:rsidRPr="00626827" w:rsidRDefault="008C4FBC" w:rsidP="00BF0CF8">
      <w:pPr>
        <w:rPr>
          <w:rFonts w:ascii="Arial Narrow" w:hAnsi="Arial Narrow"/>
        </w:rPr>
      </w:pPr>
    </w:p>
    <w:p w:rsidR="00537012" w:rsidRPr="00626827" w:rsidRDefault="00537012" w:rsidP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Name (please print)……………………………………………</w:t>
      </w:r>
      <w:r w:rsidR="00D629B1" w:rsidRPr="00626827">
        <w:rPr>
          <w:rFonts w:ascii="Arial Narrow" w:hAnsi="Arial Narrow"/>
        </w:rPr>
        <w:t xml:space="preserve"> Position: ………….</w:t>
      </w:r>
      <w:r w:rsidRPr="00626827">
        <w:rPr>
          <w:rFonts w:ascii="Arial Narrow" w:hAnsi="Arial Narrow"/>
        </w:rPr>
        <w:t>………………………..</w:t>
      </w:r>
    </w:p>
    <w:p w:rsidR="008C4FBC" w:rsidRPr="00626827" w:rsidRDefault="008C4FBC" w:rsidP="00BF0CF8">
      <w:pPr>
        <w:rPr>
          <w:rFonts w:ascii="Arial Narrow" w:hAnsi="Arial Narrow"/>
        </w:rPr>
      </w:pPr>
    </w:p>
    <w:p w:rsidR="00D629B1" w:rsidRPr="00626827" w:rsidRDefault="00D629B1" w:rsidP="00D629B1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I have discussed this application with _____________________ and as his/her Executive Team Lead/Clinical Director I agree that I fully support this application.</w:t>
      </w:r>
    </w:p>
    <w:p w:rsidR="00537012" w:rsidRPr="00626827" w:rsidRDefault="00537012" w:rsidP="00BF0CF8">
      <w:pPr>
        <w:rPr>
          <w:rFonts w:ascii="Arial Narrow" w:hAnsi="Arial Narrow"/>
        </w:rPr>
      </w:pPr>
    </w:p>
    <w:p w:rsidR="008C4FBC" w:rsidRPr="00626827" w:rsidRDefault="008D1634" w:rsidP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Signature</w:t>
      </w:r>
      <w:r w:rsidR="008A2AC8" w:rsidRPr="00626827">
        <w:rPr>
          <w:rFonts w:ascii="Arial Narrow" w:hAnsi="Arial Narrow"/>
        </w:rPr>
        <w:t>:</w:t>
      </w:r>
      <w:r w:rsidR="00F6160A" w:rsidRPr="00626827">
        <w:rPr>
          <w:rFonts w:ascii="Arial Narrow" w:hAnsi="Arial Narrow"/>
          <w:i/>
        </w:rPr>
        <w:t xml:space="preserve"> </w:t>
      </w:r>
      <w:r w:rsidRPr="00626827">
        <w:rPr>
          <w:rFonts w:ascii="Arial Narrow" w:hAnsi="Arial Narrow"/>
        </w:rPr>
        <w:t>……………………………………</w:t>
      </w:r>
      <w:r w:rsidR="00D629B1" w:rsidRPr="00626827">
        <w:rPr>
          <w:rFonts w:ascii="Arial Narrow" w:hAnsi="Arial Narrow"/>
        </w:rPr>
        <w:t>……</w:t>
      </w:r>
      <w:r w:rsidR="008A2AC8" w:rsidRPr="00626827">
        <w:rPr>
          <w:rFonts w:ascii="Arial Narrow" w:hAnsi="Arial Narrow"/>
        </w:rPr>
        <w:t>..</w:t>
      </w:r>
      <w:r w:rsidR="00D629B1" w:rsidRPr="00626827">
        <w:rPr>
          <w:rFonts w:ascii="Arial Narrow" w:hAnsi="Arial Narrow"/>
        </w:rPr>
        <w:t xml:space="preserve"> </w:t>
      </w:r>
      <w:r w:rsidR="008A2AC8" w:rsidRPr="00626827">
        <w:rPr>
          <w:rFonts w:ascii="Arial Narrow" w:hAnsi="Arial Narrow"/>
        </w:rPr>
        <w:t xml:space="preserve">                 </w:t>
      </w:r>
      <w:r w:rsidR="00D629B1" w:rsidRPr="00626827">
        <w:rPr>
          <w:rFonts w:ascii="Arial Narrow" w:hAnsi="Arial Narrow"/>
        </w:rPr>
        <w:t>Date: ………………………</w:t>
      </w:r>
      <w:r w:rsidR="008A2AC8" w:rsidRPr="00626827">
        <w:rPr>
          <w:rFonts w:ascii="Arial Narrow" w:hAnsi="Arial Narrow"/>
        </w:rPr>
        <w:t>…….</w:t>
      </w:r>
    </w:p>
    <w:p w:rsidR="008C4FBC" w:rsidRPr="00626827" w:rsidRDefault="008C4FBC" w:rsidP="00BF0CF8">
      <w:pPr>
        <w:rPr>
          <w:rFonts w:ascii="Arial Narrow" w:hAnsi="Arial Narrow"/>
        </w:rPr>
      </w:pPr>
    </w:p>
    <w:p w:rsidR="00537012" w:rsidRPr="00626827" w:rsidRDefault="00537012" w:rsidP="00BF0CF8">
      <w:pPr>
        <w:rPr>
          <w:rFonts w:ascii="Arial Narrow" w:hAnsi="Arial Narrow"/>
          <w:i/>
        </w:rPr>
      </w:pPr>
      <w:r w:rsidRPr="00626827">
        <w:rPr>
          <w:rFonts w:ascii="Arial Narrow" w:hAnsi="Arial Narrow"/>
        </w:rPr>
        <w:t>Name</w:t>
      </w:r>
      <w:r w:rsidR="008A2AC8" w:rsidRPr="00626827">
        <w:rPr>
          <w:rFonts w:ascii="Arial Narrow" w:hAnsi="Arial Narrow"/>
        </w:rPr>
        <w:t xml:space="preserve"> (please print)…………………………………………… Position</w:t>
      </w:r>
      <w:r w:rsidRPr="00626827">
        <w:rPr>
          <w:rFonts w:ascii="Arial Narrow" w:hAnsi="Arial Narrow"/>
        </w:rPr>
        <w:t>………………………</w:t>
      </w:r>
      <w:r w:rsidR="008A2AC8" w:rsidRPr="00626827">
        <w:rPr>
          <w:rFonts w:ascii="Arial Narrow" w:hAnsi="Arial Narrow"/>
        </w:rPr>
        <w:t>……………..</w:t>
      </w:r>
    </w:p>
    <w:p w:rsidR="008D1634" w:rsidRPr="00626827" w:rsidRDefault="008D1634" w:rsidP="00BF0CF8">
      <w:pPr>
        <w:rPr>
          <w:rFonts w:ascii="Arial Narrow" w:hAnsi="Arial Narrow"/>
        </w:rPr>
      </w:pPr>
    </w:p>
    <w:p w:rsidR="008C4FBC" w:rsidRPr="00626827" w:rsidRDefault="008C4FBC" w:rsidP="00BF0CF8">
      <w:pPr>
        <w:rPr>
          <w:rFonts w:ascii="Arial Narrow" w:hAnsi="Arial Narrow"/>
        </w:rPr>
      </w:pPr>
    </w:p>
    <w:p w:rsidR="008C4FBC" w:rsidRPr="00626827" w:rsidRDefault="008C4FBC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  <w:b/>
        </w:rPr>
      </w:pPr>
    </w:p>
    <w:p w:rsidR="00626827" w:rsidRDefault="00626827" w:rsidP="00BF0CF8">
      <w:pPr>
        <w:rPr>
          <w:rFonts w:ascii="Arial Narrow" w:hAnsi="Arial Narrow"/>
          <w:b/>
        </w:rPr>
      </w:pPr>
    </w:p>
    <w:p w:rsidR="000A4EE8" w:rsidRPr="00626827" w:rsidRDefault="00C755C3" w:rsidP="00BF0CF8">
      <w:pPr>
        <w:rPr>
          <w:rFonts w:ascii="Arial Narrow" w:hAnsi="Arial Narrow"/>
        </w:rPr>
      </w:pPr>
      <w:r w:rsidRPr="00626827">
        <w:rPr>
          <w:rFonts w:ascii="Arial Narrow" w:hAnsi="Arial Narrow"/>
          <w:b/>
        </w:rPr>
        <w:lastRenderedPageBreak/>
        <w:t>RESEARCH PROPOSAL</w:t>
      </w:r>
      <w:r w:rsidR="00EE5CCA" w:rsidRPr="00626827">
        <w:rPr>
          <w:rFonts w:ascii="Arial Narrow" w:hAnsi="Arial Narrow"/>
        </w:rPr>
        <w:t xml:space="preserve"> </w:t>
      </w:r>
    </w:p>
    <w:p w:rsidR="009B5E17" w:rsidRPr="00626827" w:rsidRDefault="004E06A1" w:rsidP="00BF0CF8">
      <w:pPr>
        <w:rPr>
          <w:rFonts w:ascii="Arial Narrow" w:hAnsi="Arial Narrow"/>
          <w:i/>
        </w:rPr>
      </w:pPr>
      <w:r w:rsidRPr="00626827">
        <w:rPr>
          <w:rFonts w:ascii="Arial Narrow" w:hAnsi="Arial Narrow"/>
          <w:i/>
        </w:rPr>
        <w:t>(</w:t>
      </w:r>
      <w:r w:rsidR="009B5E17" w:rsidRPr="00626827">
        <w:rPr>
          <w:rFonts w:ascii="Arial Narrow" w:hAnsi="Arial Narrow"/>
          <w:i/>
        </w:rPr>
        <w:t xml:space="preserve">Please bear in mind </w:t>
      </w:r>
      <w:r w:rsidR="00015BF1" w:rsidRPr="00626827">
        <w:rPr>
          <w:rFonts w:ascii="Arial Narrow" w:hAnsi="Arial Narrow"/>
          <w:i/>
        </w:rPr>
        <w:t xml:space="preserve">when writing your proposal that </w:t>
      </w:r>
      <w:r w:rsidR="009B5E17" w:rsidRPr="00626827">
        <w:rPr>
          <w:rFonts w:ascii="Arial Narrow" w:hAnsi="Arial Narrow"/>
          <w:i/>
        </w:rPr>
        <w:t>this could be read by non-specialists as well as peers and should be written in order to communicate effectively</w:t>
      </w:r>
      <w:r w:rsidRPr="00626827">
        <w:rPr>
          <w:rFonts w:ascii="Arial Narrow" w:hAnsi="Arial Narrow"/>
          <w:i/>
        </w:rPr>
        <w:t>)</w:t>
      </w:r>
    </w:p>
    <w:p w:rsidR="00015BF1" w:rsidRPr="00626827" w:rsidRDefault="00015BF1" w:rsidP="00BF0CF8">
      <w:pPr>
        <w:rPr>
          <w:rFonts w:ascii="Arial Narrow" w:hAnsi="Arial Narrow"/>
          <w:i/>
        </w:rPr>
      </w:pPr>
    </w:p>
    <w:p w:rsidR="00BF0CF8" w:rsidRPr="00626827" w:rsidRDefault="009B5E17" w:rsidP="00015BF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Submit two A4 pages only </w:t>
      </w:r>
    </w:p>
    <w:p w:rsidR="00015BF1" w:rsidRPr="00626827" w:rsidRDefault="00015BF1" w:rsidP="00E24FCA">
      <w:pPr>
        <w:rPr>
          <w:rFonts w:ascii="Arial Narrow" w:hAnsi="Arial Narrow"/>
          <w:i/>
        </w:rPr>
      </w:pPr>
    </w:p>
    <w:p w:rsidR="00015BF1" w:rsidRPr="00626827" w:rsidRDefault="005E44DB" w:rsidP="00015BF1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Please state if </w:t>
      </w:r>
      <w:r w:rsidR="00BF0CF8" w:rsidRPr="00626827">
        <w:rPr>
          <w:rFonts w:ascii="Arial Narrow" w:hAnsi="Arial Narrow"/>
        </w:rPr>
        <w:t>your research</w:t>
      </w:r>
      <w:r w:rsidR="00015BF1" w:rsidRPr="00626827">
        <w:rPr>
          <w:rFonts w:ascii="Arial Narrow" w:hAnsi="Arial Narrow"/>
        </w:rPr>
        <w:t xml:space="preserve"> proposal is:</w:t>
      </w:r>
    </w:p>
    <w:p w:rsidR="00C755C3" w:rsidRPr="00626827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>Clinical trials</w:t>
      </w:r>
    </w:p>
    <w:p w:rsidR="00C755C3" w:rsidRPr="00626827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>Bench-based research at the Meath Foundation Research Laboratory/Other Laboratory</w:t>
      </w:r>
      <w:r w:rsidR="00015BF1" w:rsidRPr="00626827">
        <w:rPr>
          <w:rFonts w:ascii="Arial Narrow" w:hAnsi="Arial Narrow" w:cs="Arial"/>
          <w:i/>
          <w:color w:val="000000"/>
          <w:lang w:eastAsia="en-IE"/>
        </w:rPr>
        <w:t>/</w:t>
      </w:r>
    </w:p>
    <w:p w:rsidR="00C755C3" w:rsidRPr="00626827" w:rsidRDefault="00015BF1" w:rsidP="00015BF1">
      <w:pPr>
        <w:ind w:firstLine="720"/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lang w:eastAsia="en-IE"/>
        </w:rPr>
        <w:t xml:space="preserve">       </w:t>
      </w:r>
      <w:r w:rsidR="00E24FCA" w:rsidRPr="00626827">
        <w:rPr>
          <w:rFonts w:ascii="Arial Narrow" w:hAnsi="Arial Narrow" w:cs="Arial"/>
          <w:i/>
          <w:lang w:eastAsia="en-IE"/>
        </w:rPr>
        <w:t xml:space="preserve">Population and Public Health </w:t>
      </w:r>
      <w:r w:rsidR="00C755C3" w:rsidRPr="00626827">
        <w:rPr>
          <w:rFonts w:ascii="Arial Narrow" w:hAnsi="Arial Narrow" w:cs="Arial"/>
          <w:i/>
          <w:lang w:eastAsia="en-IE"/>
        </w:rPr>
        <w:t>Study</w:t>
      </w:r>
    </w:p>
    <w:p w:rsidR="00C755C3" w:rsidRPr="00626827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lang w:eastAsia="en-IE"/>
        </w:rPr>
        <w:t xml:space="preserve">Quality, Safety </w:t>
      </w:r>
      <w:r w:rsidR="00015BF1" w:rsidRPr="00626827">
        <w:rPr>
          <w:rFonts w:ascii="Arial Narrow" w:hAnsi="Arial Narrow" w:cs="Arial"/>
          <w:i/>
          <w:lang w:eastAsia="en-IE"/>
        </w:rPr>
        <w:t>and/</w:t>
      </w:r>
      <w:r w:rsidRPr="00626827">
        <w:rPr>
          <w:rFonts w:ascii="Arial Narrow" w:hAnsi="Arial Narrow" w:cs="Arial"/>
          <w:i/>
          <w:lang w:eastAsia="en-IE"/>
        </w:rPr>
        <w:t>or Risk in Healthcare Management</w:t>
      </w:r>
    </w:p>
    <w:p w:rsidR="00C755C3" w:rsidRPr="00626827" w:rsidRDefault="00C755C3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color w:val="00206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 xml:space="preserve">Health Services Management </w:t>
      </w:r>
    </w:p>
    <w:p w:rsidR="005E44DB" w:rsidRPr="00626827" w:rsidRDefault="00EE5CCA" w:rsidP="00015BF1">
      <w:pPr>
        <w:pStyle w:val="ListParagraph"/>
        <w:numPr>
          <w:ilvl w:val="0"/>
          <w:numId w:val="7"/>
        </w:numPr>
        <w:rPr>
          <w:rFonts w:ascii="Arial Narrow" w:hAnsi="Arial Narrow" w:cs="Arial"/>
          <w:i/>
          <w:lang w:eastAsia="en-IE"/>
        </w:rPr>
      </w:pPr>
      <w:r w:rsidRPr="00626827">
        <w:rPr>
          <w:rFonts w:ascii="Arial Narrow" w:hAnsi="Arial Narrow" w:cs="Arial"/>
          <w:i/>
          <w:lang w:eastAsia="en-IE"/>
        </w:rPr>
        <w:t>Other</w:t>
      </w:r>
      <w:r w:rsidR="00015BF1" w:rsidRPr="00626827">
        <w:rPr>
          <w:rFonts w:ascii="Arial Narrow" w:hAnsi="Arial Narrow" w:cs="Arial"/>
          <w:i/>
          <w:lang w:eastAsia="en-IE"/>
        </w:rPr>
        <w:t xml:space="preserve"> (please specify)</w:t>
      </w:r>
    </w:p>
    <w:p w:rsidR="00EE5CCA" w:rsidRPr="00626827" w:rsidRDefault="00EE5CCA" w:rsidP="00EE5CCA">
      <w:pPr>
        <w:rPr>
          <w:rFonts w:ascii="Arial Narrow" w:hAnsi="Arial Narrow" w:cs="Arial"/>
          <w:lang w:eastAsia="en-IE"/>
        </w:rPr>
      </w:pPr>
    </w:p>
    <w:p w:rsidR="00EE5CCA" w:rsidRPr="00626827" w:rsidRDefault="009B5E17" w:rsidP="00015BF1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626827">
        <w:rPr>
          <w:rFonts w:ascii="Arial Narrow" w:hAnsi="Arial Narrow"/>
        </w:rPr>
        <w:t>Please Include</w:t>
      </w:r>
      <w:r w:rsidR="00015BF1" w:rsidRPr="00626827">
        <w:rPr>
          <w:rFonts w:ascii="Arial Narrow" w:hAnsi="Arial Narrow"/>
        </w:rPr>
        <w:t xml:space="preserve"> the following:</w:t>
      </w:r>
    </w:p>
    <w:p w:rsidR="00E24FCA" w:rsidRPr="00626827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/>
          <w:i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 xml:space="preserve">Background - </w:t>
      </w:r>
      <w:r w:rsidRPr="00626827">
        <w:rPr>
          <w:rFonts w:ascii="Arial Narrow" w:hAnsi="Arial Narrow" w:cs="Arial"/>
          <w:i/>
          <w:lang w:eastAsia="en-IE"/>
        </w:rPr>
        <w:t>Citing relevant literature</w:t>
      </w:r>
    </w:p>
    <w:p w:rsidR="00E24FCA" w:rsidRPr="00626827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 xml:space="preserve">Supporting Data </w:t>
      </w:r>
    </w:p>
    <w:p w:rsidR="00E24FCA" w:rsidRPr="00626827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>Hypothesis</w:t>
      </w:r>
      <w:r w:rsidRPr="00626827">
        <w:rPr>
          <w:rFonts w:ascii="Arial Narrow" w:hAnsi="Arial Narrow" w:cs="Arial"/>
          <w:i/>
          <w:color w:val="70AD47" w:themeColor="accent6"/>
          <w:lang w:eastAsia="en-IE"/>
        </w:rPr>
        <w:t xml:space="preserve"> </w:t>
      </w:r>
      <w:r w:rsidRPr="00626827">
        <w:rPr>
          <w:rFonts w:ascii="Arial Narrow" w:hAnsi="Arial Narrow" w:cs="Arial"/>
          <w:i/>
          <w:lang w:eastAsia="en-IE"/>
        </w:rPr>
        <w:t xml:space="preserve">or Research Question </w:t>
      </w:r>
    </w:p>
    <w:p w:rsidR="00E24FCA" w:rsidRPr="00626827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lang w:eastAsia="en-IE"/>
        </w:rPr>
        <w:t xml:space="preserve">Outline </w:t>
      </w:r>
      <w:r w:rsidRPr="00626827">
        <w:rPr>
          <w:rFonts w:ascii="Arial Narrow" w:hAnsi="Arial Narrow" w:cs="Arial"/>
          <w:i/>
          <w:color w:val="000000"/>
          <w:lang w:eastAsia="en-IE"/>
        </w:rPr>
        <w:t>Programme of Research</w:t>
      </w:r>
    </w:p>
    <w:p w:rsidR="00E24FCA" w:rsidRPr="00626827" w:rsidRDefault="00E24FCA" w:rsidP="00626827">
      <w:pPr>
        <w:pStyle w:val="ListParagraph"/>
        <w:numPr>
          <w:ilvl w:val="0"/>
          <w:numId w:val="9"/>
        </w:numPr>
        <w:rPr>
          <w:rFonts w:ascii="Arial Narrow" w:hAnsi="Arial Narrow" w:cs="Arial"/>
          <w:i/>
          <w:color w:val="000000"/>
          <w:lang w:eastAsia="en-IE"/>
        </w:rPr>
      </w:pPr>
      <w:r w:rsidRPr="00626827">
        <w:rPr>
          <w:rFonts w:ascii="Arial Narrow" w:hAnsi="Arial Narrow" w:cs="Arial"/>
          <w:i/>
          <w:color w:val="000000"/>
          <w:lang w:eastAsia="en-IE"/>
        </w:rPr>
        <w:t>Gantt Chart/Timeline</w:t>
      </w:r>
      <w:r w:rsidRPr="00626827">
        <w:rPr>
          <w:rFonts w:ascii="Arial Narrow" w:hAnsi="Arial Narrow" w:cs="Arial"/>
          <w:i/>
          <w:color w:val="70AD47" w:themeColor="accent6"/>
          <w:lang w:eastAsia="en-IE"/>
        </w:rPr>
        <w:t xml:space="preserve"> </w:t>
      </w:r>
      <w:r w:rsidRPr="00626827">
        <w:rPr>
          <w:rFonts w:ascii="Arial Narrow" w:hAnsi="Arial Narrow" w:cs="Arial"/>
          <w:i/>
          <w:lang w:eastAsia="en-IE"/>
        </w:rPr>
        <w:t>identifying key project milestones</w:t>
      </w: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5E44DB" w:rsidRPr="00626827" w:rsidRDefault="005E44DB">
      <w:pPr>
        <w:rPr>
          <w:rFonts w:ascii="Arial Narrow" w:hAnsi="Arial Narrow"/>
        </w:rPr>
      </w:pPr>
    </w:p>
    <w:p w:rsidR="00D0478E" w:rsidRPr="00626827" w:rsidRDefault="00D0478E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lastRenderedPageBreak/>
        <w:t>Detail</w:t>
      </w:r>
      <w:r w:rsidR="00037EF0" w:rsidRPr="00626827">
        <w:rPr>
          <w:rFonts w:ascii="Arial Narrow" w:hAnsi="Arial Narrow"/>
          <w:b/>
        </w:rPr>
        <w:t>ed</w:t>
      </w:r>
      <w:r w:rsidRPr="00626827">
        <w:rPr>
          <w:rFonts w:ascii="Arial Narrow" w:hAnsi="Arial Narrow"/>
          <w:b/>
        </w:rPr>
        <w:t xml:space="preserve"> Costings</w:t>
      </w:r>
    </w:p>
    <w:p w:rsidR="005E44DB" w:rsidRPr="00626827" w:rsidRDefault="002F11B2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Please note all costs including Employers PRSI costs must be calculated </w:t>
      </w: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119"/>
      </w:tblGrid>
      <w:tr w:rsidR="00EE563B" w:rsidRPr="00626827" w:rsidTr="00626827">
        <w:trPr>
          <w:cantSplit/>
          <w:trHeight w:val="227"/>
        </w:trPr>
        <w:tc>
          <w:tcPr>
            <w:tcW w:w="6746" w:type="dxa"/>
            <w:shd w:val="clear" w:color="auto" w:fill="C0C0C0"/>
          </w:tcPr>
          <w:p w:rsidR="00BA527B" w:rsidRPr="00626827" w:rsidRDefault="00BA527B" w:rsidP="00CE4700">
            <w:pPr>
              <w:rPr>
                <w:rFonts w:ascii="Arial Narrow" w:hAnsi="Arial Narrow"/>
              </w:rPr>
            </w:pPr>
          </w:p>
          <w:p w:rsidR="00EE563B" w:rsidRPr="00626827" w:rsidRDefault="00EE563B" w:rsidP="00BA527B">
            <w:pPr>
              <w:jc w:val="center"/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>Salary</w:t>
            </w:r>
          </w:p>
        </w:tc>
        <w:tc>
          <w:tcPr>
            <w:tcW w:w="3119" w:type="dxa"/>
            <w:shd w:val="clear" w:color="auto" w:fill="C0C0C0"/>
          </w:tcPr>
          <w:p w:rsidR="00BA527B" w:rsidRPr="00626827" w:rsidRDefault="00BA527B" w:rsidP="00CE4700">
            <w:pPr>
              <w:rPr>
                <w:rFonts w:ascii="Arial Narrow" w:hAnsi="Arial Narrow"/>
              </w:rPr>
            </w:pPr>
          </w:p>
          <w:p w:rsidR="00EE563B" w:rsidRPr="00626827" w:rsidRDefault="00EE563B" w:rsidP="00BA527B">
            <w:pPr>
              <w:jc w:val="center"/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>Applicant</w:t>
            </w:r>
          </w:p>
          <w:p w:rsidR="00EE563B" w:rsidRPr="00626827" w:rsidRDefault="00EE563B" w:rsidP="00CE4700">
            <w:pPr>
              <w:rPr>
                <w:rFonts w:ascii="Arial Narrow" w:hAnsi="Arial Narrow"/>
              </w:rPr>
            </w:pPr>
          </w:p>
        </w:tc>
      </w:tr>
      <w:tr w:rsidR="00EE563B" w:rsidRPr="00626827" w:rsidTr="00626827">
        <w:trPr>
          <w:cantSplit/>
          <w:trHeight w:val="346"/>
        </w:trPr>
        <w:tc>
          <w:tcPr>
            <w:tcW w:w="6746" w:type="dxa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Average number of hours per week to be charged to the grant</w:t>
            </w:r>
          </w:p>
        </w:tc>
        <w:tc>
          <w:tcPr>
            <w:tcW w:w="3119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</w:tr>
      <w:tr w:rsidR="00EE563B" w:rsidRPr="00626827" w:rsidTr="00626827">
        <w:trPr>
          <w:cantSplit/>
          <w:trHeight w:val="281"/>
        </w:trPr>
        <w:tc>
          <w:tcPr>
            <w:tcW w:w="6746" w:type="dxa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Contracted working week as a % of full time work</w:t>
            </w:r>
          </w:p>
        </w:tc>
        <w:tc>
          <w:tcPr>
            <w:tcW w:w="3119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</w:tr>
      <w:tr w:rsidR="00EE563B" w:rsidRPr="00626827" w:rsidTr="00626827">
        <w:trPr>
          <w:cantSplit/>
          <w:trHeight w:val="345"/>
        </w:trPr>
        <w:tc>
          <w:tcPr>
            <w:tcW w:w="6746" w:type="dxa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 xml:space="preserve">Gross Salary </w:t>
            </w:r>
          </w:p>
        </w:tc>
        <w:tc>
          <w:tcPr>
            <w:tcW w:w="3119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</w:tr>
      <w:tr w:rsidR="00EE563B" w:rsidRPr="00626827" w:rsidTr="00626827">
        <w:trPr>
          <w:cantSplit/>
          <w:trHeight w:val="281"/>
        </w:trPr>
        <w:tc>
          <w:tcPr>
            <w:tcW w:w="6746" w:type="dxa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 xml:space="preserve">Employers PRSI Costs – see below </w:t>
            </w:r>
          </w:p>
        </w:tc>
        <w:tc>
          <w:tcPr>
            <w:tcW w:w="3119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</w:tr>
      <w:tr w:rsidR="00EE563B" w:rsidRPr="00626827" w:rsidTr="00626827">
        <w:trPr>
          <w:cantSplit/>
          <w:trHeight w:val="20"/>
        </w:trPr>
        <w:tc>
          <w:tcPr>
            <w:tcW w:w="6746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</w:tc>
      </w:tr>
    </w:tbl>
    <w:p w:rsidR="00EE563B" w:rsidRPr="00626827" w:rsidRDefault="00EE563B" w:rsidP="009C7164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t>Other Costs associated with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EE563B" w:rsidRPr="00626827" w:rsidTr="00EE563B">
        <w:tc>
          <w:tcPr>
            <w:tcW w:w="679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 xml:space="preserve">University/ Education Institute Fees </w:t>
            </w:r>
          </w:p>
        </w:tc>
        <w:tc>
          <w:tcPr>
            <w:tcW w:w="311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EE563B">
        <w:tc>
          <w:tcPr>
            <w:tcW w:w="6799" w:type="dxa"/>
            <w:shd w:val="clear" w:color="auto" w:fill="auto"/>
          </w:tcPr>
          <w:p w:rsidR="004A7F0D" w:rsidRPr="00626827" w:rsidRDefault="00EE563B" w:rsidP="009C7164">
            <w:pPr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>Materials /Consumables: please state item and number ( including VAT)</w:t>
            </w:r>
          </w:p>
        </w:tc>
        <w:tc>
          <w:tcPr>
            <w:tcW w:w="311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537012" w:rsidRPr="00626827" w:rsidTr="00EE563B">
        <w:tc>
          <w:tcPr>
            <w:tcW w:w="6799" w:type="dxa"/>
            <w:shd w:val="clear" w:color="auto" w:fill="auto"/>
          </w:tcPr>
          <w:p w:rsidR="00537012" w:rsidRPr="00626827" w:rsidRDefault="00537012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537012" w:rsidRPr="00626827" w:rsidRDefault="00537012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EE563B">
        <w:tc>
          <w:tcPr>
            <w:tcW w:w="679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>Travel costs /Accommodation</w:t>
            </w:r>
          </w:p>
        </w:tc>
        <w:tc>
          <w:tcPr>
            <w:tcW w:w="311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537012" w:rsidRPr="00626827" w:rsidTr="00EE563B">
        <w:tc>
          <w:tcPr>
            <w:tcW w:w="6799" w:type="dxa"/>
            <w:shd w:val="clear" w:color="auto" w:fill="auto"/>
          </w:tcPr>
          <w:p w:rsidR="00537012" w:rsidRPr="00626827" w:rsidRDefault="00537012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537012" w:rsidRPr="00626827" w:rsidRDefault="00537012" w:rsidP="009C7164">
            <w:pPr>
              <w:rPr>
                <w:rFonts w:ascii="Arial Narrow" w:hAnsi="Arial Narrow"/>
                <w:b/>
              </w:rPr>
            </w:pPr>
          </w:p>
        </w:tc>
      </w:tr>
      <w:tr w:rsidR="003371C6" w:rsidRPr="00626827" w:rsidTr="00EE563B">
        <w:tc>
          <w:tcPr>
            <w:tcW w:w="6799" w:type="dxa"/>
            <w:shd w:val="clear" w:color="auto" w:fill="auto"/>
          </w:tcPr>
          <w:p w:rsidR="003371C6" w:rsidRPr="00626827" w:rsidRDefault="003371C6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3371C6" w:rsidRPr="00626827" w:rsidRDefault="003371C6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EE563B">
        <w:tc>
          <w:tcPr>
            <w:tcW w:w="679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  <w:r w:rsidRPr="00626827">
              <w:rPr>
                <w:rFonts w:ascii="Arial Narrow" w:hAnsi="Arial Narrow"/>
              </w:rPr>
              <w:t>Other directly allocated cost</w:t>
            </w:r>
          </w:p>
        </w:tc>
        <w:tc>
          <w:tcPr>
            <w:tcW w:w="311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9C7164" w:rsidRPr="00626827" w:rsidTr="00EE563B">
        <w:tc>
          <w:tcPr>
            <w:tcW w:w="679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C7164" w:rsidRPr="00626827" w:rsidRDefault="009C7164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EE563B">
        <w:tc>
          <w:tcPr>
            <w:tcW w:w="679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</w:rPr>
            </w:pPr>
          </w:p>
          <w:p w:rsidR="00EE563B" w:rsidRPr="00626827" w:rsidRDefault="00EE563B" w:rsidP="00BA527B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Total Salary Costs (</w:t>
            </w:r>
            <w:r w:rsidR="00BA527B" w:rsidRPr="00626827">
              <w:rPr>
                <w:rFonts w:ascii="Arial Narrow" w:hAnsi="Arial Narrow"/>
                <w:b/>
              </w:rPr>
              <w:t>i</w:t>
            </w:r>
            <w:r w:rsidRPr="00626827">
              <w:rPr>
                <w:rFonts w:ascii="Arial Narrow" w:hAnsi="Arial Narrow"/>
                <w:b/>
              </w:rPr>
              <w:t>ncluding Employers PRSI costs</w:t>
            </w:r>
            <w:r w:rsidR="00BA527B" w:rsidRPr="00626827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BA527B">
        <w:trPr>
          <w:trHeight w:val="558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BA527B" w:rsidRPr="00626827" w:rsidRDefault="00BA527B" w:rsidP="009C7164">
            <w:pPr>
              <w:rPr>
                <w:rFonts w:ascii="Arial Narrow" w:hAnsi="Arial Narrow"/>
                <w:b/>
              </w:rPr>
            </w:pPr>
          </w:p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>Total non-pay costs associated with the grant application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  <w:tr w:rsidR="00EE563B" w:rsidRPr="00626827" w:rsidTr="00BA527B"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BA527B" w:rsidRPr="00626827" w:rsidRDefault="00BA527B" w:rsidP="009C7164">
            <w:pPr>
              <w:rPr>
                <w:rFonts w:ascii="Arial Narrow" w:hAnsi="Arial Narrow"/>
                <w:b/>
              </w:rPr>
            </w:pPr>
          </w:p>
          <w:p w:rsidR="00EE563B" w:rsidRPr="00626827" w:rsidRDefault="00BA527B" w:rsidP="009C7164">
            <w:pPr>
              <w:rPr>
                <w:rFonts w:ascii="Arial Narrow" w:hAnsi="Arial Narrow"/>
                <w:b/>
              </w:rPr>
            </w:pPr>
            <w:r w:rsidRPr="00626827">
              <w:rPr>
                <w:rFonts w:ascii="Arial Narrow" w:hAnsi="Arial Narrow"/>
                <w:b/>
              </w:rPr>
              <w:t xml:space="preserve">                                                                                           </w:t>
            </w:r>
            <w:r w:rsidR="00EE563B" w:rsidRPr="00626827">
              <w:rPr>
                <w:rFonts w:ascii="Arial Narrow" w:hAnsi="Arial Narrow"/>
                <w:b/>
              </w:rPr>
              <w:t>Grand Total</w:t>
            </w:r>
            <w:r w:rsidRPr="00626827">
              <w:rPr>
                <w:rFonts w:ascii="Arial Narrow" w:hAnsi="Arial Narrow"/>
                <w:b/>
              </w:rPr>
              <w:t>:</w:t>
            </w:r>
            <w:r w:rsidR="00EE563B" w:rsidRPr="00626827">
              <w:rPr>
                <w:rFonts w:ascii="Arial Narrow" w:hAnsi="Arial Narrow"/>
                <w:b/>
              </w:rPr>
              <w:t xml:space="preserve"> </w:t>
            </w:r>
          </w:p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E563B" w:rsidRPr="00626827" w:rsidRDefault="00EE563B" w:rsidP="009C7164">
            <w:pPr>
              <w:rPr>
                <w:rFonts w:ascii="Arial Narrow" w:hAnsi="Arial Narrow"/>
                <w:b/>
              </w:rPr>
            </w:pPr>
          </w:p>
        </w:tc>
      </w:tr>
    </w:tbl>
    <w:p w:rsidR="00BF0CF8" w:rsidRPr="00626827" w:rsidRDefault="00BF0CF8" w:rsidP="005E44DB">
      <w:pPr>
        <w:pStyle w:val="NormalWeb"/>
        <w:rPr>
          <w:rFonts w:ascii="Arial Narrow" w:hAnsi="Arial Narrow" w:cs="Arial"/>
          <w:color w:val="000000"/>
        </w:rPr>
      </w:pPr>
    </w:p>
    <w:p w:rsidR="009C7164" w:rsidRPr="00626827" w:rsidRDefault="009C7164">
      <w:pPr>
        <w:rPr>
          <w:rFonts w:ascii="Arial Narrow" w:hAnsi="Arial Narrow"/>
          <w:b/>
        </w:rPr>
      </w:pPr>
    </w:p>
    <w:p w:rsidR="009C7164" w:rsidRPr="00626827" w:rsidRDefault="009C7164">
      <w:pPr>
        <w:rPr>
          <w:rFonts w:ascii="Arial Narrow" w:hAnsi="Arial Narrow"/>
          <w:b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626827" w:rsidRDefault="00626827">
      <w:pPr>
        <w:rPr>
          <w:rFonts w:ascii="Arial Narrow" w:hAnsi="Arial Narrow"/>
          <w:b/>
          <w:sz w:val="32"/>
          <w:szCs w:val="32"/>
        </w:rPr>
      </w:pPr>
    </w:p>
    <w:p w:rsidR="005E44DB" w:rsidRPr="00626827" w:rsidRDefault="00037EF0">
      <w:pPr>
        <w:rPr>
          <w:rFonts w:ascii="Arial Narrow" w:hAnsi="Arial Narrow"/>
          <w:b/>
          <w:sz w:val="32"/>
          <w:szCs w:val="32"/>
        </w:rPr>
      </w:pPr>
      <w:r w:rsidRPr="00626827">
        <w:rPr>
          <w:rFonts w:ascii="Arial Narrow" w:hAnsi="Arial Narrow"/>
          <w:b/>
          <w:sz w:val="32"/>
          <w:szCs w:val="32"/>
        </w:rPr>
        <w:lastRenderedPageBreak/>
        <w:t xml:space="preserve">Supervisor Details </w:t>
      </w:r>
    </w:p>
    <w:p w:rsidR="00BF0CF8" w:rsidRPr="00626827" w:rsidRDefault="00BF0CF8">
      <w:pPr>
        <w:rPr>
          <w:rFonts w:ascii="Arial Narrow" w:hAnsi="Arial Narrow"/>
        </w:rPr>
      </w:pPr>
    </w:p>
    <w:p w:rsidR="00D0478E" w:rsidRPr="00626827" w:rsidRDefault="00037EF0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Name of Supervisor</w:t>
      </w:r>
      <w:r w:rsidR="00BF0CF8" w:rsidRPr="00626827">
        <w:rPr>
          <w:rFonts w:ascii="Arial Narrow" w:hAnsi="Arial Narrow"/>
        </w:rPr>
        <w:tab/>
        <w:t>…………………………………………………………….</w:t>
      </w:r>
    </w:p>
    <w:p w:rsidR="008C4FBC" w:rsidRPr="00626827" w:rsidRDefault="008C4FBC">
      <w:pPr>
        <w:rPr>
          <w:rFonts w:ascii="Arial Narrow" w:hAnsi="Arial Narrow"/>
        </w:rPr>
      </w:pPr>
    </w:p>
    <w:p w:rsidR="00D0478E" w:rsidRPr="00626827" w:rsidRDefault="000B5906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Contact </w:t>
      </w:r>
      <w:r w:rsidR="00D0478E" w:rsidRPr="00626827">
        <w:rPr>
          <w:rFonts w:ascii="Arial Narrow" w:hAnsi="Arial Narrow"/>
        </w:rPr>
        <w:t>Address</w:t>
      </w:r>
      <w:r w:rsidR="008D1634" w:rsidRPr="00626827">
        <w:rPr>
          <w:rFonts w:ascii="Arial Narrow" w:hAnsi="Arial Narrow"/>
        </w:rPr>
        <w:tab/>
      </w:r>
      <w:r w:rsidR="00BF0CF8" w:rsidRPr="00626827">
        <w:rPr>
          <w:rFonts w:ascii="Arial Narrow" w:hAnsi="Arial Narrow"/>
        </w:rPr>
        <w:t>……………………………………………………………</w:t>
      </w:r>
    </w:p>
    <w:p w:rsidR="00BA527B" w:rsidRPr="00626827" w:rsidRDefault="00BA527B">
      <w:pPr>
        <w:rPr>
          <w:rFonts w:ascii="Arial Narrow" w:hAnsi="Arial Narrow"/>
        </w:rPr>
      </w:pPr>
    </w:p>
    <w:p w:rsidR="00BF0CF8" w:rsidRPr="00626827" w:rsidRDefault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  <w:t>……………………………………………………………</w:t>
      </w:r>
    </w:p>
    <w:p w:rsidR="00BA527B" w:rsidRPr="00626827" w:rsidRDefault="00BA527B">
      <w:pPr>
        <w:rPr>
          <w:rFonts w:ascii="Arial Narrow" w:hAnsi="Arial Narrow"/>
        </w:rPr>
      </w:pPr>
    </w:p>
    <w:p w:rsidR="00BA527B" w:rsidRPr="00626827" w:rsidRDefault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  <w:t>……………………………………………………………</w:t>
      </w:r>
    </w:p>
    <w:p w:rsidR="00BA527B" w:rsidRPr="00626827" w:rsidRDefault="00BA527B">
      <w:pPr>
        <w:rPr>
          <w:rFonts w:ascii="Arial Narrow" w:hAnsi="Arial Narrow"/>
        </w:rPr>
      </w:pPr>
    </w:p>
    <w:p w:rsidR="00BF0CF8" w:rsidRPr="00626827" w:rsidRDefault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  <w:t>……………………………………………………………</w:t>
      </w:r>
    </w:p>
    <w:p w:rsidR="008C4FBC" w:rsidRPr="00626827" w:rsidRDefault="008C4FBC">
      <w:pPr>
        <w:rPr>
          <w:rFonts w:ascii="Arial Narrow" w:hAnsi="Arial Narrow"/>
        </w:rPr>
      </w:pPr>
    </w:p>
    <w:p w:rsidR="00BF0CF8" w:rsidRPr="00626827" w:rsidRDefault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E</w:t>
      </w:r>
      <w:r w:rsidR="00D0478E" w:rsidRPr="00626827">
        <w:rPr>
          <w:rFonts w:ascii="Arial Narrow" w:hAnsi="Arial Narrow"/>
        </w:rPr>
        <w:t>-mail</w:t>
      </w: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</w:r>
      <w:r w:rsidRPr="00626827">
        <w:rPr>
          <w:rFonts w:ascii="Arial Narrow" w:hAnsi="Arial Narrow"/>
        </w:rPr>
        <w:tab/>
        <w:t>…………………………………………………………</w:t>
      </w:r>
      <w:r w:rsidR="009C7164" w:rsidRPr="00626827">
        <w:rPr>
          <w:rFonts w:ascii="Arial Narrow" w:hAnsi="Arial Narrow"/>
        </w:rPr>
        <w:t>……………</w:t>
      </w:r>
    </w:p>
    <w:p w:rsidR="008C4FBC" w:rsidRPr="00626827" w:rsidRDefault="008C4FBC">
      <w:pPr>
        <w:rPr>
          <w:rFonts w:ascii="Arial Narrow" w:hAnsi="Arial Narrow"/>
        </w:rPr>
      </w:pPr>
    </w:p>
    <w:p w:rsidR="000B5906" w:rsidRPr="00626827" w:rsidRDefault="00D0478E">
      <w:pPr>
        <w:rPr>
          <w:rFonts w:ascii="Arial Narrow" w:hAnsi="Arial Narrow"/>
        </w:rPr>
      </w:pPr>
      <w:r w:rsidRPr="00626827">
        <w:rPr>
          <w:rFonts w:ascii="Arial Narrow" w:hAnsi="Arial Narrow"/>
        </w:rPr>
        <w:t xml:space="preserve">Mobile Number </w:t>
      </w:r>
      <w:r w:rsidR="00261D0C" w:rsidRPr="00626827">
        <w:rPr>
          <w:rFonts w:ascii="Arial Narrow" w:hAnsi="Arial Narrow"/>
        </w:rPr>
        <w:tab/>
        <w:t>………………………………………………………….</w:t>
      </w:r>
    </w:p>
    <w:p w:rsidR="000B5906" w:rsidRPr="00626827" w:rsidRDefault="000B5906">
      <w:pPr>
        <w:rPr>
          <w:rFonts w:ascii="Arial Narrow" w:hAnsi="Arial Narrow"/>
        </w:rPr>
      </w:pPr>
    </w:p>
    <w:p w:rsidR="000B5906" w:rsidRPr="00626827" w:rsidRDefault="000B5906">
      <w:pPr>
        <w:rPr>
          <w:rFonts w:ascii="Arial Narrow" w:hAnsi="Arial Narrow"/>
        </w:rPr>
      </w:pPr>
    </w:p>
    <w:p w:rsidR="008C4FBC" w:rsidRPr="00626827" w:rsidRDefault="000B5906">
      <w:pPr>
        <w:rPr>
          <w:rFonts w:ascii="Arial Narrow" w:hAnsi="Arial Narrow"/>
        </w:rPr>
      </w:pPr>
      <w:r w:rsidRPr="00626827">
        <w:rPr>
          <w:rFonts w:ascii="Arial Narrow" w:hAnsi="Arial Narrow"/>
          <w:b/>
        </w:rPr>
        <w:t>Brief Summary of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5906" w:rsidRPr="00626827" w:rsidTr="000B5906">
        <w:tc>
          <w:tcPr>
            <w:tcW w:w="10456" w:type="dxa"/>
          </w:tcPr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  <w:p w:rsidR="000B5906" w:rsidRPr="00626827" w:rsidRDefault="000B5906">
            <w:pPr>
              <w:rPr>
                <w:rFonts w:ascii="Arial Narrow" w:hAnsi="Arial Narrow"/>
              </w:rPr>
            </w:pPr>
          </w:p>
        </w:tc>
      </w:tr>
    </w:tbl>
    <w:p w:rsidR="00D0478E" w:rsidRPr="00626827" w:rsidRDefault="00D0478E">
      <w:pPr>
        <w:rPr>
          <w:rFonts w:ascii="Arial Narrow" w:hAnsi="Arial Narrow"/>
        </w:rPr>
      </w:pPr>
    </w:p>
    <w:p w:rsidR="000B5906" w:rsidRPr="00626827" w:rsidRDefault="00E24FCA">
      <w:pPr>
        <w:rPr>
          <w:rFonts w:ascii="Arial Narrow" w:hAnsi="Arial Narrow"/>
          <w:b/>
        </w:rPr>
      </w:pPr>
      <w:r w:rsidRPr="00626827">
        <w:rPr>
          <w:rFonts w:ascii="Arial Narrow" w:hAnsi="Arial Narrow"/>
          <w:b/>
        </w:rPr>
        <w:t xml:space="preserve"> </w:t>
      </w:r>
    </w:p>
    <w:p w:rsidR="008C4FBC" w:rsidRPr="00626827" w:rsidRDefault="009B5E17" w:rsidP="008C4FBC">
      <w:pPr>
        <w:jc w:val="both"/>
        <w:rPr>
          <w:rFonts w:ascii="Arial Narrow" w:eastAsiaTheme="minorHAnsi" w:hAnsi="Arial Narrow" w:cs="Arial"/>
          <w:color w:val="000000"/>
          <w:sz w:val="22"/>
          <w:szCs w:val="22"/>
          <w:lang w:val="en-IE" w:eastAsia="en-IE"/>
        </w:rPr>
      </w:pPr>
      <w:r w:rsidRPr="00626827">
        <w:rPr>
          <w:rFonts w:ascii="Arial Narrow" w:hAnsi="Arial Narrow"/>
          <w:b/>
        </w:rPr>
        <w:t xml:space="preserve">Supervisory </w:t>
      </w:r>
      <w:r w:rsidR="005E44DB" w:rsidRPr="00626827">
        <w:rPr>
          <w:rFonts w:ascii="Arial Narrow" w:hAnsi="Arial Narrow"/>
          <w:b/>
        </w:rPr>
        <w:t>Experience</w:t>
      </w:r>
      <w:r w:rsidR="008C4FBC" w:rsidRPr="00626827">
        <w:rPr>
          <w:rFonts w:ascii="Arial Narrow" w:eastAsiaTheme="minorHAnsi" w:hAnsi="Arial Narrow" w:cs="Arial"/>
          <w:color w:val="000000"/>
          <w:sz w:val="22"/>
          <w:szCs w:val="22"/>
          <w:lang w:val="en-IE" w:eastAsia="en-IE"/>
        </w:rPr>
        <w:t xml:space="preserve"> </w:t>
      </w:r>
    </w:p>
    <w:p w:rsidR="008C4FBC" w:rsidRPr="00626827" w:rsidRDefault="008C4FBC" w:rsidP="008C4FBC">
      <w:pPr>
        <w:jc w:val="both"/>
        <w:rPr>
          <w:rFonts w:ascii="Arial Narrow" w:eastAsiaTheme="minorHAnsi" w:hAnsi="Arial Narrow" w:cs="Arial"/>
          <w:color w:val="000000"/>
          <w:sz w:val="22"/>
          <w:szCs w:val="22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716"/>
      </w:tblGrid>
      <w:tr w:rsidR="00DF415A" w:rsidRPr="00626827" w:rsidTr="00DF415A">
        <w:tc>
          <w:tcPr>
            <w:tcW w:w="3485" w:type="dxa"/>
          </w:tcPr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</w:p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  <w:r w:rsidRPr="00626827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  <w:t xml:space="preserve">Number of MD/PhD's supervised to completion </w:t>
            </w:r>
          </w:p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  <w:tc>
          <w:tcPr>
            <w:tcW w:w="6716" w:type="dxa"/>
          </w:tcPr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</w:tr>
      <w:tr w:rsidR="00DF415A" w:rsidRPr="00626827" w:rsidTr="00DF415A">
        <w:tc>
          <w:tcPr>
            <w:tcW w:w="3485" w:type="dxa"/>
          </w:tcPr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</w:p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  <w:r w:rsidRPr="00626827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  <w:t>Current value of active research grants, if any</w:t>
            </w:r>
          </w:p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  <w:tc>
          <w:tcPr>
            <w:tcW w:w="6716" w:type="dxa"/>
          </w:tcPr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</w:tr>
      <w:tr w:rsidR="00DF415A" w:rsidRPr="00626827" w:rsidTr="00DF415A">
        <w:tc>
          <w:tcPr>
            <w:tcW w:w="3485" w:type="dxa"/>
          </w:tcPr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</w:p>
          <w:p w:rsidR="00DF415A" w:rsidRPr="00626827" w:rsidRDefault="00DF415A" w:rsidP="00261D0C">
            <w:pPr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</w:pPr>
            <w:r w:rsidRPr="00626827">
              <w:rPr>
                <w:rFonts w:ascii="Arial Narrow" w:eastAsiaTheme="minorHAnsi" w:hAnsi="Arial Narrow" w:cs="Arial"/>
                <w:color w:val="000000"/>
                <w:sz w:val="22"/>
                <w:szCs w:val="22"/>
                <w:lang w:val="en-IE" w:eastAsia="en-IE"/>
              </w:rPr>
              <w:t>Number of researchers currently being supervised</w:t>
            </w:r>
          </w:p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  <w:tc>
          <w:tcPr>
            <w:tcW w:w="6716" w:type="dxa"/>
          </w:tcPr>
          <w:p w:rsidR="00DF415A" w:rsidRPr="00626827" w:rsidRDefault="00DF415A" w:rsidP="00BF0CF8">
            <w:pPr>
              <w:rPr>
                <w:rFonts w:ascii="Arial Narrow" w:hAnsi="Arial Narrow"/>
              </w:rPr>
            </w:pPr>
          </w:p>
        </w:tc>
      </w:tr>
    </w:tbl>
    <w:p w:rsidR="00E24FCA" w:rsidRDefault="00E24FCA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Default="00626827" w:rsidP="00BF0CF8">
      <w:pPr>
        <w:rPr>
          <w:rFonts w:ascii="Arial Narrow" w:hAnsi="Arial Narrow"/>
        </w:rPr>
      </w:pPr>
    </w:p>
    <w:p w:rsidR="00626827" w:rsidRPr="00626827" w:rsidRDefault="00626827" w:rsidP="00626827">
      <w:pPr>
        <w:spacing w:after="225" w:line="240" w:lineRule="atLeast"/>
        <w:rPr>
          <w:rFonts w:ascii="Arial Narrow" w:hAnsi="Arial Narrow" w:cs="Arial"/>
          <w:b/>
          <w:lang w:eastAsia="en-IE"/>
        </w:rPr>
      </w:pPr>
      <w:r w:rsidRPr="00626827">
        <w:rPr>
          <w:rFonts w:ascii="Arial Narrow" w:hAnsi="Arial Narrow" w:cs="Arial"/>
          <w:b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6827" w:rsidRPr="00626827" w:rsidTr="00626827">
        <w:trPr>
          <w:trHeight w:val="2211"/>
        </w:trPr>
        <w:tc>
          <w:tcPr>
            <w:tcW w:w="10456" w:type="dxa"/>
          </w:tcPr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  <w:p w:rsidR="00626827" w:rsidRPr="00626827" w:rsidRDefault="00626827" w:rsidP="00626827">
            <w:pPr>
              <w:rPr>
                <w:rFonts w:ascii="Arial Narrow" w:hAnsi="Arial Narrow"/>
              </w:rPr>
            </w:pPr>
          </w:p>
        </w:tc>
      </w:tr>
    </w:tbl>
    <w:p w:rsidR="00626827" w:rsidRPr="00626827" w:rsidRDefault="00626827" w:rsidP="00BF0CF8">
      <w:pPr>
        <w:rPr>
          <w:rFonts w:ascii="Arial Narrow" w:hAnsi="Arial Narrow"/>
        </w:rPr>
      </w:pPr>
    </w:p>
    <w:p w:rsidR="000B5906" w:rsidRPr="00626827" w:rsidRDefault="000B5906" w:rsidP="00BF0CF8">
      <w:pPr>
        <w:rPr>
          <w:rFonts w:ascii="Arial Narrow" w:hAnsi="Arial Narrow"/>
        </w:rPr>
      </w:pPr>
    </w:p>
    <w:p w:rsidR="000B5906" w:rsidRPr="00626827" w:rsidRDefault="000B5906" w:rsidP="00BF0CF8">
      <w:pPr>
        <w:rPr>
          <w:rFonts w:ascii="Arial Narrow" w:hAnsi="Arial Narrow"/>
        </w:rPr>
      </w:pPr>
    </w:p>
    <w:p w:rsidR="008C4FBC" w:rsidRPr="00626827" w:rsidRDefault="00AF5B7F" w:rsidP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Signature of Supervisor…</w:t>
      </w:r>
      <w:r w:rsidR="008C4FBC" w:rsidRPr="00626827">
        <w:rPr>
          <w:rFonts w:ascii="Arial Narrow" w:hAnsi="Arial Narrow"/>
        </w:rPr>
        <w:t>………………………………………</w:t>
      </w:r>
    </w:p>
    <w:p w:rsidR="00BC0083" w:rsidRPr="00626827" w:rsidRDefault="00BC0083" w:rsidP="00BF0CF8">
      <w:pPr>
        <w:rPr>
          <w:rFonts w:ascii="Arial Narrow" w:hAnsi="Arial Narrow"/>
        </w:rPr>
      </w:pPr>
    </w:p>
    <w:p w:rsidR="005E44DB" w:rsidRPr="00626827" w:rsidRDefault="00691648" w:rsidP="00BF0CF8">
      <w:pPr>
        <w:rPr>
          <w:rFonts w:ascii="Arial Narrow" w:hAnsi="Arial Narrow"/>
        </w:rPr>
      </w:pPr>
      <w:r w:rsidRPr="00626827">
        <w:rPr>
          <w:rFonts w:ascii="Arial Narrow" w:hAnsi="Arial Narrow"/>
        </w:rPr>
        <w:t>Date ………………………………………….</w:t>
      </w:r>
      <w:r w:rsidR="00AF5B7F" w:rsidRPr="00626827">
        <w:rPr>
          <w:rFonts w:ascii="Arial Narrow" w:hAnsi="Arial Narrow"/>
        </w:rPr>
        <w:t>.</w:t>
      </w:r>
    </w:p>
    <w:p w:rsidR="003371C6" w:rsidRPr="003B6574" w:rsidRDefault="00BF0CF8" w:rsidP="00BF0CF8">
      <w:pPr>
        <w:rPr>
          <w:rFonts w:ascii="Arial Narrow" w:hAnsi="Arial Narrow" w:cs="Arial"/>
        </w:rPr>
      </w:pPr>
      <w:r w:rsidRPr="003B6574">
        <w:rPr>
          <w:rFonts w:ascii="Arial Narrow" w:hAnsi="Arial Narrow" w:cs="Arial"/>
        </w:rPr>
        <w:t>(</w:t>
      </w:r>
      <w:r w:rsidR="00EE563B" w:rsidRPr="003B6574">
        <w:rPr>
          <w:rFonts w:ascii="Arial Narrow" w:hAnsi="Arial Narrow" w:cs="Arial"/>
        </w:rPr>
        <w:t>You may</w:t>
      </w:r>
      <w:r w:rsidRPr="003B6574">
        <w:rPr>
          <w:rFonts w:ascii="Arial Narrow" w:hAnsi="Arial Narrow" w:cs="Arial"/>
        </w:rPr>
        <w:t xml:space="preserve"> attach your C.V. – One A4 sheet only with relevant details) </w:t>
      </w:r>
    </w:p>
    <w:p w:rsidR="008C4FBC" w:rsidRPr="00626827" w:rsidRDefault="008C4FBC" w:rsidP="00BF0CF8">
      <w:pPr>
        <w:rPr>
          <w:rFonts w:ascii="Arial Narrow" w:hAnsi="Arial Narrow" w:cs="Arial"/>
          <w:b/>
        </w:rPr>
      </w:pPr>
    </w:p>
    <w:p w:rsidR="00FF2E23" w:rsidRPr="00626827" w:rsidRDefault="00B8290E" w:rsidP="00DF415A">
      <w:pPr>
        <w:jc w:val="center"/>
        <w:rPr>
          <w:rFonts w:ascii="Arial Narrow" w:hAnsi="Arial Narrow" w:cs="Arial"/>
          <w:b/>
        </w:rPr>
      </w:pPr>
      <w:r w:rsidRPr="00626827">
        <w:rPr>
          <w:rFonts w:ascii="Arial Narrow" w:hAnsi="Arial Narrow" w:cs="Arial"/>
          <w:b/>
        </w:rPr>
        <w:t>Please attach your letter of recommendation</w:t>
      </w:r>
    </w:p>
    <w:p w:rsidR="002F5A0E" w:rsidRDefault="002F5A0E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3B6574" w:rsidRDefault="003B6574" w:rsidP="00BF0CF8">
      <w:pPr>
        <w:rPr>
          <w:rFonts w:ascii="Arial Narrow" w:hAnsi="Arial Narrow" w:cs="Arial"/>
          <w:b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2438F7" w:rsidRDefault="002438F7" w:rsidP="003B6574">
      <w:pPr>
        <w:jc w:val="right"/>
        <w:rPr>
          <w:rFonts w:ascii="Arial Narrow" w:hAnsi="Arial Narrow" w:cs="Arial"/>
          <w:b/>
          <w:i/>
        </w:rPr>
      </w:pPr>
    </w:p>
    <w:p w:rsidR="003B6574" w:rsidRPr="003B6574" w:rsidRDefault="003B6574" w:rsidP="003B6574">
      <w:pPr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December 2019</w:t>
      </w:r>
    </w:p>
    <w:sectPr w:rsidR="003B6574" w:rsidRPr="003B6574" w:rsidSect="0055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482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2541086"/>
    <w:multiLevelType w:val="hybridMultilevel"/>
    <w:tmpl w:val="4D66AB40"/>
    <w:lvl w:ilvl="0" w:tplc="1809001B">
      <w:start w:val="1"/>
      <w:numFmt w:val="lowerRoman"/>
      <w:lvlText w:val="%1."/>
      <w:lvlJc w:val="right"/>
      <w:pPr>
        <w:ind w:left="3501" w:hanging="360"/>
      </w:pPr>
    </w:lvl>
    <w:lvl w:ilvl="1" w:tplc="18090019" w:tentative="1">
      <w:start w:val="1"/>
      <w:numFmt w:val="lowerLetter"/>
      <w:lvlText w:val="%2."/>
      <w:lvlJc w:val="left"/>
      <w:pPr>
        <w:ind w:left="4221" w:hanging="360"/>
      </w:pPr>
    </w:lvl>
    <w:lvl w:ilvl="2" w:tplc="1809001B" w:tentative="1">
      <w:start w:val="1"/>
      <w:numFmt w:val="lowerRoman"/>
      <w:lvlText w:val="%3."/>
      <w:lvlJc w:val="right"/>
      <w:pPr>
        <w:ind w:left="4941" w:hanging="180"/>
      </w:pPr>
    </w:lvl>
    <w:lvl w:ilvl="3" w:tplc="1809000F" w:tentative="1">
      <w:start w:val="1"/>
      <w:numFmt w:val="decimal"/>
      <w:lvlText w:val="%4."/>
      <w:lvlJc w:val="left"/>
      <w:pPr>
        <w:ind w:left="5661" w:hanging="360"/>
      </w:pPr>
    </w:lvl>
    <w:lvl w:ilvl="4" w:tplc="18090019" w:tentative="1">
      <w:start w:val="1"/>
      <w:numFmt w:val="lowerLetter"/>
      <w:lvlText w:val="%5."/>
      <w:lvlJc w:val="left"/>
      <w:pPr>
        <w:ind w:left="6381" w:hanging="360"/>
      </w:pPr>
    </w:lvl>
    <w:lvl w:ilvl="5" w:tplc="1809001B" w:tentative="1">
      <w:start w:val="1"/>
      <w:numFmt w:val="lowerRoman"/>
      <w:lvlText w:val="%6."/>
      <w:lvlJc w:val="right"/>
      <w:pPr>
        <w:ind w:left="7101" w:hanging="180"/>
      </w:pPr>
    </w:lvl>
    <w:lvl w:ilvl="6" w:tplc="1809000F" w:tentative="1">
      <w:start w:val="1"/>
      <w:numFmt w:val="decimal"/>
      <w:lvlText w:val="%7."/>
      <w:lvlJc w:val="left"/>
      <w:pPr>
        <w:ind w:left="7821" w:hanging="360"/>
      </w:pPr>
    </w:lvl>
    <w:lvl w:ilvl="7" w:tplc="18090019" w:tentative="1">
      <w:start w:val="1"/>
      <w:numFmt w:val="lowerLetter"/>
      <w:lvlText w:val="%8."/>
      <w:lvlJc w:val="left"/>
      <w:pPr>
        <w:ind w:left="8541" w:hanging="360"/>
      </w:pPr>
    </w:lvl>
    <w:lvl w:ilvl="8" w:tplc="18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" w15:restartNumberingAfterBreak="0">
    <w:nsid w:val="3A1573C3"/>
    <w:multiLevelType w:val="hybridMultilevel"/>
    <w:tmpl w:val="9AD690EE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8749C1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4D311614"/>
    <w:multiLevelType w:val="hybridMultilevel"/>
    <w:tmpl w:val="601A1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65DF"/>
    <w:multiLevelType w:val="hybridMultilevel"/>
    <w:tmpl w:val="86D4D660"/>
    <w:lvl w:ilvl="0" w:tplc="6930D39C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A7E63"/>
    <w:multiLevelType w:val="hybridMultilevel"/>
    <w:tmpl w:val="D1F2C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70D"/>
    <w:multiLevelType w:val="hybridMultilevel"/>
    <w:tmpl w:val="63BEE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4445"/>
    <w:multiLevelType w:val="hybridMultilevel"/>
    <w:tmpl w:val="528AECE2"/>
    <w:lvl w:ilvl="0" w:tplc="0EBEC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4"/>
    <w:rsid w:val="000138A5"/>
    <w:rsid w:val="00015BF1"/>
    <w:rsid w:val="00037EF0"/>
    <w:rsid w:val="000A4EE8"/>
    <w:rsid w:val="000A66F0"/>
    <w:rsid w:val="000B5906"/>
    <w:rsid w:val="00134652"/>
    <w:rsid w:val="001E5DCA"/>
    <w:rsid w:val="001F1C1B"/>
    <w:rsid w:val="002438F7"/>
    <w:rsid w:val="00261D0C"/>
    <w:rsid w:val="00272311"/>
    <w:rsid w:val="002762ED"/>
    <w:rsid w:val="0028080F"/>
    <w:rsid w:val="002C2CB9"/>
    <w:rsid w:val="002F11B2"/>
    <w:rsid w:val="002F5A0E"/>
    <w:rsid w:val="003371C6"/>
    <w:rsid w:val="003B6574"/>
    <w:rsid w:val="004A7F0D"/>
    <w:rsid w:val="004E06A1"/>
    <w:rsid w:val="00537012"/>
    <w:rsid w:val="005532F7"/>
    <w:rsid w:val="005E44DB"/>
    <w:rsid w:val="00605C8C"/>
    <w:rsid w:val="00626827"/>
    <w:rsid w:val="006568EB"/>
    <w:rsid w:val="006573F1"/>
    <w:rsid w:val="00691648"/>
    <w:rsid w:val="006A18B6"/>
    <w:rsid w:val="00701D17"/>
    <w:rsid w:val="007055FD"/>
    <w:rsid w:val="0085004E"/>
    <w:rsid w:val="008A2AC8"/>
    <w:rsid w:val="008B015B"/>
    <w:rsid w:val="008C4FBC"/>
    <w:rsid w:val="008D1634"/>
    <w:rsid w:val="008F42A9"/>
    <w:rsid w:val="00910BE5"/>
    <w:rsid w:val="00950EC2"/>
    <w:rsid w:val="009B5E17"/>
    <w:rsid w:val="009C7164"/>
    <w:rsid w:val="00AB1760"/>
    <w:rsid w:val="00AE3E95"/>
    <w:rsid w:val="00AF5B7F"/>
    <w:rsid w:val="00B337C3"/>
    <w:rsid w:val="00B8290E"/>
    <w:rsid w:val="00BA527B"/>
    <w:rsid w:val="00BB071D"/>
    <w:rsid w:val="00BC0083"/>
    <w:rsid w:val="00BF0CF8"/>
    <w:rsid w:val="00BF19B0"/>
    <w:rsid w:val="00C21281"/>
    <w:rsid w:val="00C36560"/>
    <w:rsid w:val="00C755C3"/>
    <w:rsid w:val="00CE4700"/>
    <w:rsid w:val="00D0478E"/>
    <w:rsid w:val="00D32BB7"/>
    <w:rsid w:val="00D629B1"/>
    <w:rsid w:val="00DB6834"/>
    <w:rsid w:val="00DC722E"/>
    <w:rsid w:val="00DF415A"/>
    <w:rsid w:val="00E24FCA"/>
    <w:rsid w:val="00E32ED5"/>
    <w:rsid w:val="00E51C5D"/>
    <w:rsid w:val="00ED2EFE"/>
    <w:rsid w:val="00EE563B"/>
    <w:rsid w:val="00EE5CCA"/>
    <w:rsid w:val="00F6160A"/>
    <w:rsid w:val="00FE4A88"/>
    <w:rsid w:val="00FF23AD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D287-AA1B-4978-B6F7-CAB5ECD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DB"/>
    <w:rPr>
      <w:lang w:eastAsia="en-IE"/>
    </w:rPr>
  </w:style>
  <w:style w:type="character" w:styleId="Hyperlink">
    <w:name w:val="Hyperlink"/>
    <w:rsid w:val="002F11B2"/>
    <w:rPr>
      <w:color w:val="0000FF"/>
      <w:u w:val="single"/>
    </w:rPr>
  </w:style>
  <w:style w:type="paragraph" w:customStyle="1" w:styleId="Default">
    <w:name w:val="Default"/>
    <w:rsid w:val="00BF0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E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athfoundation@tu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BDB0-F58B-40FA-BFCB-818A335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40C55E21</Template>
  <TotalTime>4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Siobhan Glynn</cp:lastModifiedBy>
  <cp:revision>5</cp:revision>
  <cp:lastPrinted>2017-09-01T14:47:00Z</cp:lastPrinted>
  <dcterms:created xsi:type="dcterms:W3CDTF">2019-12-10T15:16:00Z</dcterms:created>
  <dcterms:modified xsi:type="dcterms:W3CDTF">2020-01-30T12:41:00Z</dcterms:modified>
</cp:coreProperties>
</file>