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14" w:rsidRDefault="00041717" w:rsidP="0004171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drawing>
          <wp:inline distT="0" distB="0" distL="0" distR="0">
            <wp:extent cx="5731510" cy="1042035"/>
            <wp:effectExtent l="0" t="0" r="254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F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CB5" w:rsidRDefault="00E31CB5" w:rsidP="00E84A14">
      <w:pPr>
        <w:rPr>
          <w:rFonts w:asciiTheme="minorHAnsi" w:hAnsiTheme="minorHAnsi" w:cstheme="minorHAnsi"/>
        </w:rPr>
      </w:pPr>
    </w:p>
    <w:p w:rsidR="00E84A14" w:rsidRPr="00AE613F" w:rsidRDefault="00E84A14" w:rsidP="00E84A14">
      <w:pPr>
        <w:rPr>
          <w:rFonts w:asciiTheme="minorHAnsi" w:hAnsiTheme="minorHAnsi" w:cstheme="minorHAnsi"/>
        </w:rPr>
      </w:pPr>
    </w:p>
    <w:p w:rsidR="004A5BAA" w:rsidRPr="006279E1" w:rsidRDefault="006279E1" w:rsidP="0078186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6279E1">
        <w:rPr>
          <w:rFonts w:asciiTheme="minorHAnsi" w:hAnsiTheme="minorHAnsi" w:cstheme="minorHAnsi"/>
          <w:b/>
          <w:sz w:val="36"/>
          <w:szCs w:val="36"/>
        </w:rPr>
        <w:t xml:space="preserve">QUALITY IMPROVEMENT </w:t>
      </w:r>
      <w:r w:rsidR="0047194E">
        <w:rPr>
          <w:rFonts w:asciiTheme="minorHAnsi" w:hAnsiTheme="minorHAnsi" w:cstheme="minorHAnsi"/>
          <w:b/>
          <w:sz w:val="36"/>
          <w:szCs w:val="36"/>
        </w:rPr>
        <w:t xml:space="preserve">&amp; INNOVATION </w:t>
      </w:r>
      <w:r w:rsidRPr="006279E1">
        <w:rPr>
          <w:rFonts w:asciiTheme="minorHAnsi" w:hAnsiTheme="minorHAnsi" w:cstheme="minorHAnsi"/>
          <w:b/>
          <w:sz w:val="36"/>
          <w:szCs w:val="36"/>
        </w:rPr>
        <w:t>FUND</w:t>
      </w:r>
    </w:p>
    <w:p w:rsidR="004A5BAA" w:rsidRPr="006279E1" w:rsidRDefault="004A5BAA" w:rsidP="0078186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279E1">
        <w:rPr>
          <w:rFonts w:asciiTheme="minorHAnsi" w:hAnsiTheme="minorHAnsi" w:cstheme="minorHAnsi"/>
          <w:b/>
          <w:sz w:val="28"/>
          <w:szCs w:val="28"/>
        </w:rPr>
        <w:t>Application Form and Criteria for assessment</w:t>
      </w:r>
    </w:p>
    <w:p w:rsidR="004A5BAA" w:rsidRPr="00BF1186" w:rsidRDefault="004A5BAA" w:rsidP="00781865">
      <w:pPr>
        <w:rPr>
          <w:rFonts w:asciiTheme="minorHAnsi" w:hAnsiTheme="minorHAnsi" w:cstheme="minorHAnsi"/>
          <w:b/>
        </w:rPr>
      </w:pPr>
    </w:p>
    <w:p w:rsidR="004A5BAA" w:rsidRPr="001E450A" w:rsidRDefault="004A5BAA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 xml:space="preserve">Closing date for applications is </w:t>
      </w:r>
      <w:r w:rsidR="009304EB">
        <w:rPr>
          <w:rFonts w:asciiTheme="minorHAnsi" w:hAnsiTheme="minorHAnsi" w:cstheme="minorHAnsi"/>
          <w:b/>
          <w:color w:val="0070C0"/>
        </w:rPr>
        <w:t>Friday</w:t>
      </w:r>
      <w:r w:rsidR="00A03B4A" w:rsidRPr="001E450A">
        <w:rPr>
          <w:rFonts w:asciiTheme="minorHAnsi" w:hAnsiTheme="minorHAnsi" w:cstheme="minorHAnsi"/>
          <w:b/>
          <w:color w:val="0070C0"/>
        </w:rPr>
        <w:t xml:space="preserve">, </w:t>
      </w:r>
      <w:r w:rsidR="009304EB">
        <w:rPr>
          <w:rFonts w:asciiTheme="minorHAnsi" w:hAnsiTheme="minorHAnsi" w:cstheme="minorHAnsi"/>
          <w:b/>
          <w:color w:val="0070C0"/>
        </w:rPr>
        <w:t>7th</w:t>
      </w:r>
      <w:r w:rsidR="000510A6">
        <w:rPr>
          <w:rFonts w:asciiTheme="minorHAnsi" w:hAnsiTheme="minorHAnsi" w:cstheme="minorHAnsi"/>
          <w:b/>
          <w:color w:val="0070C0"/>
        </w:rPr>
        <w:t xml:space="preserve"> </w:t>
      </w:r>
      <w:r w:rsidR="009304EB">
        <w:rPr>
          <w:rFonts w:asciiTheme="minorHAnsi" w:hAnsiTheme="minorHAnsi" w:cstheme="minorHAnsi"/>
          <w:b/>
          <w:color w:val="0070C0"/>
        </w:rPr>
        <w:t>February</w:t>
      </w:r>
      <w:r w:rsidR="000510A6">
        <w:rPr>
          <w:rFonts w:asciiTheme="minorHAnsi" w:hAnsiTheme="minorHAnsi" w:cstheme="minorHAnsi"/>
          <w:b/>
          <w:color w:val="0070C0"/>
        </w:rPr>
        <w:t xml:space="preserve"> 20</w:t>
      </w:r>
      <w:r w:rsidR="00CB5EA6">
        <w:rPr>
          <w:rFonts w:asciiTheme="minorHAnsi" w:hAnsiTheme="minorHAnsi" w:cstheme="minorHAnsi"/>
          <w:b/>
          <w:color w:val="0070C0"/>
        </w:rPr>
        <w:t>20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1E450A">
        <w:rPr>
          <w:rFonts w:asciiTheme="minorHAnsi" w:hAnsiTheme="minorHAnsi" w:cstheme="minorHAnsi"/>
          <w:b/>
          <w:color w:val="0070C0"/>
          <w:sz w:val="28"/>
          <w:szCs w:val="28"/>
        </w:rPr>
        <w:t>Completed forms must be returned by email to</w:t>
      </w:r>
    </w:p>
    <w:p w:rsidR="000A42E3" w:rsidRPr="001E450A" w:rsidRDefault="000A42E3" w:rsidP="00E7434E">
      <w:pPr>
        <w:jc w:val="center"/>
        <w:rPr>
          <w:rFonts w:asciiTheme="minorHAnsi" w:hAnsiTheme="minorHAnsi" w:cstheme="minorHAnsi"/>
          <w:b/>
          <w:color w:val="0070C0"/>
        </w:rPr>
      </w:pPr>
      <w:r w:rsidRPr="001E450A">
        <w:rPr>
          <w:rFonts w:asciiTheme="minorHAnsi" w:hAnsiTheme="minorHAnsi" w:cstheme="minorHAnsi"/>
          <w:b/>
          <w:color w:val="0070C0"/>
        </w:rPr>
        <w:t>meathfoundation@</w:t>
      </w:r>
      <w:r w:rsidR="006C7567">
        <w:rPr>
          <w:rFonts w:asciiTheme="minorHAnsi" w:hAnsiTheme="minorHAnsi" w:cstheme="minorHAnsi"/>
          <w:b/>
          <w:color w:val="0070C0"/>
        </w:rPr>
        <w:t>tu</w:t>
      </w:r>
      <w:r w:rsidRPr="001E450A">
        <w:rPr>
          <w:rFonts w:asciiTheme="minorHAnsi" w:hAnsiTheme="minorHAnsi" w:cstheme="minorHAnsi"/>
          <w:b/>
          <w:color w:val="0070C0"/>
        </w:rPr>
        <w:t>h.ie</w:t>
      </w:r>
    </w:p>
    <w:p w:rsidR="004A5BAA" w:rsidRPr="00BF1186" w:rsidRDefault="004A5BAA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</w:rPr>
      </w:pPr>
      <w:r w:rsidRPr="00BF1186">
        <w:rPr>
          <w:rFonts w:asciiTheme="minorHAnsi" w:hAnsiTheme="minorHAnsi" w:cstheme="minorHAnsi"/>
        </w:rPr>
        <w:t>Please ensure that this form, when completed, does not exceed an A4 page</w:t>
      </w:r>
    </w:p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BF1186" w:rsidRDefault="004A5BAA">
      <w:pPr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</w:rPr>
        <w:t>1</w:t>
      </w:r>
      <w:r w:rsidR="00704421">
        <w:rPr>
          <w:rFonts w:asciiTheme="minorHAnsi" w:hAnsiTheme="minorHAnsi" w:cstheme="minorHAnsi"/>
          <w:b/>
        </w:rPr>
        <w:t>.1</w:t>
      </w:r>
      <w:r w:rsidRPr="00BF1186">
        <w:rPr>
          <w:rFonts w:asciiTheme="minorHAnsi" w:hAnsiTheme="minorHAnsi" w:cstheme="minorHAnsi"/>
          <w:b/>
        </w:rPr>
        <w:tab/>
        <w:t xml:space="preserve">Lead Applicant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Address for Correspondence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E-mail address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Telephone Number</w:t>
            </w:r>
          </w:p>
        </w:tc>
      </w:tr>
      <w:tr w:rsidR="004A5BAA" w:rsidRPr="00BF1186" w:rsidTr="009474AE">
        <w:tc>
          <w:tcPr>
            <w:tcW w:w="9498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Mobile Number </w:t>
            </w:r>
          </w:p>
        </w:tc>
      </w:tr>
    </w:tbl>
    <w:p w:rsidR="004A5BAA" w:rsidRPr="00BF1186" w:rsidRDefault="004A5BAA" w:rsidP="002D1300">
      <w:pPr>
        <w:ind w:left="360"/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="004A5BAA" w:rsidRPr="00704421">
        <w:rPr>
          <w:rFonts w:asciiTheme="minorHAnsi" w:hAnsiTheme="minorHAnsi" w:cstheme="minorHAnsi"/>
          <w:b/>
        </w:rPr>
        <w:t>Present Appointment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4A5BAA" w:rsidRPr="00BF1186" w:rsidTr="009474AE">
        <w:tc>
          <w:tcPr>
            <w:tcW w:w="9498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A5BAA" w:rsidRPr="00704421" w:rsidRDefault="00704421" w:rsidP="00704421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</w:t>
      </w:r>
      <w:r w:rsidR="004A5BAA" w:rsidRPr="00704421">
        <w:rPr>
          <w:rFonts w:asciiTheme="minorHAnsi" w:hAnsiTheme="minorHAnsi" w:cstheme="minorHAnsi"/>
          <w:b/>
        </w:rPr>
        <w:t>Brief summary of Career ( No more than three lines)</w:t>
      </w:r>
    </w:p>
    <w:tbl>
      <w:tblPr>
        <w:tblW w:w="946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4A5BAA" w:rsidRPr="00BF1186" w:rsidTr="007928E0">
        <w:tc>
          <w:tcPr>
            <w:tcW w:w="9469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</w:p>
        </w:tc>
      </w:tr>
    </w:tbl>
    <w:p w:rsidR="004A5BAA" w:rsidRPr="00BF1186" w:rsidRDefault="004A5BAA" w:rsidP="002D1300">
      <w:pPr>
        <w:rPr>
          <w:rFonts w:asciiTheme="minorHAnsi" w:hAnsiTheme="minorHAnsi" w:cstheme="minorHAnsi"/>
        </w:rPr>
      </w:pPr>
    </w:p>
    <w:p w:rsidR="0047194E" w:rsidRDefault="0047194E" w:rsidP="002D1300">
      <w:pPr>
        <w:rPr>
          <w:rFonts w:asciiTheme="minorHAnsi" w:hAnsiTheme="minorHAnsi" w:cstheme="minorHAnsi"/>
          <w:b/>
        </w:rPr>
      </w:pPr>
    </w:p>
    <w:p w:rsidR="00041717" w:rsidRDefault="00041717" w:rsidP="002D1300">
      <w:pPr>
        <w:rPr>
          <w:rFonts w:asciiTheme="minorHAnsi" w:hAnsiTheme="minorHAnsi" w:cstheme="minorHAnsi"/>
          <w:b/>
        </w:rPr>
      </w:pPr>
    </w:p>
    <w:p w:rsidR="00041717" w:rsidRDefault="00041717" w:rsidP="002D1300">
      <w:pPr>
        <w:rPr>
          <w:rFonts w:asciiTheme="minorHAnsi" w:hAnsiTheme="minorHAnsi" w:cstheme="minorHAnsi"/>
          <w:b/>
        </w:rPr>
      </w:pPr>
    </w:p>
    <w:p w:rsidR="004A5BAA" w:rsidRPr="00BF1186" w:rsidRDefault="00BF1186" w:rsidP="002D130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Project Sponsor</w:t>
      </w:r>
      <w:r w:rsidR="00E7434E" w:rsidRPr="00BF1186">
        <w:rPr>
          <w:rFonts w:asciiTheme="minorHAnsi" w:hAnsiTheme="minorHAnsi" w:cstheme="minorHAnsi"/>
          <w:b/>
        </w:rPr>
        <w:t xml:space="preserve"> (this must be EMT Directorate Lead)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Name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>Position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Contact Number                                            Mobile Number </w:t>
            </w:r>
          </w:p>
        </w:tc>
      </w:tr>
      <w:tr w:rsidR="004A5BAA" w:rsidRPr="00BF1186" w:rsidTr="009474AE">
        <w:tc>
          <w:tcPr>
            <w:tcW w:w="9242" w:type="dxa"/>
          </w:tcPr>
          <w:p w:rsidR="004A5BAA" w:rsidRPr="00BF1186" w:rsidRDefault="004A5BAA" w:rsidP="002D1300">
            <w:pPr>
              <w:rPr>
                <w:rFonts w:asciiTheme="minorHAnsi" w:hAnsiTheme="minorHAnsi" w:cstheme="minorHAnsi"/>
              </w:rPr>
            </w:pPr>
            <w:r w:rsidRPr="00BF1186">
              <w:rPr>
                <w:rFonts w:asciiTheme="minorHAnsi" w:hAnsiTheme="minorHAnsi" w:cstheme="minorHAnsi"/>
              </w:rPr>
              <w:t xml:space="preserve">E-mail </w:t>
            </w:r>
          </w:p>
        </w:tc>
      </w:tr>
    </w:tbl>
    <w:p w:rsidR="004A5BAA" w:rsidRPr="00BF1186" w:rsidRDefault="00D2092E" w:rsidP="002D130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156845</wp:posOffset>
                </wp:positionV>
                <wp:extent cx="1219200" cy="457200"/>
                <wp:effectExtent l="0" t="0" r="19050" b="190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4E30" w:rsidRDefault="00294E30"/>
                          <w:p w:rsidR="00294E30" w:rsidRDefault="00294E30">
                            <w: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32.5pt;margin-top:12.35pt;width:9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" fillcolor="window" strokeweight=".5pt">
                <v:path arrowok="t"/>
                <v:textbox>
                  <w:txbxContent>
                    <w:p w:rsidR="00294E30" w:rsidRDefault="00294E30"/>
                    <w:p w:rsidR="00294E30" w:rsidRDefault="00294E30">
                      <w: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225E3E" w:rsidRDefault="00225E3E" w:rsidP="00BF1186">
      <w:pPr>
        <w:rPr>
          <w:rFonts w:asciiTheme="minorHAnsi" w:hAnsiTheme="minorHAnsi" w:cstheme="minorHAnsi"/>
          <w:b/>
        </w:rPr>
      </w:pPr>
    </w:p>
    <w:p w:rsidR="0047194E" w:rsidRPr="0047194E" w:rsidRDefault="0047194E" w:rsidP="0047194E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</w:rPr>
      </w:pPr>
      <w:r w:rsidRPr="0047194E">
        <w:rPr>
          <w:rFonts w:asciiTheme="minorHAnsi" w:hAnsiTheme="minorHAnsi" w:cstheme="minorHAnsi"/>
          <w:b/>
        </w:rPr>
        <w:t>Amount of Funding r</w:t>
      </w:r>
      <w:r w:rsidR="00817447" w:rsidRPr="0047194E">
        <w:rPr>
          <w:rFonts w:asciiTheme="minorHAnsi" w:hAnsiTheme="minorHAnsi" w:cstheme="minorHAnsi"/>
          <w:b/>
        </w:rPr>
        <w:t xml:space="preserve">equested </w:t>
      </w:r>
    </w:p>
    <w:p w:rsidR="00817447" w:rsidRDefault="0047194E" w:rsidP="0047194E">
      <w:pPr>
        <w:pStyle w:val="ListParagraph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(</w:t>
      </w:r>
      <w:proofErr w:type="gramStart"/>
      <w:r>
        <w:rPr>
          <w:rFonts w:asciiTheme="minorHAnsi" w:hAnsiTheme="minorHAnsi" w:cstheme="minorHAnsi"/>
          <w:b/>
        </w:rPr>
        <w:t>to</w:t>
      </w:r>
      <w:proofErr w:type="gramEnd"/>
      <w:r>
        <w:rPr>
          <w:rFonts w:asciiTheme="minorHAnsi" w:hAnsiTheme="minorHAnsi" w:cstheme="minorHAnsi"/>
          <w:b/>
        </w:rPr>
        <w:t xml:space="preserve"> the nearest Euro): </w:t>
      </w: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6279E1" w:rsidRDefault="006279E1" w:rsidP="00BF1186">
      <w:pPr>
        <w:rPr>
          <w:rFonts w:asciiTheme="minorHAnsi" w:hAnsiTheme="minorHAnsi" w:cstheme="minorHAnsi"/>
          <w:b/>
        </w:rPr>
      </w:pPr>
    </w:p>
    <w:p w:rsidR="00BF1186" w:rsidRPr="00BF1186" w:rsidRDefault="0047194E" w:rsidP="00BF1186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817447">
        <w:rPr>
          <w:rFonts w:asciiTheme="minorHAnsi" w:hAnsiTheme="minorHAnsi" w:cstheme="minorHAnsi"/>
          <w:b/>
        </w:rPr>
        <w:t>.1</w:t>
      </w:r>
      <w:r w:rsidR="00817447">
        <w:rPr>
          <w:rFonts w:asciiTheme="minorHAnsi" w:hAnsiTheme="minorHAnsi" w:cstheme="minorHAnsi"/>
          <w:b/>
        </w:rPr>
        <w:tab/>
        <w:t>Title of the Project: _____________________________________________________</w:t>
      </w:r>
      <w:r w:rsidR="00BF1186" w:rsidRPr="00BF1186">
        <w:rPr>
          <w:rFonts w:asciiTheme="minorHAnsi" w:hAnsiTheme="minorHAnsi" w:cstheme="minorHAnsi"/>
          <w:b/>
        </w:rPr>
        <w:t xml:space="preserve">           </w:t>
      </w: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E7434E" w:rsidRPr="00BF1186" w:rsidRDefault="00E7434E" w:rsidP="002D1300">
      <w:pPr>
        <w:rPr>
          <w:rFonts w:asciiTheme="minorHAnsi" w:hAnsiTheme="minorHAnsi" w:cstheme="minorHAnsi"/>
        </w:rPr>
      </w:pPr>
    </w:p>
    <w:p w:rsidR="00817447" w:rsidRPr="00704421" w:rsidRDefault="0047194E" w:rsidP="00817447">
      <w:pPr>
        <w:pStyle w:val="ListParagraph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="00817447" w:rsidRPr="00704421">
        <w:rPr>
          <w:rFonts w:asciiTheme="minorHAnsi" w:hAnsiTheme="minorHAnsi" w:cstheme="minorHAnsi"/>
          <w:b/>
        </w:rPr>
        <w:t>.2</w:t>
      </w:r>
      <w:r w:rsidR="00817447" w:rsidRPr="00704421">
        <w:rPr>
          <w:rFonts w:asciiTheme="minorHAnsi" w:hAnsiTheme="minorHAnsi" w:cstheme="minorHAnsi"/>
          <w:b/>
        </w:rPr>
        <w:tab/>
      </w:r>
      <w:r w:rsidR="004A5BAA" w:rsidRPr="00704421">
        <w:rPr>
          <w:rFonts w:asciiTheme="minorHAnsi" w:hAnsiTheme="minorHAnsi" w:cstheme="minorHAnsi"/>
          <w:b/>
        </w:rPr>
        <w:t xml:space="preserve">Summary of the project </w:t>
      </w:r>
      <w:r w:rsidR="00E7434E" w:rsidRPr="00704421">
        <w:rPr>
          <w:rFonts w:asciiTheme="minorHAnsi" w:hAnsiTheme="minorHAnsi" w:cstheme="minorHAnsi"/>
          <w:b/>
        </w:rPr>
        <w:t xml:space="preserve">– </w:t>
      </w:r>
    </w:p>
    <w:p w:rsidR="00817447" w:rsidRPr="00704421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 xml:space="preserve">(a) </w:t>
      </w:r>
      <w:r w:rsidR="004A5BAA" w:rsidRPr="00704421">
        <w:rPr>
          <w:rFonts w:asciiTheme="minorHAnsi" w:hAnsiTheme="minorHAnsi" w:cstheme="minorHAnsi"/>
        </w:rPr>
        <w:t xml:space="preserve">Please discuss the originality of this proposal and its relevance to Quality Improvement </w:t>
      </w:r>
      <w:r w:rsidR="0047194E">
        <w:rPr>
          <w:rFonts w:asciiTheme="minorHAnsi" w:hAnsiTheme="minorHAnsi" w:cstheme="minorHAnsi"/>
        </w:rPr>
        <w:t xml:space="preserve">&amp; Innovation </w:t>
      </w:r>
      <w:r w:rsidR="004A5BAA" w:rsidRPr="00704421">
        <w:rPr>
          <w:rFonts w:asciiTheme="minorHAnsi" w:hAnsiTheme="minorHAnsi" w:cstheme="minorHAnsi"/>
        </w:rPr>
        <w:t>in the delivery of Patient Care</w:t>
      </w:r>
      <w:r w:rsidRPr="00704421">
        <w:rPr>
          <w:rFonts w:asciiTheme="minorHAnsi" w:hAnsiTheme="minorHAnsi" w:cstheme="minorHAnsi"/>
        </w:rPr>
        <w:t xml:space="preserve"> </w:t>
      </w:r>
    </w:p>
    <w:p w:rsidR="004A5BAA" w:rsidRDefault="00E7434E" w:rsidP="00817447">
      <w:pPr>
        <w:pStyle w:val="ListParagraph"/>
        <w:ind w:left="0" w:firstLine="720"/>
        <w:rPr>
          <w:rFonts w:asciiTheme="minorHAnsi" w:hAnsiTheme="minorHAnsi" w:cstheme="minorHAnsi"/>
        </w:rPr>
      </w:pPr>
      <w:r w:rsidRPr="00704421">
        <w:rPr>
          <w:rFonts w:asciiTheme="minorHAnsi" w:hAnsiTheme="minorHAnsi" w:cstheme="minorHAnsi"/>
        </w:rPr>
        <w:t>(b) Please state briefly why this proposal is considered to be particularly suitable for funding by the Meath Foundation under the six dimensions listed in the information provided</w:t>
      </w:r>
      <w:r w:rsidR="004A5BAA" w:rsidRPr="00704421">
        <w:rPr>
          <w:rFonts w:asciiTheme="minorHAnsi" w:hAnsiTheme="minorHAnsi" w:cstheme="minorHAnsi"/>
        </w:rPr>
        <w:t xml:space="preserve"> </w:t>
      </w:r>
    </w:p>
    <w:p w:rsidR="00E75F18" w:rsidRDefault="00E75F18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6279E1" w:rsidRDefault="006279E1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2E775D" w:rsidRDefault="002E775D" w:rsidP="00627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</w:rPr>
      </w:pPr>
    </w:p>
    <w:p w:rsidR="0047194E" w:rsidRDefault="0047194E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041717" w:rsidRDefault="00041717" w:rsidP="006279E1">
      <w:pPr>
        <w:rPr>
          <w:rFonts w:ascii="Calibri" w:hAnsi="Calibri" w:cs="Calibri"/>
          <w:b/>
        </w:rPr>
      </w:pPr>
    </w:p>
    <w:p w:rsidR="006279E1" w:rsidRDefault="006279E1" w:rsidP="006279E1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5</w:t>
      </w:r>
      <w:r>
        <w:rPr>
          <w:rFonts w:ascii="Calibri" w:hAnsi="Calibri" w:cs="Calibri"/>
          <w:b/>
        </w:rPr>
        <w:tab/>
      </w:r>
      <w:r w:rsidRPr="00817447">
        <w:rPr>
          <w:rFonts w:ascii="Calibri" w:hAnsi="Calibri" w:cs="Calibri"/>
          <w:b/>
        </w:rPr>
        <w:t>Details of proposal (</w:t>
      </w:r>
      <w:r>
        <w:rPr>
          <w:rFonts w:ascii="Calibri" w:hAnsi="Calibri" w:cs="Calibri"/>
          <w:b/>
        </w:rPr>
        <w:t>u</w:t>
      </w:r>
      <w:r w:rsidRPr="00817447">
        <w:rPr>
          <w:rFonts w:ascii="Calibri" w:hAnsi="Calibri" w:cs="Calibri"/>
          <w:b/>
        </w:rPr>
        <w:t xml:space="preserve">se </w:t>
      </w:r>
      <w:r>
        <w:rPr>
          <w:rFonts w:ascii="Calibri" w:hAnsi="Calibri" w:cs="Calibri"/>
          <w:b/>
        </w:rPr>
        <w:t>box below</w:t>
      </w:r>
      <w:r w:rsidRPr="00817447">
        <w:rPr>
          <w:rFonts w:ascii="Calibri" w:hAnsi="Calibri" w:cs="Calibri"/>
          <w:b/>
        </w:rPr>
        <w:t xml:space="preserve"> only)</w:t>
      </w:r>
    </w:p>
    <w:p w:rsidR="006279E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p w:rsidR="006279E1" w:rsidRPr="00704421" w:rsidRDefault="006279E1" w:rsidP="00817447">
      <w:pPr>
        <w:pStyle w:val="ListParagraph"/>
        <w:ind w:left="0" w:firstLine="720"/>
        <w:rPr>
          <w:rFonts w:asciiTheme="minorHAnsi" w:hAnsiTheme="minorHAnsi" w:cstheme="minorHAnsi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0"/>
      </w:tblGrid>
      <w:tr w:rsidR="004A5BAA" w:rsidRPr="00BF1186" w:rsidTr="00E75F18">
        <w:trPr>
          <w:trHeight w:val="11861"/>
        </w:trPr>
        <w:tc>
          <w:tcPr>
            <w:tcW w:w="9252" w:type="dxa"/>
          </w:tcPr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  <w:p w:rsidR="004A5BAA" w:rsidRPr="00BF1186" w:rsidRDefault="004A5BAA" w:rsidP="009474AE">
            <w:pPr>
              <w:pStyle w:val="List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:rsidR="00E75F18" w:rsidRDefault="00E75F18" w:rsidP="00817447">
      <w:pPr>
        <w:rPr>
          <w:rFonts w:ascii="Calibri" w:hAnsi="Calibri" w:cs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E75F18" w:rsidTr="006279E1">
        <w:trPr>
          <w:trHeight w:val="2677"/>
        </w:trPr>
        <w:tc>
          <w:tcPr>
            <w:tcW w:w="9182" w:type="dxa"/>
            <w:tcBorders>
              <w:top w:val="nil"/>
              <w:left w:val="nil"/>
              <w:bottom w:val="nil"/>
              <w:right w:val="nil"/>
            </w:tcBorders>
          </w:tcPr>
          <w:p w:rsidR="006279E1" w:rsidRPr="00817447" w:rsidRDefault="006279E1" w:rsidP="006279E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6</w:t>
            </w:r>
            <w:r>
              <w:rPr>
                <w:rFonts w:ascii="Calibri" w:hAnsi="Calibri" w:cs="Calibri"/>
                <w:b/>
              </w:rPr>
              <w:tab/>
            </w:r>
            <w:r w:rsidRPr="00817447">
              <w:rPr>
                <w:rFonts w:ascii="Calibri" w:hAnsi="Calibri" w:cs="Calibri"/>
                <w:b/>
              </w:rPr>
              <w:t>Quality Improvement</w:t>
            </w:r>
            <w:r w:rsidR="0047194E">
              <w:rPr>
                <w:rFonts w:ascii="Calibri" w:hAnsi="Calibri" w:cs="Calibri"/>
                <w:b/>
              </w:rPr>
              <w:t xml:space="preserve"> &amp; Innovation</w:t>
            </w:r>
            <w:r w:rsidRPr="00817447">
              <w:rPr>
                <w:rFonts w:ascii="Calibri" w:hAnsi="Calibri" w:cs="Calibri"/>
                <w:b/>
              </w:rPr>
              <w:t xml:space="preserve"> / Benefits</w:t>
            </w:r>
            <w:r>
              <w:rPr>
                <w:rFonts w:ascii="Calibri" w:hAnsi="Calibri" w:cs="Calibri"/>
                <w:b/>
              </w:rPr>
              <w:t xml:space="preserve"> (use box below only)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Please outline: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(a) what improvement in quality do you expect to achieve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(b) how will this be measured / evaluated </w:t>
            </w:r>
          </w:p>
          <w:p w:rsidR="006279E1" w:rsidRDefault="006279E1" w:rsidP="006279E1">
            <w:pPr>
              <w:ind w:firstLine="720"/>
              <w:rPr>
                <w:rFonts w:ascii="Calibri" w:hAnsi="Calibri" w:cs="Calibri"/>
                <w:sz w:val="20"/>
                <w:szCs w:val="20"/>
              </w:rPr>
            </w:pPr>
            <w:r w:rsidRPr="00704421">
              <w:rPr>
                <w:rFonts w:ascii="Calibri" w:hAnsi="Calibri" w:cs="Calibri"/>
                <w:sz w:val="20"/>
                <w:szCs w:val="20"/>
              </w:rPr>
              <w:t xml:space="preserve">(c) </w:t>
            </w:r>
            <w:proofErr w:type="gramStart"/>
            <w:r w:rsidR="00294E30">
              <w:rPr>
                <w:rFonts w:ascii="Calibri" w:hAnsi="Calibri" w:cs="Calibri"/>
                <w:sz w:val="20"/>
                <w:szCs w:val="20"/>
              </w:rPr>
              <w:t>if</w:t>
            </w:r>
            <w:proofErr w:type="gramEnd"/>
            <w:r w:rsidRPr="00704421">
              <w:rPr>
                <w:rFonts w:ascii="Calibri" w:hAnsi="Calibri" w:cs="Calibri"/>
                <w:sz w:val="20"/>
                <w:szCs w:val="20"/>
              </w:rPr>
              <w:t xml:space="preserve"> there </w:t>
            </w:r>
            <w:r w:rsidR="00294E30">
              <w:rPr>
                <w:rFonts w:ascii="Calibri" w:hAnsi="Calibri" w:cs="Calibri"/>
                <w:sz w:val="20"/>
                <w:szCs w:val="20"/>
              </w:rPr>
              <w:t xml:space="preserve">will </w:t>
            </w:r>
            <w:r w:rsidRPr="00704421">
              <w:rPr>
                <w:rFonts w:ascii="Calibri" w:hAnsi="Calibri" w:cs="Calibri"/>
                <w:sz w:val="20"/>
                <w:szCs w:val="20"/>
              </w:rPr>
              <w:t xml:space="preserve">be any financial benefits? </w:t>
            </w:r>
          </w:p>
          <w:p w:rsidR="006279E1" w:rsidRDefault="006279E1" w:rsidP="006279E1">
            <w:pPr>
              <w:rPr>
                <w:rFonts w:ascii="Calibri" w:hAnsi="Calibri" w:cs="Calibr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6279E1" w:rsidTr="00294E30">
              <w:tc>
                <w:tcPr>
                  <w:tcW w:w="9242" w:type="dxa"/>
                </w:tcPr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  <w:p w:rsidR="006279E1" w:rsidRDefault="006279E1" w:rsidP="00294E30">
                  <w:pPr>
                    <w:rPr>
                      <w:rFonts w:ascii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E75F18" w:rsidRDefault="00E75F18" w:rsidP="00817447">
            <w:pPr>
              <w:rPr>
                <w:rFonts w:ascii="Calibri" w:hAnsi="Calibri" w:cs="Calibri"/>
                <w:b/>
              </w:rPr>
            </w:pPr>
          </w:p>
        </w:tc>
      </w:tr>
    </w:tbl>
    <w:p w:rsidR="002E775D" w:rsidRDefault="002E775D" w:rsidP="00E214F9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E33331" w:rsidP="00E214F9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Commencement of the Project (</w:t>
      </w:r>
      <w:r w:rsidR="00E214F9">
        <w:rPr>
          <w:rFonts w:asciiTheme="minorHAnsi" w:hAnsiTheme="minorHAnsi" w:cstheme="minorHAnsi"/>
          <w:b/>
        </w:rPr>
        <w:t>it is advisable that the project is completed within</w:t>
      </w:r>
      <w:r w:rsidR="004A5BAA" w:rsidRPr="00BF1186">
        <w:rPr>
          <w:rFonts w:asciiTheme="minorHAnsi" w:hAnsiTheme="minorHAnsi" w:cstheme="minorHAnsi"/>
          <w:b/>
        </w:rPr>
        <w:t xml:space="preserve"> 6 </w:t>
      </w:r>
      <w:r w:rsidR="00B57E47" w:rsidRPr="00BF1186">
        <w:rPr>
          <w:rFonts w:asciiTheme="minorHAnsi" w:hAnsiTheme="minorHAnsi" w:cstheme="minorHAnsi"/>
          <w:b/>
        </w:rPr>
        <w:t>months)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294E30" w:rsidRDefault="00294E30" w:rsidP="00B57E47">
      <w:pPr>
        <w:ind w:firstLine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Expected c</w:t>
      </w:r>
      <w:r w:rsidR="004A5BAA" w:rsidRPr="00E33331">
        <w:rPr>
          <w:rFonts w:asciiTheme="minorHAnsi" w:hAnsiTheme="minorHAnsi" w:cstheme="minorHAnsi"/>
          <w:sz w:val="20"/>
          <w:szCs w:val="20"/>
        </w:rPr>
        <w:t xml:space="preserve">ommencement </w:t>
      </w:r>
      <w:r>
        <w:rPr>
          <w:rFonts w:asciiTheme="minorHAnsi" w:hAnsiTheme="minorHAnsi" w:cstheme="minorHAnsi"/>
          <w:sz w:val="20"/>
          <w:szCs w:val="20"/>
        </w:rPr>
        <w:t>d</w:t>
      </w:r>
      <w:r w:rsidR="004A5BAA" w:rsidRPr="00E33331">
        <w:rPr>
          <w:rFonts w:asciiTheme="minorHAnsi" w:hAnsiTheme="minorHAnsi" w:cstheme="minorHAnsi"/>
          <w:sz w:val="20"/>
          <w:szCs w:val="20"/>
        </w:rPr>
        <w:t>ate</w:t>
      </w:r>
      <w:r w:rsidR="00E33331">
        <w:rPr>
          <w:rFonts w:asciiTheme="minorHAnsi" w:hAnsiTheme="minorHAnsi" w:cstheme="minorHAnsi"/>
          <w:sz w:val="20"/>
          <w:szCs w:val="20"/>
        </w:rPr>
        <w:t xml:space="preserve">: </w:t>
      </w:r>
      <w:r w:rsidR="004A5BAA"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  <w:r w:rsidR="00E33331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294E30" w:rsidRDefault="00294E30" w:rsidP="00B57E47">
      <w:pPr>
        <w:ind w:firstLine="720"/>
        <w:rPr>
          <w:rFonts w:asciiTheme="minorHAnsi" w:hAnsiTheme="minorHAnsi" w:cstheme="minorHAnsi"/>
          <w:sz w:val="20"/>
          <w:szCs w:val="20"/>
        </w:rPr>
      </w:pPr>
    </w:p>
    <w:p w:rsidR="004A5BAA" w:rsidRPr="00BF1186" w:rsidRDefault="00E33331" w:rsidP="00B57E47">
      <w:pPr>
        <w:ind w:firstLine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sz w:val="20"/>
          <w:szCs w:val="20"/>
        </w:rPr>
        <w:t xml:space="preserve">Expected </w:t>
      </w:r>
      <w:r w:rsidR="00294E30">
        <w:rPr>
          <w:rFonts w:asciiTheme="minorHAnsi" w:hAnsiTheme="minorHAnsi" w:cstheme="minorHAnsi"/>
          <w:sz w:val="20"/>
          <w:szCs w:val="20"/>
        </w:rPr>
        <w:t>c</w:t>
      </w:r>
      <w:r w:rsidR="004A5BAA" w:rsidRPr="00E33331">
        <w:rPr>
          <w:rFonts w:asciiTheme="minorHAnsi" w:hAnsiTheme="minorHAnsi" w:cstheme="minorHAnsi"/>
          <w:sz w:val="20"/>
          <w:szCs w:val="20"/>
        </w:rPr>
        <w:t xml:space="preserve">ompletion </w:t>
      </w:r>
      <w:r w:rsidR="00294E30">
        <w:rPr>
          <w:rFonts w:asciiTheme="minorHAnsi" w:hAnsiTheme="minorHAnsi" w:cstheme="minorHAnsi"/>
          <w:sz w:val="20"/>
          <w:szCs w:val="20"/>
        </w:rPr>
        <w:t>d</w:t>
      </w:r>
      <w:r w:rsidR="004A5BAA" w:rsidRPr="00E33331">
        <w:rPr>
          <w:rFonts w:asciiTheme="minorHAnsi" w:hAnsiTheme="minorHAnsi" w:cstheme="minorHAnsi"/>
          <w:sz w:val="20"/>
          <w:szCs w:val="20"/>
        </w:rPr>
        <w:t>ate</w:t>
      </w:r>
      <w:r>
        <w:rPr>
          <w:rFonts w:asciiTheme="minorHAnsi" w:hAnsiTheme="minorHAnsi" w:cstheme="minorHAnsi"/>
          <w:sz w:val="20"/>
          <w:szCs w:val="20"/>
        </w:rPr>
        <w:t xml:space="preserve">: </w:t>
      </w:r>
      <w:r w:rsidR="004A5BAA" w:rsidRPr="00E33331">
        <w:rPr>
          <w:rFonts w:asciiTheme="minorHAnsi" w:hAnsiTheme="minorHAnsi" w:cstheme="minorHAnsi"/>
          <w:sz w:val="20"/>
          <w:szCs w:val="20"/>
        </w:rPr>
        <w:t>……………………………………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 w:rsidP="00BD1C95">
      <w:pPr>
        <w:ind w:left="720" w:hanging="7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Previous Funding</w:t>
      </w:r>
    </w:p>
    <w:p w:rsidR="004A5BAA" w:rsidRPr="00BF1186" w:rsidRDefault="004A5BAA" w:rsidP="00BD1C95">
      <w:pPr>
        <w:ind w:left="720" w:hanging="720"/>
        <w:rPr>
          <w:rFonts w:asciiTheme="minorHAnsi" w:hAnsiTheme="minorHAnsi" w:cstheme="minorHAnsi"/>
          <w:b/>
        </w:rPr>
      </w:pPr>
    </w:p>
    <w:p w:rsidR="004A5BAA" w:rsidRPr="00BF1186" w:rsidRDefault="004A5BAA" w:rsidP="002E0CE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Have you received support from the Meath Foundation in the last 3 years -please give details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4"/>
        <w:gridCol w:w="3699"/>
        <w:gridCol w:w="2218"/>
        <w:gridCol w:w="1745"/>
      </w:tblGrid>
      <w:tr w:rsidR="004A5BAA" w:rsidRPr="00BF1186" w:rsidTr="009474AE">
        <w:tc>
          <w:tcPr>
            <w:tcW w:w="1384" w:type="dxa"/>
          </w:tcPr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704421" w:rsidRDefault="00704421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</w:t>
            </w:r>
          </w:p>
        </w:tc>
        <w:tc>
          <w:tcPr>
            <w:tcW w:w="3827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Project</w:t>
            </w:r>
          </w:p>
        </w:tc>
        <w:tc>
          <w:tcPr>
            <w:tcW w:w="2268" w:type="dxa"/>
          </w:tcPr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704421" w:rsidRDefault="00704421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 Awarded</w:t>
            </w:r>
          </w:p>
        </w:tc>
        <w:tc>
          <w:tcPr>
            <w:tcW w:w="1763" w:type="dxa"/>
          </w:tcPr>
          <w:p w:rsidR="004A5BAA" w:rsidRPr="00BF1186" w:rsidRDefault="004A5BAA" w:rsidP="0070442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Date report presented to the Foundation</w:t>
            </w: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9474AE">
        <w:tc>
          <w:tcPr>
            <w:tcW w:w="1384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827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2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763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9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Funding Request </w:t>
      </w:r>
    </w:p>
    <w:p w:rsidR="00704421" w:rsidRDefault="00E33331" w:rsidP="00704421">
      <w:pPr>
        <w:ind w:left="720" w:hanging="720"/>
        <w:rPr>
          <w:rFonts w:asciiTheme="minorHAnsi" w:hAnsiTheme="minorHAnsi" w:cstheme="minorHAnsi"/>
          <w:b/>
          <w:sz w:val="20"/>
          <w:szCs w:val="20"/>
        </w:rPr>
      </w:pPr>
      <w:r w:rsidRPr="00E33331">
        <w:rPr>
          <w:rFonts w:asciiTheme="minorHAnsi" w:hAnsiTheme="minorHAnsi" w:cstheme="minorHAnsi"/>
          <w:b/>
        </w:rPr>
        <w:t>9.1</w:t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4A5BAA" w:rsidRPr="00E33331">
        <w:rPr>
          <w:rFonts w:asciiTheme="minorHAnsi" w:hAnsiTheme="minorHAnsi" w:cstheme="minorHAnsi"/>
          <w:b/>
          <w:sz w:val="20"/>
          <w:szCs w:val="20"/>
        </w:rPr>
        <w:t>Please provide a detailed break-down of the funding request to include gross costs e.g. VAT and or Employers PRSI etc. along with direct and indirect costs</w:t>
      </w:r>
      <w:r w:rsidR="004A5BAA" w:rsidRPr="00BF1186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A5BAA" w:rsidRPr="00BF1186" w:rsidRDefault="004A5BAA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1"/>
        <w:gridCol w:w="1168"/>
        <w:gridCol w:w="1246"/>
        <w:gridCol w:w="1816"/>
        <w:gridCol w:w="1445"/>
      </w:tblGrid>
      <w:tr w:rsidR="004A5BAA" w:rsidRPr="00BF1186" w:rsidTr="00D870D3">
        <w:tc>
          <w:tcPr>
            <w:tcW w:w="3341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Details of funding</w:t>
            </w:r>
          </w:p>
        </w:tc>
        <w:tc>
          <w:tcPr>
            <w:tcW w:w="1168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Costs</w:t>
            </w:r>
          </w:p>
        </w:tc>
        <w:tc>
          <w:tcPr>
            <w:tcW w:w="124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VAT</w:t>
            </w:r>
          </w:p>
        </w:tc>
        <w:tc>
          <w:tcPr>
            <w:tcW w:w="1816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Employers PRSI</w:t>
            </w:r>
          </w:p>
        </w:tc>
        <w:tc>
          <w:tcPr>
            <w:tcW w:w="1445" w:type="dxa"/>
          </w:tcPr>
          <w:p w:rsidR="004A5BAA" w:rsidRPr="00BF1186" w:rsidRDefault="004A5BAA" w:rsidP="00E3333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Total Costs</w:t>
            </w: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Salary / Stipend</w:t>
            </w: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 w:rsidP="009474AE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4A5BAA" w:rsidRPr="00BF1186" w:rsidTr="00D870D3">
        <w:tc>
          <w:tcPr>
            <w:tcW w:w="3341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168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rPr>
          <w:trHeight w:val="58"/>
        </w:trPr>
        <w:tc>
          <w:tcPr>
            <w:tcW w:w="3341" w:type="dxa"/>
          </w:tcPr>
          <w:p w:rsidR="00D870D3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Materials /Consumables: </w:t>
            </w:r>
          </w:p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please state item and number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Use of facilities/equipment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Travel costs/Accommodation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 xml:space="preserve">Services/Fees 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F1186">
              <w:rPr>
                <w:rFonts w:asciiTheme="minorHAnsi" w:hAnsiTheme="minorHAnsi" w:cstheme="minorHAnsi"/>
                <w:sz w:val="18"/>
                <w:szCs w:val="18"/>
              </w:rPr>
              <w:t>Other directly allocated costs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D870D3" w:rsidRPr="00BF1186" w:rsidTr="00D870D3">
        <w:tc>
          <w:tcPr>
            <w:tcW w:w="3341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 xml:space="preserve">Total </w:t>
            </w:r>
          </w:p>
        </w:tc>
        <w:tc>
          <w:tcPr>
            <w:tcW w:w="1168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16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5" w:type="dxa"/>
          </w:tcPr>
          <w:p w:rsidR="00D870D3" w:rsidRPr="00BF1186" w:rsidRDefault="00D870D3" w:rsidP="00D870D3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704421" w:rsidRPr="00BF1186" w:rsidRDefault="00704421" w:rsidP="00E33331">
      <w:pPr>
        <w:rPr>
          <w:rFonts w:asciiTheme="minorHAnsi" w:hAnsiTheme="minorHAnsi" w:cstheme="minorHAnsi"/>
          <w:b/>
        </w:rPr>
      </w:pPr>
    </w:p>
    <w:p w:rsidR="004A5BAA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Salary Payment </w:t>
      </w:r>
    </w:p>
    <w:tbl>
      <w:tblPr>
        <w:tblpPr w:leftFromText="180" w:rightFromText="180" w:vertAnchor="text" w:horzAnchor="margin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E33331" w:rsidRPr="00E33331" w:rsidTr="00E33331">
        <w:trPr>
          <w:trHeight w:val="1291"/>
        </w:trPr>
        <w:tc>
          <w:tcPr>
            <w:tcW w:w="9242" w:type="dxa"/>
          </w:tcPr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  <w:p w:rsidR="00E33331" w:rsidRPr="00E33331" w:rsidRDefault="00E33331" w:rsidP="00E33331">
            <w:pPr>
              <w:rPr>
                <w:rFonts w:ascii="Calibri" w:hAnsi="Calibri" w:cs="Calibri"/>
                <w:b/>
              </w:rPr>
            </w:pPr>
          </w:p>
        </w:tc>
      </w:tr>
    </w:tbl>
    <w:p w:rsidR="004A5BAA" w:rsidRPr="00BF1186" w:rsidRDefault="004A5BAA" w:rsidP="00E33331">
      <w:pPr>
        <w:ind w:left="720"/>
        <w:rPr>
          <w:rFonts w:asciiTheme="minorHAnsi" w:hAnsiTheme="minorHAnsi" w:cstheme="minorHAnsi"/>
          <w:b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If applicable please justify why there is a requirement for additional staff time and indicate how staff time will be recruited and appointed</w:t>
      </w:r>
      <w:r w:rsidRPr="00BF1186">
        <w:rPr>
          <w:rFonts w:asciiTheme="minorHAnsi" w:hAnsiTheme="minorHAnsi" w:cstheme="minorHAnsi"/>
          <w:b/>
        </w:rPr>
        <w:t>.</w:t>
      </w:r>
      <w:r w:rsidR="00581DB2">
        <w:rPr>
          <w:rFonts w:asciiTheme="minorHAnsi" w:hAnsiTheme="minorHAnsi" w:cstheme="minorHAnsi"/>
          <w:b/>
        </w:rPr>
        <w:t xml:space="preserve">  (</w:t>
      </w:r>
      <w:r w:rsidR="00581DB2">
        <w:rPr>
          <w:rFonts w:asciiTheme="minorHAnsi" w:hAnsiTheme="minorHAnsi" w:cstheme="minorHAnsi"/>
          <w:b/>
          <w:sz w:val="20"/>
          <w:szCs w:val="20"/>
        </w:rPr>
        <w:t>It is essential that the cost involved for staff time is agreed with the Human Resources Department.)</w:t>
      </w:r>
      <w:r w:rsidR="00581DB2">
        <w:rPr>
          <w:rFonts w:asciiTheme="minorHAnsi" w:hAnsiTheme="minorHAnsi" w:cstheme="minorHAnsi"/>
          <w:b/>
        </w:rPr>
        <w:t xml:space="preserve"> </w:t>
      </w:r>
      <w:r w:rsidRPr="00BF1186">
        <w:rPr>
          <w:rFonts w:asciiTheme="minorHAnsi" w:hAnsiTheme="minorHAnsi" w:cstheme="minorHAnsi"/>
          <w:b/>
        </w:rPr>
        <w:t xml:space="preserve">  </w:t>
      </w:r>
    </w:p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5D3C43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9.3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>Implementation</w:t>
      </w:r>
      <w:r w:rsidR="00963414" w:rsidRPr="00BF1186">
        <w:rPr>
          <w:rFonts w:asciiTheme="minorHAnsi" w:hAnsiTheme="minorHAnsi" w:cstheme="minorHAnsi"/>
          <w:b/>
        </w:rPr>
        <w:t xml:space="preserve"> Costs</w:t>
      </w:r>
    </w:p>
    <w:p w:rsidR="00963414" w:rsidRPr="00BF1186" w:rsidRDefault="00963414" w:rsidP="0077541B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 xml:space="preserve">any </w:t>
      </w:r>
      <w:r w:rsidRPr="00BF1186">
        <w:rPr>
          <w:rFonts w:asciiTheme="minorHAnsi" w:hAnsiTheme="minorHAnsi" w:cstheme="minorHAnsi"/>
          <w:b/>
          <w:sz w:val="20"/>
          <w:szCs w:val="20"/>
        </w:rPr>
        <w:t>on</w:t>
      </w:r>
      <w:r w:rsidR="00E33331">
        <w:rPr>
          <w:rFonts w:asciiTheme="minorHAnsi" w:hAnsiTheme="minorHAnsi" w:cstheme="minorHAnsi"/>
          <w:b/>
          <w:sz w:val="20"/>
          <w:szCs w:val="20"/>
        </w:rPr>
        <w:t>-</w:t>
      </w:r>
      <w:r w:rsidR="0077541B" w:rsidRPr="00BF1186">
        <w:rPr>
          <w:rFonts w:asciiTheme="minorHAnsi" w:hAnsiTheme="minorHAnsi" w:cstheme="minorHAnsi"/>
          <w:b/>
          <w:sz w:val="20"/>
          <w:szCs w:val="20"/>
        </w:rPr>
        <w:t>going costs (</w:t>
      </w:r>
      <w:r w:rsidRPr="00BF1186">
        <w:rPr>
          <w:rFonts w:asciiTheme="minorHAnsi" w:hAnsiTheme="minorHAnsi" w:cstheme="minorHAnsi"/>
          <w:b/>
          <w:sz w:val="20"/>
          <w:szCs w:val="20"/>
        </w:rPr>
        <w:t>following implementation of the technology / change)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76"/>
        <w:gridCol w:w="2140"/>
      </w:tblGrid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77541B"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963414" w:rsidRPr="00BF1186" w:rsidTr="00E33331">
        <w:trPr>
          <w:trHeight w:val="251"/>
        </w:trPr>
        <w:tc>
          <w:tcPr>
            <w:tcW w:w="7054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88" w:type="dxa"/>
          </w:tcPr>
          <w:p w:rsidR="00963414" w:rsidRPr="00BF1186" w:rsidRDefault="00963414">
            <w:pP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</w:tbl>
    <w:p w:rsidR="0077541B" w:rsidRPr="00BF1186" w:rsidRDefault="0077541B" w:rsidP="0077541B">
      <w:pPr>
        <w:ind w:firstLine="720"/>
        <w:rPr>
          <w:rFonts w:asciiTheme="minorHAnsi" w:hAnsiTheme="minorHAnsi" w:cstheme="minorHAnsi"/>
          <w:b/>
        </w:rPr>
      </w:pPr>
    </w:p>
    <w:p w:rsidR="0077541B" w:rsidRPr="00BF1186" w:rsidRDefault="00E33331" w:rsidP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9.4</w:t>
      </w:r>
      <w:r>
        <w:rPr>
          <w:rFonts w:asciiTheme="minorHAnsi" w:hAnsiTheme="minorHAnsi" w:cstheme="minorHAnsi"/>
          <w:b/>
        </w:rPr>
        <w:tab/>
      </w:r>
      <w:r w:rsidR="0077541B" w:rsidRPr="00BF1186">
        <w:rPr>
          <w:rFonts w:asciiTheme="minorHAnsi" w:hAnsiTheme="minorHAnsi" w:cstheme="minorHAnsi"/>
          <w:b/>
        </w:rPr>
        <w:t xml:space="preserve">Other funding </w:t>
      </w:r>
    </w:p>
    <w:p w:rsidR="0077541B" w:rsidRPr="00BF1186" w:rsidRDefault="0077541B" w:rsidP="00294E30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any other funding available for this project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77"/>
        <w:gridCol w:w="2149"/>
      </w:tblGrid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Institut</w:t>
            </w:r>
            <w:r w:rsidR="00704421">
              <w:rPr>
                <w:rFonts w:asciiTheme="minorHAnsi" w:hAnsiTheme="minorHAnsi" w:cstheme="minorHAnsi"/>
                <w:b/>
              </w:rPr>
              <w:t>ion</w:t>
            </w: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Amount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 w:rsidP="00294E3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Theme="minorHAnsi" w:hAnsiTheme="minorHAnsi" w:cstheme="minorHAnsi"/>
                <w:b/>
              </w:rPr>
            </w:pPr>
            <w:r w:rsidRPr="00BF1186">
              <w:rPr>
                <w:rFonts w:asciiTheme="minorHAnsi" w:hAnsiTheme="minorHAnsi" w:cstheme="minorHAnsi"/>
                <w:b/>
              </w:rPr>
              <w:t>€</w:t>
            </w:r>
          </w:p>
        </w:tc>
      </w:tr>
      <w:tr w:rsidR="0077541B" w:rsidRPr="00BF1186" w:rsidTr="00E56359">
        <w:tc>
          <w:tcPr>
            <w:tcW w:w="6877" w:type="dxa"/>
          </w:tcPr>
          <w:p w:rsidR="0077541B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E56359" w:rsidRDefault="00E56359">
            <w:pPr>
              <w:rPr>
                <w:rFonts w:asciiTheme="minorHAnsi" w:hAnsiTheme="minorHAnsi" w:cstheme="minorHAnsi"/>
                <w:b/>
              </w:rPr>
            </w:pPr>
          </w:p>
          <w:p w:rsidR="00E56359" w:rsidRDefault="00E56359">
            <w:pPr>
              <w:rPr>
                <w:rFonts w:asciiTheme="minorHAnsi" w:hAnsiTheme="minorHAnsi" w:cstheme="minorHAnsi"/>
                <w:b/>
              </w:rPr>
            </w:pPr>
          </w:p>
          <w:p w:rsidR="00E56359" w:rsidRPr="00BF1186" w:rsidRDefault="00E56359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149" w:type="dxa"/>
          </w:tcPr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294E30" w:rsidRPr="00BF1186" w:rsidTr="00E56359">
        <w:tc>
          <w:tcPr>
            <w:tcW w:w="6877" w:type="dxa"/>
          </w:tcPr>
          <w:p w:rsidR="00294E30" w:rsidRDefault="00294E3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9.5      ICT Implementation and Costs</w:t>
            </w:r>
          </w:p>
          <w:p w:rsidR="00294E30" w:rsidRPr="00BF1186" w:rsidRDefault="00294E30" w:rsidP="00E5635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Please outline any costs with the </w:t>
            </w:r>
            <w:r w:rsidR="00E56359">
              <w:rPr>
                <w:rFonts w:asciiTheme="minorHAnsi" w:hAnsiTheme="minorHAnsi" w:cstheme="minorHAnsi"/>
                <w:b/>
              </w:rPr>
              <w:t>implementation of the project and that the project and costs have the agreement of the Director of ICT</w:t>
            </w:r>
          </w:p>
        </w:tc>
        <w:tc>
          <w:tcPr>
            <w:tcW w:w="2149" w:type="dxa"/>
          </w:tcPr>
          <w:p w:rsidR="00294E30" w:rsidRDefault="00294E30">
            <w:pPr>
              <w:rPr>
                <w:rFonts w:asciiTheme="minorHAnsi" w:hAnsiTheme="minorHAnsi" w:cstheme="minorHAnsi"/>
                <w:b/>
              </w:rPr>
            </w:pPr>
          </w:p>
          <w:p w:rsidR="00294E30" w:rsidRPr="00BF1186" w:rsidRDefault="00294E3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E56359" w:rsidRDefault="00E56359" w:rsidP="00E5635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Infrastructure</w:t>
      </w:r>
    </w:p>
    <w:p w:rsidR="004A5BAA" w:rsidRPr="00BF1186" w:rsidRDefault="004A5BAA" w:rsidP="00E33331">
      <w:pPr>
        <w:ind w:firstLine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>Please outline the infrastructure that will be utilised in this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  <w:p w:rsidR="0077541B" w:rsidRPr="00BF1186" w:rsidRDefault="0077541B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11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>Publication and Dissemination</w:t>
      </w:r>
    </w:p>
    <w:p w:rsidR="004A5BAA" w:rsidRPr="00BF1186" w:rsidRDefault="004A5BAA" w:rsidP="00E33331">
      <w:pPr>
        <w:ind w:left="720"/>
        <w:rPr>
          <w:rFonts w:asciiTheme="minorHAnsi" w:hAnsiTheme="minorHAnsi" w:cstheme="minorHAnsi"/>
          <w:b/>
          <w:sz w:val="20"/>
          <w:szCs w:val="20"/>
        </w:rPr>
      </w:pPr>
      <w:r w:rsidRPr="00BF1186">
        <w:rPr>
          <w:rFonts w:asciiTheme="minorHAnsi" w:hAnsiTheme="minorHAnsi" w:cstheme="minorHAnsi"/>
          <w:b/>
          <w:sz w:val="20"/>
          <w:szCs w:val="20"/>
        </w:rPr>
        <w:t xml:space="preserve">Please outline the proposed plans for publication or other dissemination of the quality improvement on completion of the project.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A5BAA" w:rsidRPr="00BF1186" w:rsidTr="009474AE">
        <w:tc>
          <w:tcPr>
            <w:tcW w:w="9242" w:type="dxa"/>
          </w:tcPr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  <w:p w:rsidR="004A5BAA" w:rsidRPr="00BF1186" w:rsidRDefault="004A5BAA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E56359" w:rsidRDefault="00E56359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041717" w:rsidRDefault="00041717">
      <w:pPr>
        <w:rPr>
          <w:rFonts w:asciiTheme="minorHAnsi" w:hAnsiTheme="minorHAnsi" w:cstheme="minorHAnsi"/>
          <w:b/>
        </w:rPr>
      </w:pPr>
    </w:p>
    <w:p w:rsidR="004A5BAA" w:rsidRPr="00BF1186" w:rsidRDefault="00E33331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12</w:t>
      </w:r>
      <w:r>
        <w:rPr>
          <w:rFonts w:asciiTheme="minorHAnsi" w:hAnsiTheme="minorHAnsi" w:cstheme="minorHAnsi"/>
          <w:b/>
        </w:rPr>
        <w:tab/>
      </w:r>
      <w:r w:rsidR="004A5BAA" w:rsidRPr="00BF1186">
        <w:rPr>
          <w:rFonts w:asciiTheme="minorHAnsi" w:hAnsiTheme="minorHAnsi" w:cstheme="minorHAnsi"/>
          <w:b/>
        </w:rPr>
        <w:t xml:space="preserve">Signature </w:t>
      </w:r>
    </w:p>
    <w:p w:rsidR="004A5BAA" w:rsidRPr="00BF1186" w:rsidRDefault="004A5BAA">
      <w:pPr>
        <w:rPr>
          <w:rFonts w:asciiTheme="minorHAnsi" w:hAnsiTheme="minorHAnsi" w:cstheme="minorHAnsi"/>
          <w:b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 have read The Meath Foundation Quality Improvement </w:t>
      </w:r>
      <w:r w:rsidR="0047194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&amp; Innovation </w:t>
      </w: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Fund information and regulations and agree to abide by them</w:t>
      </w:r>
      <w:r w:rsid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.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outlineLvl w:val="0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If funding is made available, I/We </w:t>
      </w:r>
    </w:p>
    <w:p w:rsidR="004A5BAA" w:rsidRPr="00E33331" w:rsidRDefault="004A5BAA" w:rsidP="00582231">
      <w:p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proofErr w:type="gramStart"/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</w:t>
      </w:r>
      <w:proofErr w:type="gramEnd"/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ensure that The Meath Foundation's contribution to funding this project is suitably acknowledged in all publications/presentations arising from it.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proofErr w:type="gramStart"/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provide</w:t>
      </w:r>
      <w:proofErr w:type="gramEnd"/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The Meath Foundation with a report detailing the project undertaken and the quality improvements achieved.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present the project and the outcomes at The Meath Foundation Research </w:t>
      </w:r>
      <w:r w:rsidR="0047194E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Symposium</w:t>
      </w: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 xml:space="preserve"> and/or The Meath Foundation/Tallaght Hospital Clinical Audit Day</w:t>
      </w:r>
    </w:p>
    <w:p w:rsidR="004A5BAA" w:rsidRPr="00E33331" w:rsidRDefault="004A5BAA" w:rsidP="00582231">
      <w:pPr>
        <w:numPr>
          <w:ilvl w:val="0"/>
          <w:numId w:val="5"/>
        </w:numPr>
        <w:overflowPunct w:val="0"/>
        <w:autoSpaceDE w:val="0"/>
        <w:autoSpaceDN w:val="0"/>
        <w:adjustRightInd w:val="0"/>
        <w:textAlignment w:val="baseline"/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</w:pPr>
      <w:r w:rsidRPr="00E33331">
        <w:rPr>
          <w:rFonts w:asciiTheme="minorHAnsi" w:hAnsiTheme="minorHAnsi" w:cstheme="minorHAnsi"/>
          <w:bCs/>
          <w:color w:val="000000"/>
          <w:sz w:val="22"/>
          <w:szCs w:val="22"/>
          <w:lang w:eastAsia="en-US"/>
        </w:rPr>
        <w:t>will inform The Foundation of any changes to details set out in the application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E33331" w:rsidRDefault="00CB0AEC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Applicant’s</w:t>
      </w:r>
      <w:r w:rsidR="00E75F18">
        <w:rPr>
          <w:rFonts w:asciiTheme="minorHAnsi" w:hAnsiTheme="minorHAnsi" w:cstheme="minorHAnsi"/>
          <w:b/>
          <w:lang w:eastAsia="en-US"/>
        </w:rPr>
        <w:t xml:space="preserve"> signature:</w:t>
      </w:r>
      <w:r>
        <w:rPr>
          <w:rFonts w:asciiTheme="minorHAnsi" w:hAnsiTheme="minorHAnsi" w:cstheme="minorHAnsi"/>
          <w:b/>
          <w:lang w:eastAsia="en-US"/>
        </w:rPr>
        <w:t xml:space="preserve"> </w:t>
      </w:r>
      <w:r w:rsidR="00E75F18">
        <w:rPr>
          <w:rFonts w:asciiTheme="minorHAnsi" w:hAnsiTheme="minorHAnsi" w:cstheme="minorHAnsi"/>
          <w:b/>
          <w:lang w:eastAsia="en-US"/>
        </w:rPr>
        <w:t>_______________________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Date: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_____________________</w:t>
      </w:r>
    </w:p>
    <w:p w:rsidR="00E75F18" w:rsidRDefault="00E75F18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 xml:space="preserve">This application must be </w:t>
      </w:r>
      <w:r w:rsidR="00C17713">
        <w:rPr>
          <w:rFonts w:asciiTheme="minorHAnsi" w:hAnsiTheme="minorHAnsi" w:cstheme="minorHAnsi"/>
          <w:b/>
          <w:lang w:eastAsia="en-US"/>
        </w:rPr>
        <w:t xml:space="preserve">sponsored and </w:t>
      </w:r>
      <w:r>
        <w:rPr>
          <w:rFonts w:asciiTheme="minorHAnsi" w:hAnsiTheme="minorHAnsi" w:cstheme="minorHAnsi"/>
          <w:b/>
          <w:lang w:eastAsia="en-US"/>
        </w:rPr>
        <w:t>signed by the Applicants Executive Management Team Lead</w:t>
      </w:r>
    </w:p>
    <w:p w:rsidR="00E66C85" w:rsidRDefault="00E66C85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225E3E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name</w:t>
      </w:r>
      <w:r w:rsidR="00225E3E">
        <w:rPr>
          <w:rFonts w:asciiTheme="minorHAnsi" w:hAnsiTheme="minorHAnsi" w:cstheme="minorHAnsi"/>
          <w:b/>
          <w:lang w:eastAsia="en-US"/>
        </w:rPr>
        <w:t xml:space="preserve"> (EMT Lead)</w:t>
      </w:r>
      <w:r>
        <w:rPr>
          <w:rFonts w:asciiTheme="minorHAnsi" w:hAnsiTheme="minorHAnsi" w:cstheme="minorHAnsi"/>
          <w:b/>
          <w:lang w:eastAsia="en-US"/>
        </w:rPr>
        <w:t xml:space="preserve">: __________________  </w:t>
      </w:r>
    </w:p>
    <w:p w:rsidR="00225E3E" w:rsidRDefault="00225E3E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1626E7" w:rsidRDefault="001626E7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t>Sponsors signature:</w:t>
      </w:r>
      <w:r w:rsidR="00CB0AEC">
        <w:rPr>
          <w:rFonts w:asciiTheme="minorHAnsi" w:hAnsiTheme="minorHAnsi" w:cstheme="minorHAnsi"/>
          <w:b/>
          <w:lang w:eastAsia="en-US"/>
        </w:rPr>
        <w:t xml:space="preserve"> </w:t>
      </w:r>
      <w:r>
        <w:rPr>
          <w:rFonts w:asciiTheme="minorHAnsi" w:hAnsiTheme="minorHAnsi" w:cstheme="minorHAnsi"/>
          <w:b/>
          <w:lang w:eastAsia="en-US"/>
        </w:rPr>
        <w:t>__________________</w:t>
      </w:r>
      <w:r w:rsidR="00225E3E">
        <w:rPr>
          <w:rFonts w:asciiTheme="minorHAnsi" w:hAnsiTheme="minorHAnsi" w:cstheme="minorHAnsi"/>
          <w:b/>
          <w:lang w:eastAsia="en-US"/>
        </w:rPr>
        <w:t>_______</w:t>
      </w:r>
      <w:r>
        <w:rPr>
          <w:rFonts w:asciiTheme="minorHAnsi" w:hAnsiTheme="minorHAnsi" w:cstheme="minorHAnsi"/>
          <w:b/>
          <w:lang w:eastAsia="en-US"/>
        </w:rPr>
        <w:t>Date:_______________</w:t>
      </w:r>
    </w:p>
    <w:tbl>
      <w:tblPr>
        <w:tblW w:w="9905" w:type="dxa"/>
        <w:tblLayout w:type="fixed"/>
        <w:tblLook w:val="0000" w:firstRow="0" w:lastRow="0" w:firstColumn="0" w:lastColumn="0" w:noHBand="0" w:noVBand="0"/>
      </w:tblPr>
      <w:tblGrid>
        <w:gridCol w:w="9905"/>
      </w:tblGrid>
      <w:tr w:rsidR="00E33331" w:rsidRPr="00E33331" w:rsidTr="001A6E84">
        <w:trPr>
          <w:cantSplit/>
          <w:trHeight w:val="68"/>
        </w:trPr>
        <w:tc>
          <w:tcPr>
            <w:tcW w:w="9905" w:type="dxa"/>
            <w:tcBorders>
              <w:bottom w:val="single" w:sz="6" w:space="0" w:color="auto"/>
            </w:tcBorders>
          </w:tcPr>
          <w:p w:rsidR="00225E3E" w:rsidRDefault="00225E3E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41717" w:rsidRDefault="00041717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  <w:p w:rsidR="00E33331" w:rsidRDefault="00351277" w:rsidP="00294E30">
            <w:pPr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QUALITY IMPROVEMENT LEAD</w:t>
            </w:r>
          </w:p>
          <w:p w:rsidR="00E33331" w:rsidRDefault="00E33331" w:rsidP="00294E3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I certify that this application is in line with the Quality Improvement </w:t>
            </w:r>
            <w:r w:rsidR="0047194E">
              <w:rPr>
                <w:rFonts w:ascii="Calibri" w:hAnsi="Calibri" w:cs="Calibri"/>
                <w:lang w:eastAsia="en-US"/>
              </w:rPr>
              <w:t xml:space="preserve">&amp; Innovation </w:t>
            </w:r>
            <w:r>
              <w:rPr>
                <w:rFonts w:ascii="Calibri" w:hAnsi="Calibri" w:cs="Calibri"/>
                <w:lang w:eastAsia="en-US"/>
              </w:rPr>
              <w:t>Programme</w:t>
            </w:r>
            <w:r w:rsidR="001A6E84">
              <w:rPr>
                <w:rFonts w:ascii="Calibri" w:hAnsi="Calibri" w:cs="Calibri"/>
                <w:lang w:eastAsia="en-US"/>
              </w:rPr>
              <w:t xml:space="preserve"> currently in place </w:t>
            </w:r>
            <w:r w:rsidR="00CB0AEC">
              <w:rPr>
                <w:rFonts w:ascii="Calibri" w:hAnsi="Calibri" w:cs="Calibri"/>
                <w:lang w:eastAsia="en-US"/>
              </w:rPr>
              <w:t>at Tallaght</w:t>
            </w:r>
            <w:r w:rsidR="001A6E84">
              <w:rPr>
                <w:rFonts w:ascii="Calibri" w:hAnsi="Calibri" w:cs="Calibri"/>
                <w:lang w:eastAsia="en-US"/>
              </w:rPr>
              <w:t xml:space="preserve"> </w:t>
            </w:r>
            <w:r w:rsidR="00E56359">
              <w:rPr>
                <w:rFonts w:ascii="Calibri" w:hAnsi="Calibri" w:cs="Calibri"/>
                <w:lang w:eastAsia="en-US"/>
              </w:rPr>
              <w:t xml:space="preserve">University </w:t>
            </w:r>
            <w:r w:rsidR="001A6E84">
              <w:rPr>
                <w:rFonts w:ascii="Calibri" w:hAnsi="Calibri" w:cs="Calibri"/>
                <w:lang w:eastAsia="en-US"/>
              </w:rPr>
              <w:t>Hospital</w:t>
            </w:r>
          </w:p>
          <w:p w:rsidR="001A6E84" w:rsidRDefault="001A6E84" w:rsidP="00294E30">
            <w:pPr>
              <w:rPr>
                <w:rFonts w:ascii="Calibri" w:hAnsi="Calibri" w:cs="Calibri"/>
                <w:lang w:eastAsia="en-US"/>
              </w:rPr>
            </w:pPr>
          </w:p>
          <w:p w:rsidR="00041717" w:rsidRDefault="001A6E84" w:rsidP="00294E30">
            <w:pPr>
              <w:rPr>
                <w:rFonts w:ascii="Calibri" w:hAnsi="Calibri" w:cs="Calibri"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Signed:</w:t>
            </w:r>
            <w:r>
              <w:rPr>
                <w:rFonts w:ascii="Calibri" w:hAnsi="Calibri" w:cs="Calibri"/>
                <w:lang w:eastAsia="en-US"/>
              </w:rPr>
              <w:t xml:space="preserve"> </w:t>
            </w:r>
            <w:r w:rsidR="001626E7">
              <w:rPr>
                <w:rFonts w:ascii="Calibri" w:hAnsi="Calibri" w:cs="Calibri"/>
                <w:lang w:eastAsia="en-US"/>
              </w:rPr>
              <w:t>____________________</w:t>
            </w:r>
            <w:r>
              <w:rPr>
                <w:rFonts w:ascii="Calibri" w:hAnsi="Calibri" w:cs="Calibri"/>
                <w:lang w:eastAsia="en-US"/>
              </w:rPr>
              <w:t xml:space="preserve">    </w:t>
            </w:r>
          </w:p>
          <w:p w:rsidR="00041717" w:rsidRDefault="001A6E84" w:rsidP="00294E3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                                                                 </w:t>
            </w:r>
          </w:p>
          <w:p w:rsidR="00225E3E" w:rsidRPr="00041717" w:rsidRDefault="002B525C" w:rsidP="00294E30">
            <w:pPr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>Mary Hickey</w:t>
            </w:r>
            <w:r w:rsidR="00CB0AEC">
              <w:rPr>
                <w:rFonts w:ascii="Calibri" w:hAnsi="Calibri" w:cs="Calibri"/>
                <w:b/>
                <w:lang w:eastAsia="en-US"/>
              </w:rPr>
              <w:t xml:space="preserve">, Quality </w:t>
            </w:r>
            <w:r w:rsidR="00351277">
              <w:rPr>
                <w:rFonts w:ascii="Calibri" w:hAnsi="Calibri" w:cs="Calibri"/>
                <w:b/>
                <w:lang w:eastAsia="en-US"/>
              </w:rPr>
              <w:t xml:space="preserve">Improvement </w:t>
            </w:r>
            <w:r w:rsidR="00CB0AEC">
              <w:rPr>
                <w:rFonts w:ascii="Calibri" w:hAnsi="Calibri" w:cs="Calibri"/>
                <w:b/>
                <w:lang w:eastAsia="en-US"/>
              </w:rPr>
              <w:t>Lead</w:t>
            </w:r>
          </w:p>
          <w:p w:rsidR="002B525C" w:rsidRDefault="002B525C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  <w:p w:rsidR="001A6E84" w:rsidRDefault="001A6E84" w:rsidP="00294E30">
            <w:pPr>
              <w:rPr>
                <w:rFonts w:ascii="Calibri" w:hAnsi="Calibri" w:cs="Calibri"/>
                <w:b/>
                <w:lang w:eastAsia="en-US"/>
              </w:rPr>
            </w:pPr>
            <w:r w:rsidRPr="001626E7">
              <w:rPr>
                <w:rFonts w:ascii="Calibri" w:hAnsi="Calibri" w:cs="Calibri"/>
                <w:b/>
                <w:lang w:eastAsia="en-US"/>
              </w:rPr>
              <w:t>Date</w:t>
            </w:r>
            <w:r w:rsidRPr="007259AC">
              <w:rPr>
                <w:rFonts w:ascii="Calibri" w:hAnsi="Calibri" w:cs="Calibri"/>
                <w:lang w:eastAsia="en-US"/>
              </w:rPr>
              <w:t>:</w:t>
            </w:r>
            <w:r w:rsidR="00225E3E" w:rsidRPr="007259AC">
              <w:rPr>
                <w:rFonts w:ascii="Calibri" w:hAnsi="Calibri" w:cs="Calibri"/>
                <w:lang w:eastAsia="en-US"/>
              </w:rPr>
              <w:t>_______________</w:t>
            </w:r>
          </w:p>
          <w:p w:rsidR="00225E3E" w:rsidRDefault="00225E3E" w:rsidP="00294E30">
            <w:pPr>
              <w:rPr>
                <w:rFonts w:ascii="Calibri" w:hAnsi="Calibri" w:cs="Calibri"/>
                <w:b/>
                <w:lang w:eastAsia="en-US"/>
              </w:rPr>
            </w:pPr>
          </w:p>
          <w:p w:rsidR="00041717" w:rsidRPr="001626E7" w:rsidRDefault="007259AC" w:rsidP="007259AC">
            <w:pPr>
              <w:tabs>
                <w:tab w:val="left" w:pos="1871"/>
              </w:tabs>
              <w:rPr>
                <w:rFonts w:ascii="Calibri" w:hAnsi="Calibri" w:cs="Calibri"/>
                <w:b/>
                <w:lang w:eastAsia="en-US"/>
              </w:rPr>
            </w:pPr>
            <w:r>
              <w:rPr>
                <w:rFonts w:ascii="Calibri" w:hAnsi="Calibri" w:cs="Calibri"/>
                <w:b/>
                <w:lang w:eastAsia="en-US"/>
              </w:rPr>
              <w:tab/>
            </w:r>
          </w:p>
        </w:tc>
      </w:tr>
    </w:tbl>
    <w:p w:rsidR="00E75F18" w:rsidRDefault="00E75F1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041717" w:rsidRDefault="00041717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71DF8" w:rsidRDefault="00471DF8" w:rsidP="00E75F18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E75F18" w:rsidRDefault="001A6E84" w:rsidP="00E75F18">
      <w:pPr>
        <w:outlineLvl w:val="0"/>
        <w:rPr>
          <w:rFonts w:asciiTheme="minorHAnsi" w:hAnsiTheme="minorHAnsi" w:cstheme="minorHAnsi"/>
          <w:b/>
          <w:sz w:val="28"/>
          <w:szCs w:val="28"/>
          <w:lang w:eastAsia="en-US"/>
        </w:rPr>
      </w:pPr>
      <w:r>
        <w:rPr>
          <w:rFonts w:asciiTheme="minorHAnsi" w:hAnsiTheme="minorHAnsi" w:cstheme="minorHAnsi"/>
          <w:b/>
          <w:lang w:eastAsia="en-US"/>
        </w:rPr>
        <w:lastRenderedPageBreak/>
        <w:t xml:space="preserve">13        </w:t>
      </w:r>
      <w:r w:rsidR="004A5BAA" w:rsidRPr="00BF1186">
        <w:rPr>
          <w:rFonts w:asciiTheme="minorHAnsi" w:hAnsiTheme="minorHAnsi" w:cstheme="minorHAnsi"/>
          <w:b/>
          <w:lang w:eastAsia="en-US"/>
        </w:rPr>
        <w:t>Details of collaborators</w:t>
      </w:r>
    </w:p>
    <w:p w:rsidR="004A5BAA" w:rsidRPr="00BF1186" w:rsidRDefault="004A5BAA" w:rsidP="00582231">
      <w:pPr>
        <w:tabs>
          <w:tab w:val="right" w:pos="9540"/>
        </w:tabs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Please complete this Section if the project involves a co-applicant(s) or other participants.</w:t>
      </w:r>
    </w:p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(1)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2880"/>
        <w:gridCol w:w="2914"/>
      </w:tblGrid>
      <w:tr w:rsidR="004A5BAA" w:rsidRPr="00BF1186" w:rsidTr="00041717">
        <w:trPr>
          <w:cantSplit/>
          <w:trHeight w:hRule="exact" w:val="375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  <w:p w:rsidR="00041717" w:rsidRDefault="00041717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041717" w:rsidRPr="00BF1186" w:rsidRDefault="00041717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 xml:space="preserve">Title (Dr, Professor </w:t>
            </w:r>
            <w:proofErr w:type="spellStart"/>
            <w:r w:rsidRPr="00BF1186">
              <w:rPr>
                <w:rFonts w:asciiTheme="minorHAnsi" w:hAnsiTheme="minorHAnsi" w:cstheme="minorHAnsi"/>
                <w:lang w:eastAsia="en-US"/>
              </w:rPr>
              <w:t>etc</w:t>
            </w:r>
            <w:proofErr w:type="spellEnd"/>
            <w:r w:rsidRPr="00BF118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Present appointment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If co-applicant has applied to The Foundation for any funding please give details of the most recent applications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4"/>
        <w:gridCol w:w="3489"/>
        <w:gridCol w:w="3629"/>
      </w:tblGrid>
      <w:tr w:rsidR="004A5BAA" w:rsidRPr="00BF1186" w:rsidTr="002E0CE1">
        <w:trPr>
          <w:trHeight w:val="155"/>
        </w:trPr>
        <w:tc>
          <w:tcPr>
            <w:tcW w:w="220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29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€ 0 if unsuccessful)</w:t>
            </w:r>
          </w:p>
        </w:tc>
      </w:tr>
      <w:tr w:rsidR="004A5BAA" w:rsidRPr="00BF1186" w:rsidTr="002E0CE1">
        <w:trPr>
          <w:trHeight w:val="887"/>
        </w:trPr>
        <w:tc>
          <w:tcPr>
            <w:tcW w:w="220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29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731D50" w:rsidRDefault="00731D50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CB0AEC" w:rsidRDefault="00CB0AEC" w:rsidP="00037FB4">
      <w:pPr>
        <w:outlineLvl w:val="0"/>
        <w:rPr>
          <w:rFonts w:asciiTheme="minorHAnsi" w:hAnsiTheme="minorHAnsi" w:cstheme="minorHAnsi"/>
          <w:b/>
          <w:lang w:eastAsia="en-US"/>
        </w:rPr>
      </w:pPr>
    </w:p>
    <w:p w:rsidR="004A5BAA" w:rsidRPr="00BF1186" w:rsidRDefault="004A5BAA" w:rsidP="00037FB4">
      <w:pPr>
        <w:outlineLvl w:val="0"/>
        <w:rPr>
          <w:rFonts w:asciiTheme="minorHAnsi" w:hAnsiTheme="minorHAnsi" w:cstheme="minorHAnsi"/>
          <w:b/>
          <w:lang w:eastAsia="en-US"/>
        </w:rPr>
      </w:pPr>
      <w:r w:rsidRPr="00BF1186">
        <w:rPr>
          <w:rFonts w:asciiTheme="minorHAnsi" w:hAnsiTheme="minorHAnsi" w:cstheme="minorHAnsi"/>
          <w:b/>
          <w:lang w:eastAsia="en-US"/>
        </w:rPr>
        <w:t>Co-applicant (2)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3528"/>
        <w:gridCol w:w="3960"/>
        <w:gridCol w:w="1834"/>
      </w:tblGrid>
      <w:tr w:rsidR="004A5BAA" w:rsidRPr="00BF1186" w:rsidTr="00041717">
        <w:trPr>
          <w:cantSplit/>
          <w:trHeight w:hRule="exact" w:val="379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Surname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>Forename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  <w:r w:rsidRPr="00BF1186">
              <w:rPr>
                <w:rFonts w:asciiTheme="minorHAnsi" w:hAnsiTheme="minorHAnsi" w:cstheme="minorHAnsi"/>
                <w:lang w:eastAsia="en-US"/>
              </w:rPr>
              <w:t xml:space="preserve">Title (Dr, Professor </w:t>
            </w:r>
            <w:proofErr w:type="spellStart"/>
            <w:r w:rsidRPr="00BF1186">
              <w:rPr>
                <w:rFonts w:asciiTheme="minorHAnsi" w:hAnsiTheme="minorHAnsi" w:cstheme="minorHAnsi"/>
                <w:lang w:eastAsia="en-US"/>
              </w:rPr>
              <w:t>etc</w:t>
            </w:r>
            <w:proofErr w:type="spellEnd"/>
            <w:r w:rsidRPr="00BF1186"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</w:tr>
      <w:tr w:rsidR="004A5BAA" w:rsidRPr="00BF1186" w:rsidTr="002E0CE1">
        <w:trPr>
          <w:cantSplit/>
          <w:trHeight w:val="602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BC3E59" w:rsidRDefault="00BC3E59" w:rsidP="00582231">
      <w:pPr>
        <w:outlineLvl w:val="0"/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 xml:space="preserve">Present appointment </w:t>
      </w: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cantSplit/>
          <w:trHeight w:val="586"/>
        </w:trPr>
        <w:tc>
          <w:tcPr>
            <w:tcW w:w="9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  <w:p w:rsidR="004A5BAA" w:rsidRPr="00BF1186" w:rsidRDefault="004A5BAA" w:rsidP="00582231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lang w:eastAsia="en-US"/>
        </w:rPr>
      </w:pPr>
    </w:p>
    <w:p w:rsidR="004A5BAA" w:rsidRPr="00BF1186" w:rsidRDefault="004A5BAA" w:rsidP="00582231">
      <w:pPr>
        <w:outlineLvl w:val="0"/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t>Brief summary of qualifications and career (no more than 3 lines, including principal appointments)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2"/>
      </w:tblGrid>
      <w:tr w:rsidR="004A5BAA" w:rsidRPr="00BF1186" w:rsidTr="002E0CE1">
        <w:trPr>
          <w:trHeight w:val="670"/>
        </w:trPr>
        <w:tc>
          <w:tcPr>
            <w:tcW w:w="9322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Pr="00BF1186" w:rsidRDefault="004A5BAA" w:rsidP="00582231">
      <w:pPr>
        <w:rPr>
          <w:rFonts w:asciiTheme="minorHAnsi" w:hAnsiTheme="minorHAnsi" w:cstheme="minorHAnsi"/>
          <w:b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71DF8" w:rsidRDefault="00471DF8" w:rsidP="00582231">
      <w:pPr>
        <w:rPr>
          <w:rFonts w:asciiTheme="minorHAnsi" w:hAnsiTheme="minorHAnsi" w:cstheme="minorHAnsi"/>
          <w:lang w:eastAsia="en-US"/>
        </w:rPr>
      </w:pPr>
    </w:p>
    <w:p w:rsidR="004A5BAA" w:rsidRDefault="004A5BAA" w:rsidP="00582231">
      <w:pPr>
        <w:rPr>
          <w:rFonts w:asciiTheme="minorHAnsi" w:hAnsiTheme="minorHAnsi" w:cstheme="minorHAnsi"/>
          <w:lang w:eastAsia="en-US"/>
        </w:rPr>
      </w:pPr>
      <w:r w:rsidRPr="00BF1186">
        <w:rPr>
          <w:rFonts w:asciiTheme="minorHAnsi" w:hAnsiTheme="minorHAnsi" w:cstheme="minorHAnsi"/>
          <w:lang w:eastAsia="en-US"/>
        </w:rPr>
        <w:lastRenderedPageBreak/>
        <w:t>If co-applicant has applied to The Foundation for any funding within the last five years, please give details of the most recent application</w:t>
      </w:r>
    </w:p>
    <w:p w:rsidR="00471DF8" w:rsidRPr="00BF1186" w:rsidRDefault="00471DF8" w:rsidP="00582231">
      <w:pPr>
        <w:rPr>
          <w:rFonts w:asciiTheme="minorHAnsi" w:hAnsiTheme="minorHAnsi" w:cstheme="minorHAnsi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8"/>
        <w:gridCol w:w="3480"/>
        <w:gridCol w:w="3644"/>
      </w:tblGrid>
      <w:tr w:rsidR="004A5BAA" w:rsidRPr="00BF1186" w:rsidTr="002E0CE1">
        <w:trPr>
          <w:trHeight w:val="151"/>
        </w:trPr>
        <w:tc>
          <w:tcPr>
            <w:tcW w:w="2198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Date of application (month/year)</w:t>
            </w:r>
          </w:p>
        </w:tc>
        <w:tc>
          <w:tcPr>
            <w:tcW w:w="3480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Title of project</w:t>
            </w:r>
          </w:p>
        </w:tc>
        <w:tc>
          <w:tcPr>
            <w:tcW w:w="3644" w:type="dxa"/>
            <w:shd w:val="clear" w:color="auto" w:fill="D9D9D9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Cs/>
                <w:lang w:eastAsia="en-US"/>
              </w:rPr>
            </w:pPr>
            <w:r w:rsidRPr="00BF1186">
              <w:rPr>
                <w:rFonts w:asciiTheme="minorHAnsi" w:hAnsiTheme="minorHAnsi" w:cstheme="minorHAnsi"/>
                <w:bCs/>
                <w:lang w:eastAsia="en-US"/>
              </w:rPr>
              <w:t>Amount awarded (list £0 if unsuccessful)</w:t>
            </w:r>
          </w:p>
        </w:tc>
      </w:tr>
      <w:tr w:rsidR="004A5BAA" w:rsidRPr="00BF1186" w:rsidTr="002E0CE1">
        <w:trPr>
          <w:trHeight w:val="679"/>
        </w:trPr>
        <w:tc>
          <w:tcPr>
            <w:tcW w:w="2198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480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3644" w:type="dxa"/>
          </w:tcPr>
          <w:p w:rsidR="004A5BAA" w:rsidRPr="00BF1186" w:rsidRDefault="004A5BAA" w:rsidP="00582231">
            <w:pPr>
              <w:rPr>
                <w:rFonts w:asciiTheme="minorHAnsi" w:hAnsiTheme="minorHAnsi" w:cstheme="minorHAnsi"/>
                <w:b/>
                <w:lang w:eastAsia="en-US"/>
              </w:rPr>
            </w:pPr>
          </w:p>
        </w:tc>
      </w:tr>
    </w:tbl>
    <w:p w:rsidR="004A5BAA" w:rsidRDefault="004A5BAA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041717" w:rsidRPr="00CB0AEC" w:rsidRDefault="00041717" w:rsidP="00041717">
      <w:pPr>
        <w:jc w:val="center"/>
        <w:outlineLvl w:val="0"/>
        <w:rPr>
          <w:rFonts w:asciiTheme="minorHAnsi" w:hAnsiTheme="minorHAnsi" w:cstheme="minorHAnsi"/>
          <w:b/>
          <w:sz w:val="40"/>
          <w:szCs w:val="40"/>
          <w:lang w:eastAsia="en-US"/>
        </w:rPr>
      </w:pPr>
      <w:r w:rsidRPr="00CB0AEC">
        <w:rPr>
          <w:rFonts w:asciiTheme="minorHAnsi" w:hAnsiTheme="minorHAnsi" w:cstheme="minorHAnsi"/>
          <w:b/>
          <w:sz w:val="40"/>
          <w:szCs w:val="40"/>
          <w:lang w:eastAsia="en-US"/>
        </w:rPr>
        <w:t xml:space="preserve">Please e-mail the completed application to </w:t>
      </w:r>
      <w:hyperlink r:id="rId8" w:history="1">
        <w:r w:rsidRPr="00434999">
          <w:rPr>
            <w:rStyle w:val="Hyperlink"/>
            <w:rFonts w:asciiTheme="minorHAnsi" w:hAnsiTheme="minorHAnsi" w:cstheme="minorHAnsi"/>
            <w:b/>
            <w:sz w:val="40"/>
            <w:szCs w:val="40"/>
            <w:lang w:eastAsia="en-US"/>
          </w:rPr>
          <w:t>meathfoundation@tuh.ie</w:t>
        </w:r>
      </w:hyperlink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Default="004C498F" w:rsidP="00582231">
      <w:pPr>
        <w:rPr>
          <w:rFonts w:asciiTheme="minorHAnsi" w:hAnsiTheme="minorHAnsi" w:cstheme="minorHAnsi"/>
          <w:b/>
          <w:sz w:val="22"/>
          <w:szCs w:val="22"/>
        </w:rPr>
      </w:pPr>
    </w:p>
    <w:p w:rsidR="004C498F" w:rsidRPr="004C498F" w:rsidRDefault="0047194E" w:rsidP="004C498F">
      <w:pPr>
        <w:jc w:val="righ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Dec</w:t>
      </w:r>
      <w:r w:rsidR="004C498F">
        <w:rPr>
          <w:rFonts w:asciiTheme="minorHAnsi" w:hAnsiTheme="minorHAnsi" w:cstheme="minorHAnsi"/>
          <w:b/>
          <w:i/>
          <w:sz w:val="22"/>
          <w:szCs w:val="22"/>
        </w:rPr>
        <w:t>ember 2019</w:t>
      </w:r>
    </w:p>
    <w:sectPr w:rsidR="004C498F" w:rsidRPr="004C498F" w:rsidSect="002D130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E30" w:rsidRDefault="00294E30" w:rsidP="00793730">
      <w:r>
        <w:separator/>
      </w:r>
    </w:p>
  </w:endnote>
  <w:endnote w:type="continuationSeparator" w:id="0">
    <w:p w:rsidR="00294E30" w:rsidRDefault="00294E30" w:rsidP="00793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60373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62C1" w:rsidRDefault="000D62C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EB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D62C1" w:rsidRDefault="000D62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E30" w:rsidRDefault="00294E30" w:rsidP="00793730">
      <w:r>
        <w:separator/>
      </w:r>
    </w:p>
  </w:footnote>
  <w:footnote w:type="continuationSeparator" w:id="0">
    <w:p w:rsidR="00294E30" w:rsidRDefault="00294E30" w:rsidP="00793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F47FA"/>
    <w:multiLevelType w:val="multilevel"/>
    <w:tmpl w:val="299217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B83B68"/>
    <w:multiLevelType w:val="multilevel"/>
    <w:tmpl w:val="8782E6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" w15:restartNumberingAfterBreak="0">
    <w:nsid w:val="20325093"/>
    <w:multiLevelType w:val="multilevel"/>
    <w:tmpl w:val="B0C608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27FB023F"/>
    <w:multiLevelType w:val="multilevel"/>
    <w:tmpl w:val="C6B6E5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1F719C4"/>
    <w:multiLevelType w:val="hybridMultilevel"/>
    <w:tmpl w:val="F72E5D04"/>
    <w:lvl w:ilvl="0" w:tplc="0D387974">
      <w:start w:val="1"/>
      <w:numFmt w:val="decimal"/>
      <w:lvlText w:val="%1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3A7120E"/>
    <w:multiLevelType w:val="hybridMultilevel"/>
    <w:tmpl w:val="45D0C798"/>
    <w:lvl w:ilvl="0" w:tplc="CA7C7AB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140C42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60D92D89"/>
    <w:multiLevelType w:val="hybridMultilevel"/>
    <w:tmpl w:val="21B47F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360C4B"/>
    <w:multiLevelType w:val="multilevel"/>
    <w:tmpl w:val="EA348720"/>
    <w:lvl w:ilvl="0">
      <w:start w:val="1"/>
      <w:numFmt w:val="decimal"/>
      <w:lvlText w:val="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00"/>
    <w:rsid w:val="0003153F"/>
    <w:rsid w:val="00037FB4"/>
    <w:rsid w:val="00041717"/>
    <w:rsid w:val="00043055"/>
    <w:rsid w:val="000510A6"/>
    <w:rsid w:val="000A42E3"/>
    <w:rsid w:val="000D62C1"/>
    <w:rsid w:val="00103964"/>
    <w:rsid w:val="001626E7"/>
    <w:rsid w:val="001A6E84"/>
    <w:rsid w:val="001B18B6"/>
    <w:rsid w:val="001D20C1"/>
    <w:rsid w:val="001D562A"/>
    <w:rsid w:val="001E450A"/>
    <w:rsid w:val="00225E3E"/>
    <w:rsid w:val="00244DBF"/>
    <w:rsid w:val="00294E30"/>
    <w:rsid w:val="002A630E"/>
    <w:rsid w:val="002B525C"/>
    <w:rsid w:val="002D1300"/>
    <w:rsid w:val="002E0CE1"/>
    <w:rsid w:val="002E775D"/>
    <w:rsid w:val="003020C6"/>
    <w:rsid w:val="00320418"/>
    <w:rsid w:val="00351277"/>
    <w:rsid w:val="00362A2E"/>
    <w:rsid w:val="00385578"/>
    <w:rsid w:val="0047194E"/>
    <w:rsid w:val="00471DF8"/>
    <w:rsid w:val="004A5BAA"/>
    <w:rsid w:val="004C498F"/>
    <w:rsid w:val="0053241F"/>
    <w:rsid w:val="00581DB2"/>
    <w:rsid w:val="00582231"/>
    <w:rsid w:val="00596E50"/>
    <w:rsid w:val="005D3C43"/>
    <w:rsid w:val="006279E1"/>
    <w:rsid w:val="0067036F"/>
    <w:rsid w:val="006C7567"/>
    <w:rsid w:val="00704421"/>
    <w:rsid w:val="007259AC"/>
    <w:rsid w:val="00731D50"/>
    <w:rsid w:val="007324AE"/>
    <w:rsid w:val="0077541B"/>
    <w:rsid w:val="00781865"/>
    <w:rsid w:val="007928E0"/>
    <w:rsid w:val="00793730"/>
    <w:rsid w:val="007B54CC"/>
    <w:rsid w:val="007D5567"/>
    <w:rsid w:val="00817447"/>
    <w:rsid w:val="0083031D"/>
    <w:rsid w:val="009304EB"/>
    <w:rsid w:val="009474AE"/>
    <w:rsid w:val="0094780C"/>
    <w:rsid w:val="00963414"/>
    <w:rsid w:val="00A02DFB"/>
    <w:rsid w:val="00A03B4A"/>
    <w:rsid w:val="00A92F53"/>
    <w:rsid w:val="00A961E7"/>
    <w:rsid w:val="00B13E35"/>
    <w:rsid w:val="00B36DFA"/>
    <w:rsid w:val="00B56232"/>
    <w:rsid w:val="00B57E47"/>
    <w:rsid w:val="00BC3E59"/>
    <w:rsid w:val="00BD1C95"/>
    <w:rsid w:val="00BF1186"/>
    <w:rsid w:val="00C17713"/>
    <w:rsid w:val="00CB0AEC"/>
    <w:rsid w:val="00CB5EA6"/>
    <w:rsid w:val="00D2092E"/>
    <w:rsid w:val="00D60918"/>
    <w:rsid w:val="00D85858"/>
    <w:rsid w:val="00D870D3"/>
    <w:rsid w:val="00DB38FF"/>
    <w:rsid w:val="00E214F9"/>
    <w:rsid w:val="00E31CB5"/>
    <w:rsid w:val="00E33331"/>
    <w:rsid w:val="00E56359"/>
    <w:rsid w:val="00E57D08"/>
    <w:rsid w:val="00E66C85"/>
    <w:rsid w:val="00E7434E"/>
    <w:rsid w:val="00E75F18"/>
    <w:rsid w:val="00E84A14"/>
    <w:rsid w:val="00EB7C33"/>
    <w:rsid w:val="00EC71D1"/>
    <w:rsid w:val="00ED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C988BFC-F5B4-41A9-B105-3A2218EA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300"/>
    <w:pPr>
      <w:ind w:left="720"/>
      <w:contextualSpacing/>
    </w:pPr>
  </w:style>
  <w:style w:type="table" w:styleId="TableGrid">
    <w:name w:val="Table Grid"/>
    <w:basedOn w:val="TableNormal"/>
    <w:uiPriority w:val="59"/>
    <w:rsid w:val="002D1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D85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85858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93730"/>
    <w:rPr>
      <w:sz w:val="24"/>
    </w:rPr>
  </w:style>
  <w:style w:type="paragraph" w:styleId="Footer">
    <w:name w:val="footer"/>
    <w:basedOn w:val="Normal"/>
    <w:link w:val="FooterChar"/>
    <w:uiPriority w:val="99"/>
    <w:rsid w:val="007937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93730"/>
    <w:rPr>
      <w:sz w:val="24"/>
    </w:rPr>
  </w:style>
  <w:style w:type="character" w:styleId="Hyperlink">
    <w:name w:val="Hyperlink"/>
    <w:basedOn w:val="DefaultParagraphFont"/>
    <w:unhideWhenUsed/>
    <w:rsid w:val="001D2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thfoundation@tuh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98A55B01</Template>
  <TotalTime>35</TotalTime>
  <Pages>9</Pages>
  <Words>757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Tallaght Hospital</Company>
  <LinksUpToDate>false</LinksUpToDate>
  <CharactersWithSpaces>5846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Talbot</dc:creator>
  <cp:keywords/>
  <dc:description/>
  <cp:lastModifiedBy>Siobhan Glynn</cp:lastModifiedBy>
  <cp:revision>17</cp:revision>
  <cp:lastPrinted>2015-01-29T14:48:00Z</cp:lastPrinted>
  <dcterms:created xsi:type="dcterms:W3CDTF">2019-12-02T10:49:00Z</dcterms:created>
  <dcterms:modified xsi:type="dcterms:W3CDTF">2020-01-30T12:39:00Z</dcterms:modified>
</cp:coreProperties>
</file>